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1A" w:rsidRDefault="00916642" w:rsidP="00916642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916642">
        <w:rPr>
          <w:rFonts w:ascii="Arial" w:hAnsi="Arial" w:cs="Arial"/>
          <w:sz w:val="18"/>
          <w:szCs w:val="18"/>
        </w:rPr>
        <w:t>Richtlinie über die Gewährung von Zuwendungen</w:t>
      </w:r>
      <w:r>
        <w:rPr>
          <w:rFonts w:ascii="Arial" w:hAnsi="Arial" w:cs="Arial"/>
          <w:sz w:val="18"/>
          <w:szCs w:val="18"/>
        </w:rPr>
        <w:t xml:space="preserve"> </w:t>
      </w:r>
      <w:r w:rsidRPr="00916642">
        <w:rPr>
          <w:rFonts w:ascii="Arial" w:hAnsi="Arial" w:cs="Arial"/>
          <w:sz w:val="18"/>
          <w:szCs w:val="18"/>
        </w:rPr>
        <w:t>zur Förderung der Inanspruchnahme</w:t>
      </w:r>
      <w:r>
        <w:rPr>
          <w:rFonts w:ascii="Arial" w:hAnsi="Arial" w:cs="Arial"/>
          <w:sz w:val="18"/>
          <w:szCs w:val="18"/>
        </w:rPr>
        <w:t xml:space="preserve"> </w:t>
      </w:r>
      <w:r w:rsidRPr="00916642">
        <w:rPr>
          <w:rFonts w:ascii="Arial" w:hAnsi="Arial" w:cs="Arial"/>
          <w:sz w:val="18"/>
          <w:szCs w:val="18"/>
        </w:rPr>
        <w:t xml:space="preserve">von </w:t>
      </w:r>
    </w:p>
    <w:p w:rsidR="00916642" w:rsidRDefault="00916642" w:rsidP="00916642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916642">
        <w:rPr>
          <w:rFonts w:ascii="Arial" w:hAnsi="Arial" w:cs="Arial"/>
          <w:sz w:val="18"/>
          <w:szCs w:val="18"/>
        </w:rPr>
        <w:t>Forschungsinfrastruktur — Innovationsgutscheine</w:t>
      </w:r>
    </w:p>
    <w:p w:rsidR="003265C5" w:rsidRDefault="003265C5" w:rsidP="00916642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3265C5">
        <w:rPr>
          <w:rFonts w:ascii="Arial" w:hAnsi="Arial" w:cs="Arial"/>
          <w:b/>
          <w:bCs/>
          <w:sz w:val="32"/>
          <w:szCs w:val="32"/>
        </w:rPr>
        <w:t>„</w:t>
      </w:r>
      <w:r w:rsidR="00916642">
        <w:rPr>
          <w:rFonts w:ascii="Arial" w:hAnsi="Arial" w:cs="Arial"/>
          <w:b/>
          <w:bCs/>
          <w:sz w:val="32"/>
          <w:szCs w:val="32"/>
        </w:rPr>
        <w:t>Innovationsgutscheine</w:t>
      </w:r>
      <w:r w:rsidRPr="003265C5">
        <w:rPr>
          <w:rFonts w:ascii="Arial" w:hAnsi="Arial" w:cs="Arial"/>
          <w:b/>
          <w:bCs/>
          <w:sz w:val="32"/>
          <w:szCs w:val="32"/>
        </w:rPr>
        <w:t>“</w:t>
      </w:r>
    </w:p>
    <w:p w:rsidR="00916642" w:rsidRPr="00916642" w:rsidRDefault="00916642" w:rsidP="00916642">
      <w:pPr>
        <w:spacing w:before="120" w:after="120"/>
        <w:jc w:val="center"/>
        <w:rPr>
          <w:rFonts w:ascii="Arial" w:hAnsi="Arial" w:cs="Arial"/>
          <w:i/>
          <w:iCs/>
          <w:sz w:val="18"/>
          <w:szCs w:val="18"/>
        </w:rPr>
      </w:pPr>
      <w:r w:rsidRPr="00916642">
        <w:rPr>
          <w:rFonts w:ascii="Arial" w:hAnsi="Arial" w:cs="Arial"/>
          <w:i/>
          <w:iCs/>
          <w:sz w:val="18"/>
          <w:szCs w:val="18"/>
        </w:rPr>
        <w:t>Die Anlage sollte max. 1-2 Seiten umfassen</w:t>
      </w:r>
    </w:p>
    <w:p w:rsidR="005B0E00" w:rsidRDefault="005B0E00" w:rsidP="003265C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5B0E00" w:rsidRPr="00A54402" w:rsidRDefault="005B0E00" w:rsidP="00A5440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B0E00">
        <w:rPr>
          <w:rFonts w:ascii="Arial" w:hAnsi="Arial" w:cs="Arial"/>
          <w:b/>
          <w:bCs/>
          <w:sz w:val="22"/>
          <w:szCs w:val="22"/>
        </w:rPr>
        <w:t>Antragsteller</w:t>
      </w:r>
    </w:p>
    <w:tbl>
      <w:tblPr>
        <w:tblW w:w="0" w:type="auto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3867"/>
      </w:tblGrid>
      <w:tr w:rsidR="005229A9" w:rsidRPr="00A40320" w:rsidTr="004B265E">
        <w:tc>
          <w:tcPr>
            <w:tcW w:w="4494" w:type="dxa"/>
          </w:tcPr>
          <w:p w:rsidR="005229A9" w:rsidRPr="00A40320" w:rsidRDefault="005229A9" w:rsidP="00542DEF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Firma: </w:t>
            </w:r>
            <w:r w:rsidR="00542DEF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DEF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542DEF">
              <w:rPr>
                <w:rFonts w:ascii="Arial" w:hAnsi="Arial" w:cs="Arial"/>
                <w:iCs/>
                <w:sz w:val="20"/>
                <w:szCs w:val="20"/>
              </w:rPr>
            </w:r>
            <w:r w:rsidR="00542DE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bookmarkStart w:id="0" w:name="_GoBack"/>
            <w:r w:rsidR="00542DE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42DE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42DE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42DE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42DE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bookmarkEnd w:id="0"/>
            <w:r w:rsidR="00542DEF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67" w:type="dxa"/>
          </w:tcPr>
          <w:p w:rsidR="005229A9" w:rsidRPr="00A40320" w:rsidRDefault="005229A9" w:rsidP="00E31874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Antragsnummer: ZW 3 - </w:t>
            </w:r>
            <w:r w:rsidR="00C1547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3"/>
            <w:r w:rsidR="00C1547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C1547B">
              <w:rPr>
                <w:rFonts w:ascii="Arial" w:hAnsi="Arial" w:cs="Arial"/>
                <w:iCs/>
                <w:sz w:val="20"/>
                <w:szCs w:val="20"/>
              </w:rPr>
            </w:r>
            <w:r w:rsidR="00C1547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E31874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C1547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B0E00" w:rsidRDefault="005B0E00" w:rsidP="005B0E00">
      <w:pPr>
        <w:spacing w:before="120" w:after="120"/>
        <w:rPr>
          <w:rFonts w:ascii="Arial" w:hAnsi="Arial" w:cs="Arial"/>
          <w:sz w:val="20"/>
          <w:szCs w:val="20"/>
        </w:rPr>
      </w:pPr>
    </w:p>
    <w:p w:rsidR="005B0E00" w:rsidRDefault="005B0E00" w:rsidP="0091664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16642">
        <w:rPr>
          <w:rFonts w:ascii="Arial" w:hAnsi="Arial" w:cs="Arial"/>
          <w:b/>
          <w:bCs/>
          <w:sz w:val="22"/>
          <w:szCs w:val="22"/>
        </w:rPr>
        <w:t>Innovationsgehalt des Projektes</w:t>
      </w:r>
    </w:p>
    <w:p w:rsidR="005B0E00" w:rsidRDefault="001A4DE4" w:rsidP="00916642">
      <w:pPr>
        <w:spacing w:before="120" w:after="120"/>
        <w:ind w:left="708"/>
        <w:rPr>
          <w:rFonts w:ascii="Arial" w:hAnsi="Arial" w:cs="Arial"/>
          <w:bCs/>
          <w:i/>
          <w:iCs/>
          <w:sz w:val="18"/>
          <w:szCs w:val="18"/>
        </w:rPr>
      </w:pPr>
      <w:r w:rsidRPr="001A4DE4">
        <w:rPr>
          <w:rFonts w:ascii="Arial" w:hAnsi="Arial" w:cs="Arial"/>
          <w:bCs/>
          <w:i/>
          <w:iCs/>
          <w:sz w:val="18"/>
          <w:szCs w:val="18"/>
        </w:rPr>
        <w:t>Welches Produkt oder welche Dienstleistung soll durch das Forschungsvorhaben entwickelt oder verbessert werden und in welcher Hinsicht geht die Entwicklung über den unternehmensbezogenen Stand der Technik hinaus</w:t>
      </w:r>
      <w:r>
        <w:rPr>
          <w:rFonts w:ascii="Arial" w:hAnsi="Arial" w:cs="Arial"/>
          <w:bCs/>
          <w:i/>
          <w:iCs/>
          <w:sz w:val="18"/>
          <w:szCs w:val="18"/>
        </w:rPr>
        <w:t>?</w:t>
      </w:r>
      <w:r w:rsidR="00916642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:rsidR="00542DEF" w:rsidRDefault="00542DEF" w:rsidP="00916642">
      <w:pPr>
        <w:spacing w:before="120" w:after="120"/>
        <w:ind w:left="708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</w:rPr>
      </w:r>
      <w:r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fldChar w:fldCharType="end"/>
      </w:r>
    </w:p>
    <w:p w:rsidR="007448C5" w:rsidRDefault="007448C5" w:rsidP="00916642">
      <w:pPr>
        <w:spacing w:before="120" w:after="120"/>
        <w:ind w:left="708"/>
        <w:rPr>
          <w:rFonts w:ascii="Arial" w:hAnsi="Arial" w:cs="Arial"/>
          <w:i/>
          <w:sz w:val="18"/>
          <w:szCs w:val="18"/>
        </w:rPr>
      </w:pPr>
    </w:p>
    <w:p w:rsidR="001364FB" w:rsidRDefault="001364FB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1364FB" w:rsidRDefault="001364FB" w:rsidP="001A4DE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364FB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A4DE4">
        <w:rPr>
          <w:rFonts w:ascii="Arial" w:hAnsi="Arial" w:cs="Arial"/>
          <w:b/>
          <w:bCs/>
          <w:sz w:val="22"/>
          <w:szCs w:val="22"/>
        </w:rPr>
        <w:t>Angaben zum Forschungsprojekt</w:t>
      </w:r>
    </w:p>
    <w:p w:rsidR="001A4DE4" w:rsidRDefault="001A4DE4" w:rsidP="001A4DE4">
      <w:pPr>
        <w:spacing w:before="120" w:after="120"/>
        <w:ind w:left="708"/>
        <w:rPr>
          <w:rFonts w:ascii="Arial" w:hAnsi="Arial" w:cs="Arial"/>
          <w:b/>
          <w:bCs/>
          <w:sz w:val="22"/>
          <w:szCs w:val="22"/>
        </w:rPr>
      </w:pPr>
    </w:p>
    <w:p w:rsidR="00916642" w:rsidRPr="001A4DE4" w:rsidRDefault="001A4DE4" w:rsidP="001A4DE4">
      <w:pPr>
        <w:spacing w:before="120" w:after="120"/>
        <w:ind w:left="708"/>
        <w:rPr>
          <w:rFonts w:ascii="Arial" w:hAnsi="Arial" w:cs="Arial"/>
          <w:sz w:val="22"/>
          <w:szCs w:val="22"/>
        </w:rPr>
      </w:pPr>
      <w:r w:rsidRPr="001A4DE4">
        <w:rPr>
          <w:rFonts w:ascii="Arial" w:hAnsi="Arial" w:cs="Arial"/>
          <w:sz w:val="22"/>
          <w:szCs w:val="22"/>
        </w:rPr>
        <w:t>3.1 Welche externe Forschungsinfrastruktur soll in Anspruch genommen werden?</w:t>
      </w:r>
    </w:p>
    <w:p w:rsidR="00916642" w:rsidRDefault="001A4DE4" w:rsidP="001A4DE4">
      <w:pPr>
        <w:spacing w:before="120" w:after="1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42DEF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2DEF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542DEF">
        <w:rPr>
          <w:rFonts w:ascii="Arial" w:hAnsi="Arial" w:cs="Arial"/>
          <w:iCs/>
          <w:sz w:val="20"/>
          <w:szCs w:val="20"/>
        </w:rPr>
      </w:r>
      <w:r w:rsidR="00542DEF">
        <w:rPr>
          <w:rFonts w:ascii="Arial" w:hAnsi="Arial" w:cs="Arial"/>
          <w:iCs/>
          <w:sz w:val="20"/>
          <w:szCs w:val="20"/>
        </w:rPr>
        <w:fldChar w:fldCharType="separate"/>
      </w:r>
      <w:r w:rsidR="00542DEF">
        <w:rPr>
          <w:rFonts w:ascii="Arial" w:hAnsi="Arial" w:cs="Arial"/>
          <w:iCs/>
          <w:noProof/>
          <w:sz w:val="20"/>
          <w:szCs w:val="20"/>
        </w:rPr>
        <w:t> </w:t>
      </w:r>
      <w:r w:rsidR="00542DEF">
        <w:rPr>
          <w:rFonts w:ascii="Arial" w:hAnsi="Arial" w:cs="Arial"/>
          <w:iCs/>
          <w:noProof/>
          <w:sz w:val="20"/>
          <w:szCs w:val="20"/>
        </w:rPr>
        <w:t> </w:t>
      </w:r>
      <w:r w:rsidR="00542DEF">
        <w:rPr>
          <w:rFonts w:ascii="Arial" w:hAnsi="Arial" w:cs="Arial"/>
          <w:iCs/>
          <w:noProof/>
          <w:sz w:val="20"/>
          <w:szCs w:val="20"/>
        </w:rPr>
        <w:t> </w:t>
      </w:r>
      <w:r w:rsidR="00542DEF">
        <w:rPr>
          <w:rFonts w:ascii="Arial" w:hAnsi="Arial" w:cs="Arial"/>
          <w:iCs/>
          <w:noProof/>
          <w:sz w:val="20"/>
          <w:szCs w:val="20"/>
        </w:rPr>
        <w:t> </w:t>
      </w:r>
      <w:r w:rsidR="00542DEF">
        <w:rPr>
          <w:rFonts w:ascii="Arial" w:hAnsi="Arial" w:cs="Arial"/>
          <w:iCs/>
          <w:noProof/>
          <w:sz w:val="20"/>
          <w:szCs w:val="20"/>
        </w:rPr>
        <w:t> </w:t>
      </w:r>
      <w:r w:rsidR="00542DEF">
        <w:rPr>
          <w:rFonts w:ascii="Arial" w:hAnsi="Arial" w:cs="Arial"/>
          <w:iCs/>
          <w:sz w:val="20"/>
          <w:szCs w:val="20"/>
        </w:rPr>
        <w:fldChar w:fldCharType="end"/>
      </w:r>
    </w:p>
    <w:p w:rsidR="001A4DE4" w:rsidRDefault="001A4DE4" w:rsidP="001A4DE4">
      <w:pPr>
        <w:spacing w:before="120" w:after="120"/>
        <w:ind w:left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t xml:space="preserve">3.2 </w:t>
      </w:r>
      <w:r w:rsidRPr="001A4DE4">
        <w:rPr>
          <w:rFonts w:ascii="Arial" w:hAnsi="Arial" w:cs="Arial"/>
          <w:iCs/>
          <w:sz w:val="20"/>
          <w:szCs w:val="20"/>
        </w:rPr>
        <w:t>Welche Forschungsarbeiten sollen durchg</w:t>
      </w:r>
      <w:r>
        <w:rPr>
          <w:rFonts w:ascii="Arial" w:hAnsi="Arial" w:cs="Arial"/>
          <w:iCs/>
          <w:sz w:val="20"/>
          <w:szCs w:val="20"/>
        </w:rPr>
        <w:t>eführt werden (inkl. Arbeits- und Zeitplan</w:t>
      </w:r>
      <w:r w:rsidRPr="001A4DE4">
        <w:rPr>
          <w:rFonts w:ascii="Arial" w:hAnsi="Arial" w:cs="Arial"/>
          <w:iCs/>
          <w:sz w:val="20"/>
          <w:szCs w:val="20"/>
        </w:rPr>
        <w:t>)</w:t>
      </w:r>
    </w:p>
    <w:p w:rsidR="00916642" w:rsidRDefault="00542DEF" w:rsidP="001A4DE4">
      <w:pPr>
        <w:spacing w:before="120" w:after="120"/>
        <w:ind w:left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</w:rPr>
      </w:r>
      <w:r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fldChar w:fldCharType="end"/>
      </w:r>
    </w:p>
    <w:p w:rsidR="00916642" w:rsidRDefault="00916642" w:rsidP="001364FB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916642" w:rsidRDefault="00916642" w:rsidP="001364FB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364FB" w:rsidRPr="001364FB" w:rsidRDefault="001A4DE4" w:rsidP="001364FB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Arbeits- bzw Zeitplan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678"/>
      </w:tblGrid>
      <w:tr w:rsidR="001364FB" w:rsidTr="001A4DE4">
        <w:tc>
          <w:tcPr>
            <w:tcW w:w="5382" w:type="dxa"/>
          </w:tcPr>
          <w:p w:rsidR="001364FB" w:rsidRDefault="001364FB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1A4DE4">
              <w:rPr>
                <w:rFonts w:ascii="Arial" w:hAnsi="Arial" w:cs="Arial"/>
                <w:b/>
                <w:bCs/>
                <w:sz w:val="22"/>
                <w:szCs w:val="22"/>
              </w:rPr>
              <w:t>rbeitspaket</w:t>
            </w:r>
          </w:p>
        </w:tc>
        <w:tc>
          <w:tcPr>
            <w:tcW w:w="3678" w:type="dxa"/>
          </w:tcPr>
          <w:p w:rsidR="001364FB" w:rsidRDefault="001A4DE4" w:rsidP="001364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Zeitraum</w:t>
            </w:r>
          </w:p>
        </w:tc>
      </w:tr>
      <w:tr w:rsidR="001A4DE4" w:rsidTr="001A4DE4">
        <w:tc>
          <w:tcPr>
            <w:tcW w:w="5382" w:type="dxa"/>
          </w:tcPr>
          <w:p w:rsidR="001A4DE4" w:rsidRPr="005A3FF1" w:rsidRDefault="0019439A" w:rsidP="001943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</w:tcPr>
          <w:p w:rsidR="001A4DE4" w:rsidRDefault="0019439A" w:rsidP="007448C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A4DE4" w:rsidTr="001A4DE4">
        <w:tc>
          <w:tcPr>
            <w:tcW w:w="5382" w:type="dxa"/>
          </w:tcPr>
          <w:p w:rsidR="001A4DE4" w:rsidRDefault="0019439A" w:rsidP="0019439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</w:tcPr>
          <w:p w:rsidR="001A4DE4" w:rsidRDefault="0019439A" w:rsidP="007448C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A4DE4" w:rsidTr="001A4DE4">
        <w:tc>
          <w:tcPr>
            <w:tcW w:w="5382" w:type="dxa"/>
          </w:tcPr>
          <w:p w:rsidR="001A4DE4" w:rsidRDefault="0019439A" w:rsidP="0019439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</w:tcPr>
          <w:p w:rsidR="001A4DE4" w:rsidRDefault="0019439A" w:rsidP="007448C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A4DE4" w:rsidTr="001A4DE4">
        <w:tc>
          <w:tcPr>
            <w:tcW w:w="5382" w:type="dxa"/>
          </w:tcPr>
          <w:p w:rsidR="001A4DE4" w:rsidRDefault="0019439A" w:rsidP="0019439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</w:tcPr>
          <w:p w:rsidR="001A4DE4" w:rsidRDefault="0019439A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A4DE4" w:rsidTr="001A4DE4">
        <w:tc>
          <w:tcPr>
            <w:tcW w:w="5382" w:type="dxa"/>
          </w:tcPr>
          <w:p w:rsidR="001A4DE4" w:rsidRDefault="0019439A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</w:tcPr>
          <w:p w:rsidR="001A4DE4" w:rsidRDefault="0019439A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A4DE4" w:rsidTr="001A4DE4">
        <w:tc>
          <w:tcPr>
            <w:tcW w:w="5382" w:type="dxa"/>
          </w:tcPr>
          <w:p w:rsidR="001A4DE4" w:rsidRDefault="0019439A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</w:tcPr>
          <w:p w:rsidR="001A4DE4" w:rsidRDefault="007448C5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A4DE4" w:rsidTr="001A4DE4">
        <w:tc>
          <w:tcPr>
            <w:tcW w:w="5382" w:type="dxa"/>
          </w:tcPr>
          <w:p w:rsidR="001A4DE4" w:rsidRDefault="0019439A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</w:tcPr>
          <w:p w:rsidR="001A4DE4" w:rsidRDefault="0019439A" w:rsidP="001A4DE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1364FB" w:rsidRDefault="001364FB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19439A" w:rsidRDefault="0019439A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19439A" w:rsidRDefault="0019439A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sectPr w:rsidR="0019439A" w:rsidSect="00EB03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A" w:rsidRDefault="002647DA">
      <w:r>
        <w:separator/>
      </w:r>
    </w:p>
  </w:endnote>
  <w:endnote w:type="continuationSeparator" w:id="0">
    <w:p w:rsidR="002647DA" w:rsidRDefault="002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5923F9" w:rsidRDefault="00E269D9" w:rsidP="005923F9">
    <w:pPr>
      <w:pStyle w:val="Fuzeile"/>
      <w:rPr>
        <w:rFonts w:ascii="Arial" w:hAnsi="Arial" w:cs="Arial"/>
        <w:sz w:val="16"/>
        <w:szCs w:val="16"/>
      </w:rPr>
    </w:pPr>
    <w:r w:rsidRPr="0019439A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7C5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sKv5&#10;6h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="0019439A" w:rsidRPr="0019439A">
      <w:rPr>
        <w:rFonts w:ascii="Arial" w:hAnsi="Arial" w:cs="Arial"/>
        <w:sz w:val="12"/>
        <w:szCs w:val="12"/>
      </w:rPr>
      <w:t>Anlage zum Antrag Innovationsgutscheine</w:t>
    </w:r>
    <w:r w:rsidR="0019439A" w:rsidRPr="0019439A">
      <w:rPr>
        <w:rFonts w:ascii="Arial" w:hAnsi="Arial" w:cs="Arial"/>
        <w:sz w:val="12"/>
        <w:szCs w:val="12"/>
      </w:rPr>
      <w:br/>
      <w:t>Stand Oktober 2020</w: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9E7883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9E7883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="006A5927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F51799" w:rsidRDefault="00E269D9" w:rsidP="00F92F77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8EF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NlzY&#10;jx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2</w:t>
    </w:r>
    <w:r w:rsidRPr="005923F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A" w:rsidRDefault="002647DA"/>
  </w:footnote>
  <w:footnote w:type="continuationSeparator" w:id="0">
    <w:p w:rsidR="002647DA" w:rsidRDefault="002647DA"/>
  </w:footnote>
  <w:footnote w:type="continuationNotice" w:id="1">
    <w:p w:rsidR="002647DA" w:rsidRDefault="00264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5" w:rsidRPr="008B4CF0" w:rsidRDefault="00EB03E5" w:rsidP="00EB03E5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D9CF1C6" wp14:editId="18F41877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E5" w:rsidRPr="003265C5" w:rsidRDefault="00EB03E5" w:rsidP="00EB03E5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5768" wp14:editId="36352A3E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83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twS8&#10;xh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  <w:p w:rsidR="00EB03E5" w:rsidRPr="0019439A" w:rsidRDefault="00EB03E5">
    <w:pPr>
      <w:pStyle w:val="Kopfzeil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8B4CF0" w:rsidRDefault="00E269D9" w:rsidP="00F51799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D9" w:rsidRPr="003265C5" w:rsidRDefault="00E269D9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F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6C5"/>
    <w:multiLevelType w:val="hybridMultilevel"/>
    <w:tmpl w:val="468A7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0FB5"/>
    <w:multiLevelType w:val="hybridMultilevel"/>
    <w:tmpl w:val="80F002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BC2178"/>
    <w:multiLevelType w:val="multilevel"/>
    <w:tmpl w:val="8320C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9328B"/>
    <w:multiLevelType w:val="multilevel"/>
    <w:tmpl w:val="5B0C5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4FB065CD"/>
    <w:multiLevelType w:val="multilevel"/>
    <w:tmpl w:val="823CD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1D17362"/>
    <w:multiLevelType w:val="hybridMultilevel"/>
    <w:tmpl w:val="B316D19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cT6sJ2xeqLQwWZ7OpKxrttPfjk63SlZH0vZGOGikCogP1CYJVzZbcHlqHgFjhS1A+NJ7uRzIEHnol5GpjMcw==" w:salt="mTmDKN4qNRHTnZ12/X7a0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5"/>
    <w:rsid w:val="000012E1"/>
    <w:rsid w:val="000075AB"/>
    <w:rsid w:val="000102C1"/>
    <w:rsid w:val="00012786"/>
    <w:rsid w:val="00014C98"/>
    <w:rsid w:val="00015FBF"/>
    <w:rsid w:val="00017B3C"/>
    <w:rsid w:val="0002135C"/>
    <w:rsid w:val="0002550A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99E"/>
    <w:rsid w:val="00093B4F"/>
    <w:rsid w:val="00093B85"/>
    <w:rsid w:val="000955ED"/>
    <w:rsid w:val="000A2D35"/>
    <w:rsid w:val="000B25D6"/>
    <w:rsid w:val="000B2E48"/>
    <w:rsid w:val="000B2FAB"/>
    <w:rsid w:val="000B4622"/>
    <w:rsid w:val="000B5AD1"/>
    <w:rsid w:val="000C00CA"/>
    <w:rsid w:val="000C1DCF"/>
    <w:rsid w:val="000C30EE"/>
    <w:rsid w:val="000D3314"/>
    <w:rsid w:val="000D5DC6"/>
    <w:rsid w:val="000D6B9E"/>
    <w:rsid w:val="000E11E9"/>
    <w:rsid w:val="000E1A60"/>
    <w:rsid w:val="000E33DB"/>
    <w:rsid w:val="000E5017"/>
    <w:rsid w:val="000F0485"/>
    <w:rsid w:val="000F1B2F"/>
    <w:rsid w:val="000F3122"/>
    <w:rsid w:val="000F6DD9"/>
    <w:rsid w:val="000F70E4"/>
    <w:rsid w:val="000F7513"/>
    <w:rsid w:val="00104396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4FB"/>
    <w:rsid w:val="00136A27"/>
    <w:rsid w:val="00136AC4"/>
    <w:rsid w:val="00140C60"/>
    <w:rsid w:val="00140CD2"/>
    <w:rsid w:val="00141D79"/>
    <w:rsid w:val="00143058"/>
    <w:rsid w:val="00143714"/>
    <w:rsid w:val="00143753"/>
    <w:rsid w:val="00146495"/>
    <w:rsid w:val="00147F18"/>
    <w:rsid w:val="001504BA"/>
    <w:rsid w:val="0015074B"/>
    <w:rsid w:val="001509EF"/>
    <w:rsid w:val="0015185B"/>
    <w:rsid w:val="00155754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439A"/>
    <w:rsid w:val="00197D3E"/>
    <w:rsid w:val="001A4DE4"/>
    <w:rsid w:val="001A4FC1"/>
    <w:rsid w:val="001A6552"/>
    <w:rsid w:val="001B24F2"/>
    <w:rsid w:val="001B5400"/>
    <w:rsid w:val="001B58CA"/>
    <w:rsid w:val="001B71FD"/>
    <w:rsid w:val="001C3862"/>
    <w:rsid w:val="001C6302"/>
    <w:rsid w:val="001C6BEE"/>
    <w:rsid w:val="001D2656"/>
    <w:rsid w:val="001D3E41"/>
    <w:rsid w:val="001D43B7"/>
    <w:rsid w:val="001E05F7"/>
    <w:rsid w:val="001F6137"/>
    <w:rsid w:val="001F62A8"/>
    <w:rsid w:val="00202839"/>
    <w:rsid w:val="00203AAB"/>
    <w:rsid w:val="00206357"/>
    <w:rsid w:val="00210120"/>
    <w:rsid w:val="00211BCF"/>
    <w:rsid w:val="00214181"/>
    <w:rsid w:val="00214CEA"/>
    <w:rsid w:val="0021514B"/>
    <w:rsid w:val="00216D3C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35A"/>
    <w:rsid w:val="00246906"/>
    <w:rsid w:val="00247832"/>
    <w:rsid w:val="00247AC9"/>
    <w:rsid w:val="00250A8E"/>
    <w:rsid w:val="00250DE6"/>
    <w:rsid w:val="00253A0A"/>
    <w:rsid w:val="00253DAD"/>
    <w:rsid w:val="00256903"/>
    <w:rsid w:val="00257AA2"/>
    <w:rsid w:val="00257E65"/>
    <w:rsid w:val="00261C2A"/>
    <w:rsid w:val="00263D2C"/>
    <w:rsid w:val="002647DA"/>
    <w:rsid w:val="002721E5"/>
    <w:rsid w:val="00274530"/>
    <w:rsid w:val="002745E0"/>
    <w:rsid w:val="0027621F"/>
    <w:rsid w:val="002762D2"/>
    <w:rsid w:val="0027782B"/>
    <w:rsid w:val="00283F4B"/>
    <w:rsid w:val="00286AA0"/>
    <w:rsid w:val="0029406A"/>
    <w:rsid w:val="00295B44"/>
    <w:rsid w:val="002A039B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19E7"/>
    <w:rsid w:val="00323A67"/>
    <w:rsid w:val="00325C81"/>
    <w:rsid w:val="003265C5"/>
    <w:rsid w:val="00333411"/>
    <w:rsid w:val="0033397A"/>
    <w:rsid w:val="0033624B"/>
    <w:rsid w:val="0034115A"/>
    <w:rsid w:val="00345A14"/>
    <w:rsid w:val="003529FD"/>
    <w:rsid w:val="003534F8"/>
    <w:rsid w:val="00353C78"/>
    <w:rsid w:val="0035721D"/>
    <w:rsid w:val="00360A13"/>
    <w:rsid w:val="00362127"/>
    <w:rsid w:val="00363929"/>
    <w:rsid w:val="00363C51"/>
    <w:rsid w:val="00364A36"/>
    <w:rsid w:val="00364CE6"/>
    <w:rsid w:val="00370272"/>
    <w:rsid w:val="00372664"/>
    <w:rsid w:val="003729C7"/>
    <w:rsid w:val="00373318"/>
    <w:rsid w:val="00380362"/>
    <w:rsid w:val="00380E41"/>
    <w:rsid w:val="003840BF"/>
    <w:rsid w:val="0038456D"/>
    <w:rsid w:val="00385C21"/>
    <w:rsid w:val="00386689"/>
    <w:rsid w:val="003953EE"/>
    <w:rsid w:val="00397F32"/>
    <w:rsid w:val="003A31B0"/>
    <w:rsid w:val="003A48F1"/>
    <w:rsid w:val="003B14A8"/>
    <w:rsid w:val="003B1A77"/>
    <w:rsid w:val="003B567B"/>
    <w:rsid w:val="003B7AA6"/>
    <w:rsid w:val="003C3790"/>
    <w:rsid w:val="003C6C96"/>
    <w:rsid w:val="003D379E"/>
    <w:rsid w:val="003D3F83"/>
    <w:rsid w:val="003D68C2"/>
    <w:rsid w:val="003E0C30"/>
    <w:rsid w:val="003E1FE2"/>
    <w:rsid w:val="003E2857"/>
    <w:rsid w:val="003E4327"/>
    <w:rsid w:val="003E6D94"/>
    <w:rsid w:val="003F2000"/>
    <w:rsid w:val="003F67DC"/>
    <w:rsid w:val="004004A4"/>
    <w:rsid w:val="00402210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33BA9"/>
    <w:rsid w:val="00434102"/>
    <w:rsid w:val="00436176"/>
    <w:rsid w:val="004364FB"/>
    <w:rsid w:val="0043653C"/>
    <w:rsid w:val="00437681"/>
    <w:rsid w:val="0044056C"/>
    <w:rsid w:val="00442842"/>
    <w:rsid w:val="00443A27"/>
    <w:rsid w:val="004443A0"/>
    <w:rsid w:val="00445A0E"/>
    <w:rsid w:val="00451A69"/>
    <w:rsid w:val="004616DF"/>
    <w:rsid w:val="00462076"/>
    <w:rsid w:val="00462A2B"/>
    <w:rsid w:val="0046447E"/>
    <w:rsid w:val="00465F14"/>
    <w:rsid w:val="004729FD"/>
    <w:rsid w:val="004734A9"/>
    <w:rsid w:val="0047352D"/>
    <w:rsid w:val="0047549A"/>
    <w:rsid w:val="00476161"/>
    <w:rsid w:val="00477892"/>
    <w:rsid w:val="00482D32"/>
    <w:rsid w:val="00483C23"/>
    <w:rsid w:val="0049478B"/>
    <w:rsid w:val="00495AF1"/>
    <w:rsid w:val="004A5B00"/>
    <w:rsid w:val="004A5B44"/>
    <w:rsid w:val="004B1FAF"/>
    <w:rsid w:val="004B70DC"/>
    <w:rsid w:val="004C07CC"/>
    <w:rsid w:val="004C07F1"/>
    <w:rsid w:val="004C7CBC"/>
    <w:rsid w:val="004D06E0"/>
    <w:rsid w:val="004D21A5"/>
    <w:rsid w:val="004D3730"/>
    <w:rsid w:val="004D3825"/>
    <w:rsid w:val="004D39E4"/>
    <w:rsid w:val="004D4531"/>
    <w:rsid w:val="004D6FD2"/>
    <w:rsid w:val="004E108A"/>
    <w:rsid w:val="004E125E"/>
    <w:rsid w:val="004E149F"/>
    <w:rsid w:val="004E3861"/>
    <w:rsid w:val="004E3977"/>
    <w:rsid w:val="004E5DBA"/>
    <w:rsid w:val="004E794E"/>
    <w:rsid w:val="004E7E3B"/>
    <w:rsid w:val="004F0D40"/>
    <w:rsid w:val="004F37E4"/>
    <w:rsid w:val="005007A4"/>
    <w:rsid w:val="0050225C"/>
    <w:rsid w:val="00504577"/>
    <w:rsid w:val="00506AA5"/>
    <w:rsid w:val="00506ECC"/>
    <w:rsid w:val="00507CB4"/>
    <w:rsid w:val="005111F7"/>
    <w:rsid w:val="00514FA2"/>
    <w:rsid w:val="005163FE"/>
    <w:rsid w:val="0051678E"/>
    <w:rsid w:val="005229A9"/>
    <w:rsid w:val="00524467"/>
    <w:rsid w:val="005244FB"/>
    <w:rsid w:val="0052559D"/>
    <w:rsid w:val="00525FC9"/>
    <w:rsid w:val="0052731B"/>
    <w:rsid w:val="005300E3"/>
    <w:rsid w:val="005306B3"/>
    <w:rsid w:val="0053395E"/>
    <w:rsid w:val="0053426D"/>
    <w:rsid w:val="0053646B"/>
    <w:rsid w:val="005411F5"/>
    <w:rsid w:val="00541D5D"/>
    <w:rsid w:val="005424D3"/>
    <w:rsid w:val="00542DEF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DD7"/>
    <w:rsid w:val="00594216"/>
    <w:rsid w:val="005966CC"/>
    <w:rsid w:val="00596A42"/>
    <w:rsid w:val="005A04BA"/>
    <w:rsid w:val="005A3817"/>
    <w:rsid w:val="005A3C4A"/>
    <w:rsid w:val="005A3FF1"/>
    <w:rsid w:val="005A62F7"/>
    <w:rsid w:val="005B0E00"/>
    <w:rsid w:val="005B20D1"/>
    <w:rsid w:val="005B4FCB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2E9"/>
    <w:rsid w:val="005E2D66"/>
    <w:rsid w:val="005E3E61"/>
    <w:rsid w:val="005E520B"/>
    <w:rsid w:val="005F44CD"/>
    <w:rsid w:val="005F4669"/>
    <w:rsid w:val="005F523A"/>
    <w:rsid w:val="005F65DD"/>
    <w:rsid w:val="005F7ADE"/>
    <w:rsid w:val="00605D4A"/>
    <w:rsid w:val="00614D9F"/>
    <w:rsid w:val="0061613D"/>
    <w:rsid w:val="006168FD"/>
    <w:rsid w:val="00616C0A"/>
    <w:rsid w:val="00620C37"/>
    <w:rsid w:val="006236C1"/>
    <w:rsid w:val="00624BFC"/>
    <w:rsid w:val="006260DE"/>
    <w:rsid w:val="00634133"/>
    <w:rsid w:val="00636AE5"/>
    <w:rsid w:val="0063711C"/>
    <w:rsid w:val="00640330"/>
    <w:rsid w:val="006427DD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A37"/>
    <w:rsid w:val="00681666"/>
    <w:rsid w:val="0068562A"/>
    <w:rsid w:val="0069204E"/>
    <w:rsid w:val="00692A36"/>
    <w:rsid w:val="00694250"/>
    <w:rsid w:val="006A0602"/>
    <w:rsid w:val="006A1D4D"/>
    <w:rsid w:val="006A3778"/>
    <w:rsid w:val="006A3832"/>
    <w:rsid w:val="006A407C"/>
    <w:rsid w:val="006A5927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1A0F"/>
    <w:rsid w:val="006F23FB"/>
    <w:rsid w:val="006F57D4"/>
    <w:rsid w:val="006F7B31"/>
    <w:rsid w:val="00701FED"/>
    <w:rsid w:val="00705637"/>
    <w:rsid w:val="00705A7F"/>
    <w:rsid w:val="00706809"/>
    <w:rsid w:val="00706CA0"/>
    <w:rsid w:val="00707426"/>
    <w:rsid w:val="007103C9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57D8"/>
    <w:rsid w:val="00735873"/>
    <w:rsid w:val="00737708"/>
    <w:rsid w:val="007407B7"/>
    <w:rsid w:val="00740FFF"/>
    <w:rsid w:val="00741991"/>
    <w:rsid w:val="00742C7E"/>
    <w:rsid w:val="007448C5"/>
    <w:rsid w:val="00750F67"/>
    <w:rsid w:val="0075148A"/>
    <w:rsid w:val="00752492"/>
    <w:rsid w:val="00753C51"/>
    <w:rsid w:val="007572FA"/>
    <w:rsid w:val="007613FD"/>
    <w:rsid w:val="007630CD"/>
    <w:rsid w:val="0076389E"/>
    <w:rsid w:val="00764E2E"/>
    <w:rsid w:val="007663F3"/>
    <w:rsid w:val="00767265"/>
    <w:rsid w:val="007700CF"/>
    <w:rsid w:val="007704E8"/>
    <w:rsid w:val="00770C57"/>
    <w:rsid w:val="00773C24"/>
    <w:rsid w:val="00775D7F"/>
    <w:rsid w:val="00777040"/>
    <w:rsid w:val="00777A4D"/>
    <w:rsid w:val="00781440"/>
    <w:rsid w:val="00787F6C"/>
    <w:rsid w:val="00794868"/>
    <w:rsid w:val="00795070"/>
    <w:rsid w:val="00795F3D"/>
    <w:rsid w:val="007A3AE3"/>
    <w:rsid w:val="007B37B0"/>
    <w:rsid w:val="007B3BA8"/>
    <w:rsid w:val="007B41FD"/>
    <w:rsid w:val="007B4A23"/>
    <w:rsid w:val="007C0F05"/>
    <w:rsid w:val="007C1807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E4346"/>
    <w:rsid w:val="007E4406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78B2"/>
    <w:rsid w:val="00827B58"/>
    <w:rsid w:val="00830976"/>
    <w:rsid w:val="00831575"/>
    <w:rsid w:val="00831665"/>
    <w:rsid w:val="008346C8"/>
    <w:rsid w:val="008373DF"/>
    <w:rsid w:val="00837B16"/>
    <w:rsid w:val="00842576"/>
    <w:rsid w:val="00844462"/>
    <w:rsid w:val="00845ECC"/>
    <w:rsid w:val="0085022F"/>
    <w:rsid w:val="00851398"/>
    <w:rsid w:val="0085157B"/>
    <w:rsid w:val="00852AEB"/>
    <w:rsid w:val="008541CB"/>
    <w:rsid w:val="00860A09"/>
    <w:rsid w:val="00861181"/>
    <w:rsid w:val="00862139"/>
    <w:rsid w:val="0088365D"/>
    <w:rsid w:val="00884119"/>
    <w:rsid w:val="008856F3"/>
    <w:rsid w:val="008A30C7"/>
    <w:rsid w:val="008A45EF"/>
    <w:rsid w:val="008A4D8F"/>
    <w:rsid w:val="008A6558"/>
    <w:rsid w:val="008B0005"/>
    <w:rsid w:val="008B07F3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23E1"/>
    <w:rsid w:val="008E3564"/>
    <w:rsid w:val="008E50DD"/>
    <w:rsid w:val="008E62F6"/>
    <w:rsid w:val="008F20A1"/>
    <w:rsid w:val="008F32EB"/>
    <w:rsid w:val="008F58F3"/>
    <w:rsid w:val="008F71E3"/>
    <w:rsid w:val="0091068A"/>
    <w:rsid w:val="00913544"/>
    <w:rsid w:val="00913CB7"/>
    <w:rsid w:val="009154C3"/>
    <w:rsid w:val="009157E5"/>
    <w:rsid w:val="00916642"/>
    <w:rsid w:val="00917389"/>
    <w:rsid w:val="00917698"/>
    <w:rsid w:val="009225AE"/>
    <w:rsid w:val="00927004"/>
    <w:rsid w:val="00932F15"/>
    <w:rsid w:val="0093487D"/>
    <w:rsid w:val="00935625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45DE"/>
    <w:rsid w:val="00985112"/>
    <w:rsid w:val="009865F8"/>
    <w:rsid w:val="00987241"/>
    <w:rsid w:val="00987B73"/>
    <w:rsid w:val="00990970"/>
    <w:rsid w:val="00990F13"/>
    <w:rsid w:val="009935A0"/>
    <w:rsid w:val="00993BCD"/>
    <w:rsid w:val="00996CA7"/>
    <w:rsid w:val="009A0434"/>
    <w:rsid w:val="009A1DCE"/>
    <w:rsid w:val="009A5D2A"/>
    <w:rsid w:val="009A6F8E"/>
    <w:rsid w:val="009B08B1"/>
    <w:rsid w:val="009B152C"/>
    <w:rsid w:val="009B550A"/>
    <w:rsid w:val="009B6DCE"/>
    <w:rsid w:val="009B7A7E"/>
    <w:rsid w:val="009C104D"/>
    <w:rsid w:val="009C3BFB"/>
    <w:rsid w:val="009C3E6F"/>
    <w:rsid w:val="009C789E"/>
    <w:rsid w:val="009C7D2F"/>
    <w:rsid w:val="009D113B"/>
    <w:rsid w:val="009D2237"/>
    <w:rsid w:val="009D44A2"/>
    <w:rsid w:val="009D73BE"/>
    <w:rsid w:val="009E010D"/>
    <w:rsid w:val="009E0A06"/>
    <w:rsid w:val="009E625C"/>
    <w:rsid w:val="009E7883"/>
    <w:rsid w:val="009F015A"/>
    <w:rsid w:val="009F12E2"/>
    <w:rsid w:val="009F3F3E"/>
    <w:rsid w:val="009F459C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107"/>
    <w:rsid w:val="00A30966"/>
    <w:rsid w:val="00A320CF"/>
    <w:rsid w:val="00A3569D"/>
    <w:rsid w:val="00A36067"/>
    <w:rsid w:val="00A378A6"/>
    <w:rsid w:val="00A40320"/>
    <w:rsid w:val="00A41487"/>
    <w:rsid w:val="00A423D6"/>
    <w:rsid w:val="00A4336C"/>
    <w:rsid w:val="00A43415"/>
    <w:rsid w:val="00A46EBE"/>
    <w:rsid w:val="00A47AEC"/>
    <w:rsid w:val="00A54170"/>
    <w:rsid w:val="00A54402"/>
    <w:rsid w:val="00A54CF8"/>
    <w:rsid w:val="00A568DF"/>
    <w:rsid w:val="00A57F69"/>
    <w:rsid w:val="00A605D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6BE6"/>
    <w:rsid w:val="00A97297"/>
    <w:rsid w:val="00AA2D9A"/>
    <w:rsid w:val="00AA6641"/>
    <w:rsid w:val="00AA6F63"/>
    <w:rsid w:val="00AB3781"/>
    <w:rsid w:val="00AB3D72"/>
    <w:rsid w:val="00AB57A7"/>
    <w:rsid w:val="00AC0778"/>
    <w:rsid w:val="00AC36D4"/>
    <w:rsid w:val="00AC3A20"/>
    <w:rsid w:val="00AC4116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4770"/>
    <w:rsid w:val="00AF368B"/>
    <w:rsid w:val="00AF474D"/>
    <w:rsid w:val="00B027F8"/>
    <w:rsid w:val="00B048F6"/>
    <w:rsid w:val="00B058CF"/>
    <w:rsid w:val="00B1031F"/>
    <w:rsid w:val="00B1378C"/>
    <w:rsid w:val="00B22ECD"/>
    <w:rsid w:val="00B23064"/>
    <w:rsid w:val="00B30D4A"/>
    <w:rsid w:val="00B31C91"/>
    <w:rsid w:val="00B369DC"/>
    <w:rsid w:val="00B375D9"/>
    <w:rsid w:val="00B413E5"/>
    <w:rsid w:val="00B41BAD"/>
    <w:rsid w:val="00B42AEB"/>
    <w:rsid w:val="00B4301D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17E3"/>
    <w:rsid w:val="00B725B8"/>
    <w:rsid w:val="00B74D46"/>
    <w:rsid w:val="00B75DE0"/>
    <w:rsid w:val="00B77DEA"/>
    <w:rsid w:val="00B8341A"/>
    <w:rsid w:val="00B85B10"/>
    <w:rsid w:val="00B900D1"/>
    <w:rsid w:val="00B9033A"/>
    <w:rsid w:val="00B907BE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5708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3C52"/>
    <w:rsid w:val="00C048FB"/>
    <w:rsid w:val="00C05DAE"/>
    <w:rsid w:val="00C074A3"/>
    <w:rsid w:val="00C1194B"/>
    <w:rsid w:val="00C139EC"/>
    <w:rsid w:val="00C1547B"/>
    <w:rsid w:val="00C1710E"/>
    <w:rsid w:val="00C20A27"/>
    <w:rsid w:val="00C2304E"/>
    <w:rsid w:val="00C27895"/>
    <w:rsid w:val="00C278A8"/>
    <w:rsid w:val="00C30AEE"/>
    <w:rsid w:val="00C31744"/>
    <w:rsid w:val="00C35B42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73035"/>
    <w:rsid w:val="00C73CFE"/>
    <w:rsid w:val="00C768E2"/>
    <w:rsid w:val="00C81294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B777A"/>
    <w:rsid w:val="00CC02B6"/>
    <w:rsid w:val="00CC1BAB"/>
    <w:rsid w:val="00CC1C4F"/>
    <w:rsid w:val="00CC27AA"/>
    <w:rsid w:val="00CC392D"/>
    <w:rsid w:val="00CC6D22"/>
    <w:rsid w:val="00CD104B"/>
    <w:rsid w:val="00CD3624"/>
    <w:rsid w:val="00CE1189"/>
    <w:rsid w:val="00CE3965"/>
    <w:rsid w:val="00CE431B"/>
    <w:rsid w:val="00CE7347"/>
    <w:rsid w:val="00CF31E5"/>
    <w:rsid w:val="00CF3352"/>
    <w:rsid w:val="00CF6C1F"/>
    <w:rsid w:val="00CF7198"/>
    <w:rsid w:val="00D017C1"/>
    <w:rsid w:val="00D01FAF"/>
    <w:rsid w:val="00D1006E"/>
    <w:rsid w:val="00D10EFE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424D"/>
    <w:rsid w:val="00D35923"/>
    <w:rsid w:val="00D42F69"/>
    <w:rsid w:val="00D460A3"/>
    <w:rsid w:val="00D46159"/>
    <w:rsid w:val="00D52BAE"/>
    <w:rsid w:val="00D52CAC"/>
    <w:rsid w:val="00D530BF"/>
    <w:rsid w:val="00D53D88"/>
    <w:rsid w:val="00D545BD"/>
    <w:rsid w:val="00D55695"/>
    <w:rsid w:val="00D57AD3"/>
    <w:rsid w:val="00D57CE2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C5A"/>
    <w:rsid w:val="00D77254"/>
    <w:rsid w:val="00D77A4D"/>
    <w:rsid w:val="00D77DAD"/>
    <w:rsid w:val="00D802F6"/>
    <w:rsid w:val="00D811C5"/>
    <w:rsid w:val="00D81237"/>
    <w:rsid w:val="00D81261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C40B2"/>
    <w:rsid w:val="00DC51BB"/>
    <w:rsid w:val="00DC5EEA"/>
    <w:rsid w:val="00DC7C33"/>
    <w:rsid w:val="00DD0CC3"/>
    <w:rsid w:val="00DD3C93"/>
    <w:rsid w:val="00DD3DD7"/>
    <w:rsid w:val="00DE3A30"/>
    <w:rsid w:val="00DE540A"/>
    <w:rsid w:val="00DE54BA"/>
    <w:rsid w:val="00DE6B79"/>
    <w:rsid w:val="00DF5324"/>
    <w:rsid w:val="00E00A60"/>
    <w:rsid w:val="00E02359"/>
    <w:rsid w:val="00E109D6"/>
    <w:rsid w:val="00E1418E"/>
    <w:rsid w:val="00E15E3A"/>
    <w:rsid w:val="00E20410"/>
    <w:rsid w:val="00E22EB6"/>
    <w:rsid w:val="00E23042"/>
    <w:rsid w:val="00E2316A"/>
    <w:rsid w:val="00E25035"/>
    <w:rsid w:val="00E269D9"/>
    <w:rsid w:val="00E26E57"/>
    <w:rsid w:val="00E27469"/>
    <w:rsid w:val="00E31874"/>
    <w:rsid w:val="00E33E9C"/>
    <w:rsid w:val="00E400CC"/>
    <w:rsid w:val="00E400F6"/>
    <w:rsid w:val="00E43166"/>
    <w:rsid w:val="00E44B0F"/>
    <w:rsid w:val="00E45A8C"/>
    <w:rsid w:val="00E464B6"/>
    <w:rsid w:val="00E52487"/>
    <w:rsid w:val="00E52EB8"/>
    <w:rsid w:val="00E542B3"/>
    <w:rsid w:val="00E555F8"/>
    <w:rsid w:val="00E55916"/>
    <w:rsid w:val="00E560E3"/>
    <w:rsid w:val="00E63C89"/>
    <w:rsid w:val="00E649FF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03E5"/>
    <w:rsid w:val="00EB2878"/>
    <w:rsid w:val="00EB2BC8"/>
    <w:rsid w:val="00EB2BD1"/>
    <w:rsid w:val="00EB4979"/>
    <w:rsid w:val="00EB6FDB"/>
    <w:rsid w:val="00EC1BAF"/>
    <w:rsid w:val="00EC3D9C"/>
    <w:rsid w:val="00EC493B"/>
    <w:rsid w:val="00EC49C8"/>
    <w:rsid w:val="00EC5EB3"/>
    <w:rsid w:val="00ED025D"/>
    <w:rsid w:val="00ED0407"/>
    <w:rsid w:val="00ED52B7"/>
    <w:rsid w:val="00ED62BB"/>
    <w:rsid w:val="00ED7CA2"/>
    <w:rsid w:val="00EE0663"/>
    <w:rsid w:val="00EE35BA"/>
    <w:rsid w:val="00EE4251"/>
    <w:rsid w:val="00EE4CD9"/>
    <w:rsid w:val="00EE5610"/>
    <w:rsid w:val="00EF1895"/>
    <w:rsid w:val="00EF2B03"/>
    <w:rsid w:val="00EF3522"/>
    <w:rsid w:val="00EF62F8"/>
    <w:rsid w:val="00EF645D"/>
    <w:rsid w:val="00F0039E"/>
    <w:rsid w:val="00F011A9"/>
    <w:rsid w:val="00F07EA8"/>
    <w:rsid w:val="00F1262C"/>
    <w:rsid w:val="00F21C17"/>
    <w:rsid w:val="00F22524"/>
    <w:rsid w:val="00F23831"/>
    <w:rsid w:val="00F271C7"/>
    <w:rsid w:val="00F30EBC"/>
    <w:rsid w:val="00F323A2"/>
    <w:rsid w:val="00F32AF5"/>
    <w:rsid w:val="00F34C9C"/>
    <w:rsid w:val="00F419E1"/>
    <w:rsid w:val="00F42E21"/>
    <w:rsid w:val="00F43FEF"/>
    <w:rsid w:val="00F44484"/>
    <w:rsid w:val="00F47BA0"/>
    <w:rsid w:val="00F5022E"/>
    <w:rsid w:val="00F51799"/>
    <w:rsid w:val="00F55D39"/>
    <w:rsid w:val="00F61237"/>
    <w:rsid w:val="00F65084"/>
    <w:rsid w:val="00F67155"/>
    <w:rsid w:val="00F71163"/>
    <w:rsid w:val="00F72D88"/>
    <w:rsid w:val="00F75C62"/>
    <w:rsid w:val="00F764E1"/>
    <w:rsid w:val="00F80ECD"/>
    <w:rsid w:val="00F821FA"/>
    <w:rsid w:val="00F8513E"/>
    <w:rsid w:val="00F929E8"/>
    <w:rsid w:val="00F92F77"/>
    <w:rsid w:val="00F9312C"/>
    <w:rsid w:val="00F94FB2"/>
    <w:rsid w:val="00F97A60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3E71"/>
    <w:rsid w:val="00FD435C"/>
    <w:rsid w:val="00FE0039"/>
    <w:rsid w:val="00FE152A"/>
    <w:rsid w:val="00FE22AB"/>
    <w:rsid w:val="00FE3CD0"/>
    <w:rsid w:val="00FF131A"/>
    <w:rsid w:val="00FF22CA"/>
    <w:rsid w:val="00FF2E2D"/>
    <w:rsid w:val="00FF3216"/>
    <w:rsid w:val="00FF502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00BE39"/>
  <w15:chartTrackingRefBased/>
  <w15:docId w15:val="{F546B9CC-4428-4AC7-A1C7-BA387DE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0E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A0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02210"/>
    <w:rPr>
      <w:rFonts w:ascii="Arial" w:hAnsi="Arial"/>
      <w:color w:val="auto"/>
    </w:rPr>
  </w:style>
  <w:style w:type="character" w:customStyle="1" w:styleId="Formatvorlage2">
    <w:name w:val="Formatvorlage2"/>
    <w:basedOn w:val="Absatz-Standardschriftart"/>
    <w:uiPriority w:val="1"/>
    <w:rsid w:val="00506EC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0D5DC6"/>
    <w:rPr>
      <w:bdr w:val="none" w:sz="0" w:space="0" w:color="auto"/>
      <w:shd w:val="clear" w:color="auto" w:fill="E7E6E6" w:themeFill="background2"/>
    </w:rPr>
  </w:style>
  <w:style w:type="character" w:customStyle="1" w:styleId="Formatvorlage4">
    <w:name w:val="Formatvorlage4"/>
    <w:basedOn w:val="Absatz-Standardschriftart"/>
    <w:uiPriority w:val="1"/>
    <w:rsid w:val="000D5DC6"/>
    <w:rPr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147F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Verm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3DA-7064-4E6B-B5BA-2F111A57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Ehrenreich, Philipp</dc:creator>
  <cp:keywords/>
  <dc:description/>
  <cp:lastModifiedBy>Beneke, Skadi Marie</cp:lastModifiedBy>
  <cp:revision>2</cp:revision>
  <cp:lastPrinted>2010-02-25T17:02:00Z</cp:lastPrinted>
  <dcterms:created xsi:type="dcterms:W3CDTF">2020-10-06T07:55:00Z</dcterms:created>
  <dcterms:modified xsi:type="dcterms:W3CDTF">2020-10-06T07:55:00Z</dcterms:modified>
</cp:coreProperties>
</file>