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5C5" w:rsidRPr="005B0E00" w:rsidRDefault="003265C5" w:rsidP="003265C5">
      <w:pPr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5B0E00">
        <w:rPr>
          <w:rFonts w:ascii="Arial" w:hAnsi="Arial" w:cs="Arial"/>
          <w:sz w:val="18"/>
          <w:szCs w:val="18"/>
        </w:rPr>
        <w:t>Richtlinie über die Gewährung von Zuwendungen zur Förderung von Existenzgründungen sowie Unternehmensnachfolgen im niedersächsischen Meisterhandwerk</w:t>
      </w:r>
    </w:p>
    <w:p w:rsidR="003265C5" w:rsidRDefault="003265C5" w:rsidP="003265C5">
      <w:pPr>
        <w:spacing w:before="120"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3265C5">
        <w:rPr>
          <w:rFonts w:ascii="Arial" w:hAnsi="Arial" w:cs="Arial"/>
          <w:b/>
          <w:bCs/>
          <w:sz w:val="32"/>
          <w:szCs w:val="32"/>
        </w:rPr>
        <w:t>„Gründungsprämie im niedersächsischen Handwerk“</w:t>
      </w:r>
    </w:p>
    <w:p w:rsidR="005B0E00" w:rsidRDefault="005B0E00" w:rsidP="003265C5">
      <w:pPr>
        <w:spacing w:before="120" w:after="120"/>
        <w:jc w:val="center"/>
        <w:rPr>
          <w:rFonts w:ascii="Arial" w:hAnsi="Arial" w:cs="Arial"/>
          <w:b/>
          <w:bCs/>
          <w:sz w:val="32"/>
          <w:szCs w:val="32"/>
        </w:rPr>
      </w:pPr>
    </w:p>
    <w:p w:rsidR="005B0E00" w:rsidRPr="00A54402" w:rsidRDefault="005B0E00" w:rsidP="00A54402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5B0E00">
        <w:rPr>
          <w:rFonts w:ascii="Arial" w:hAnsi="Arial" w:cs="Arial"/>
          <w:b/>
          <w:bCs/>
          <w:sz w:val="22"/>
          <w:szCs w:val="22"/>
        </w:rPr>
        <w:t>Antragsteller</w:t>
      </w:r>
    </w:p>
    <w:tbl>
      <w:tblPr>
        <w:tblW w:w="0" w:type="auto"/>
        <w:tblInd w:w="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4"/>
        <w:gridCol w:w="3867"/>
      </w:tblGrid>
      <w:tr w:rsidR="005229A9" w:rsidRPr="00A40320" w:rsidTr="004B265E">
        <w:tc>
          <w:tcPr>
            <w:tcW w:w="4494" w:type="dxa"/>
          </w:tcPr>
          <w:p w:rsidR="005229A9" w:rsidRPr="00A40320" w:rsidRDefault="005229A9" w:rsidP="005229A9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  <w:r w:rsidRPr="00A40320">
              <w:rPr>
                <w:rFonts w:ascii="Arial" w:hAnsi="Arial" w:cs="Arial"/>
                <w:iCs/>
                <w:sz w:val="18"/>
                <w:szCs w:val="18"/>
              </w:rPr>
              <w:t xml:space="preserve">Firma: </w:t>
            </w:r>
            <w:r w:rsidRPr="00A21107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A21107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A21107">
              <w:rPr>
                <w:rFonts w:ascii="Arial" w:hAnsi="Arial" w:cs="Arial"/>
                <w:iCs/>
                <w:sz w:val="20"/>
                <w:szCs w:val="20"/>
              </w:rPr>
            </w:r>
            <w:r w:rsidRPr="00A21107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A21107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21107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21107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21107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21107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21107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867" w:type="dxa"/>
          </w:tcPr>
          <w:p w:rsidR="005229A9" w:rsidRPr="00A40320" w:rsidRDefault="005229A9" w:rsidP="00C1547B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  <w:r w:rsidRPr="00A40320">
              <w:rPr>
                <w:rFonts w:ascii="Arial" w:hAnsi="Arial" w:cs="Arial"/>
                <w:iCs/>
                <w:sz w:val="18"/>
                <w:szCs w:val="18"/>
              </w:rPr>
              <w:t xml:space="preserve">Antragsnummer: ZW 3 - </w:t>
            </w:r>
            <w:r w:rsidR="00C1547B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" w:name="Text3"/>
            <w:r w:rsidR="00C1547B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="00C1547B">
              <w:rPr>
                <w:rFonts w:ascii="Arial" w:hAnsi="Arial" w:cs="Arial"/>
                <w:iCs/>
                <w:sz w:val="20"/>
                <w:szCs w:val="20"/>
              </w:rPr>
            </w:r>
            <w:r w:rsidR="00C1547B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bookmarkStart w:id="2" w:name="_GoBack"/>
            <w:r w:rsidR="00C1547B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C1547B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C1547B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C1547B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C1547B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bookmarkEnd w:id="2"/>
            <w:r w:rsidR="00C1547B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bookmarkEnd w:id="1"/>
          </w:p>
        </w:tc>
      </w:tr>
      <w:tr w:rsidR="005229A9" w:rsidRPr="00A40320" w:rsidTr="005229A9">
        <w:tc>
          <w:tcPr>
            <w:tcW w:w="4494" w:type="dxa"/>
          </w:tcPr>
          <w:p w:rsidR="005229A9" w:rsidRPr="00A40320" w:rsidRDefault="005229A9" w:rsidP="005229A9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  <w:r w:rsidRPr="00A40320">
              <w:rPr>
                <w:rFonts w:ascii="Arial" w:hAnsi="Arial" w:cs="Arial"/>
                <w:iCs/>
                <w:sz w:val="18"/>
                <w:szCs w:val="18"/>
              </w:rPr>
              <w:t xml:space="preserve">Gründungsjahr der Firma: </w:t>
            </w:r>
            <w:r w:rsidRPr="00A21107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" w:name="Text4"/>
            <w:r w:rsidRPr="00A21107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A21107">
              <w:rPr>
                <w:rFonts w:ascii="Arial" w:hAnsi="Arial" w:cs="Arial"/>
                <w:iCs/>
                <w:sz w:val="20"/>
                <w:szCs w:val="20"/>
              </w:rPr>
            </w:r>
            <w:r w:rsidRPr="00A21107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A21107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21107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21107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21107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21107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21107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867" w:type="dxa"/>
          </w:tcPr>
          <w:p w:rsidR="005229A9" w:rsidRPr="00A40320" w:rsidRDefault="005229A9" w:rsidP="005229A9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5229A9" w:rsidRPr="00A40320" w:rsidTr="00950526">
        <w:tc>
          <w:tcPr>
            <w:tcW w:w="8361" w:type="dxa"/>
            <w:gridSpan w:val="2"/>
          </w:tcPr>
          <w:p w:rsidR="005229A9" w:rsidRPr="00A40320" w:rsidRDefault="005229A9" w:rsidP="005229A9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  <w:r w:rsidRPr="00A40320">
              <w:rPr>
                <w:rFonts w:ascii="Arial" w:hAnsi="Arial" w:cs="Arial"/>
                <w:iCs/>
                <w:sz w:val="18"/>
                <w:szCs w:val="18"/>
              </w:rPr>
              <w:t xml:space="preserve">Ansprechpartner: </w:t>
            </w:r>
            <w:r w:rsidRPr="00A21107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A21107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A21107">
              <w:rPr>
                <w:rFonts w:ascii="Arial" w:hAnsi="Arial" w:cs="Arial"/>
                <w:iCs/>
                <w:sz w:val="20"/>
                <w:szCs w:val="20"/>
              </w:rPr>
            </w:r>
            <w:r w:rsidRPr="00A21107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A21107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21107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21107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21107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21107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21107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bookmarkEnd w:id="4"/>
          </w:p>
        </w:tc>
      </w:tr>
      <w:tr w:rsidR="005229A9" w:rsidRPr="00A40320" w:rsidTr="005229A9">
        <w:tc>
          <w:tcPr>
            <w:tcW w:w="4494" w:type="dxa"/>
          </w:tcPr>
          <w:p w:rsidR="005229A9" w:rsidRPr="00A40320" w:rsidRDefault="005229A9" w:rsidP="005229A9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  <w:r w:rsidRPr="00A40320">
              <w:rPr>
                <w:rFonts w:ascii="Arial" w:hAnsi="Arial" w:cs="Arial"/>
                <w:iCs/>
                <w:sz w:val="18"/>
                <w:szCs w:val="18"/>
              </w:rPr>
              <w:t xml:space="preserve">Straße, Nr.: </w:t>
            </w:r>
            <w:r w:rsidRPr="00A21107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A21107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A21107">
              <w:rPr>
                <w:rFonts w:ascii="Arial" w:hAnsi="Arial" w:cs="Arial"/>
                <w:iCs/>
                <w:sz w:val="20"/>
                <w:szCs w:val="20"/>
              </w:rPr>
            </w:r>
            <w:r w:rsidRPr="00A21107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A21107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21107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21107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21107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21107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21107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867" w:type="dxa"/>
          </w:tcPr>
          <w:p w:rsidR="005229A9" w:rsidRPr="00A40320" w:rsidRDefault="005229A9" w:rsidP="005229A9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  <w:r w:rsidRPr="00A40320">
              <w:rPr>
                <w:rFonts w:ascii="Arial" w:hAnsi="Arial" w:cs="Arial"/>
                <w:iCs/>
                <w:sz w:val="18"/>
                <w:szCs w:val="18"/>
              </w:rPr>
              <w:t xml:space="preserve">PLZ/Ort: </w:t>
            </w:r>
            <w:r w:rsidRPr="00A21107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7"/>
            <w:r w:rsidRPr="00A21107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A21107">
              <w:rPr>
                <w:rFonts w:ascii="Arial" w:hAnsi="Arial" w:cs="Arial"/>
                <w:iCs/>
                <w:sz w:val="20"/>
                <w:szCs w:val="20"/>
              </w:rPr>
            </w:r>
            <w:r w:rsidRPr="00A21107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A21107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21107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21107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21107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21107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21107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bookmarkEnd w:id="6"/>
          </w:p>
        </w:tc>
      </w:tr>
      <w:tr w:rsidR="005229A9" w:rsidRPr="00A40320" w:rsidTr="003F5094">
        <w:tc>
          <w:tcPr>
            <w:tcW w:w="8361" w:type="dxa"/>
            <w:gridSpan w:val="2"/>
          </w:tcPr>
          <w:p w:rsidR="005229A9" w:rsidRPr="00A40320" w:rsidRDefault="005229A9" w:rsidP="005229A9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  <w:r w:rsidRPr="00A40320">
              <w:rPr>
                <w:rFonts w:ascii="Arial" w:hAnsi="Arial" w:cs="Arial"/>
                <w:iCs/>
                <w:sz w:val="18"/>
                <w:szCs w:val="18"/>
              </w:rPr>
              <w:t xml:space="preserve">Landkreis/kreisfreie Stadt: </w:t>
            </w:r>
            <w:r w:rsidRPr="00A21107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A21107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A21107">
              <w:rPr>
                <w:rFonts w:ascii="Arial" w:hAnsi="Arial" w:cs="Arial"/>
                <w:iCs/>
                <w:sz w:val="20"/>
                <w:szCs w:val="20"/>
              </w:rPr>
            </w:r>
            <w:r w:rsidRPr="00A21107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A21107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21107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21107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21107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21107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21107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bookmarkEnd w:id="7"/>
          </w:p>
        </w:tc>
      </w:tr>
      <w:tr w:rsidR="005229A9" w:rsidRPr="00A40320" w:rsidTr="005229A9">
        <w:tc>
          <w:tcPr>
            <w:tcW w:w="4494" w:type="dxa"/>
          </w:tcPr>
          <w:p w:rsidR="005229A9" w:rsidRPr="00A40320" w:rsidRDefault="005229A9" w:rsidP="005229A9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  <w:r w:rsidRPr="00A40320">
              <w:rPr>
                <w:rFonts w:ascii="Arial" w:hAnsi="Arial" w:cs="Arial"/>
                <w:iCs/>
                <w:sz w:val="18"/>
                <w:szCs w:val="18"/>
              </w:rPr>
              <w:t xml:space="preserve">Tel.: </w:t>
            </w:r>
            <w:r w:rsidRPr="00A21107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A21107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A21107">
              <w:rPr>
                <w:rFonts w:ascii="Arial" w:hAnsi="Arial" w:cs="Arial"/>
                <w:iCs/>
                <w:sz w:val="20"/>
                <w:szCs w:val="20"/>
              </w:rPr>
            </w:r>
            <w:r w:rsidRPr="00A21107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A21107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21107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21107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21107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21107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21107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867" w:type="dxa"/>
          </w:tcPr>
          <w:p w:rsidR="005229A9" w:rsidRPr="00A40320" w:rsidRDefault="005229A9" w:rsidP="005229A9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  <w:r w:rsidRPr="00A40320">
              <w:rPr>
                <w:rFonts w:ascii="Arial" w:hAnsi="Arial" w:cs="Arial"/>
                <w:iCs/>
                <w:sz w:val="18"/>
                <w:szCs w:val="18"/>
              </w:rPr>
              <w:t xml:space="preserve">Email: </w:t>
            </w:r>
            <w:r w:rsidRPr="00A21107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A21107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A21107">
              <w:rPr>
                <w:rFonts w:ascii="Arial" w:hAnsi="Arial" w:cs="Arial"/>
                <w:iCs/>
                <w:sz w:val="20"/>
                <w:szCs w:val="20"/>
              </w:rPr>
            </w:r>
            <w:r w:rsidRPr="00A21107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A21107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21107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21107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21107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21107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A21107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5B0E00" w:rsidRDefault="005B0E00" w:rsidP="005B0E00">
      <w:pPr>
        <w:spacing w:before="120" w:after="120"/>
        <w:rPr>
          <w:rFonts w:ascii="Arial" w:hAnsi="Arial" w:cs="Arial"/>
          <w:sz w:val="20"/>
          <w:szCs w:val="20"/>
        </w:rPr>
      </w:pPr>
    </w:p>
    <w:p w:rsidR="005B0E00" w:rsidRPr="00A76623" w:rsidRDefault="005B0E00" w:rsidP="005B0E00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5B0E00">
        <w:rPr>
          <w:rFonts w:ascii="Arial" w:hAnsi="Arial" w:cs="Arial"/>
          <w:b/>
          <w:bCs/>
          <w:sz w:val="22"/>
          <w:szCs w:val="22"/>
        </w:rPr>
        <w:t>Kurzbeschreibung des Unternehmens</w:t>
      </w:r>
    </w:p>
    <w:p w:rsidR="005B0E00" w:rsidRDefault="005B0E00" w:rsidP="00506ECC">
      <w:pPr>
        <w:tabs>
          <w:tab w:val="left" w:pos="792"/>
        </w:tabs>
        <w:ind w:right="3400" w:firstLine="709"/>
        <w:rPr>
          <w:rFonts w:ascii="Arial" w:hAnsi="Arial" w:cs="Arial"/>
          <w:i/>
          <w:sz w:val="18"/>
          <w:szCs w:val="18"/>
        </w:rPr>
      </w:pPr>
      <w:r w:rsidRPr="00A76623">
        <w:rPr>
          <w:rFonts w:ascii="Arial" w:hAnsi="Arial" w:cs="Arial"/>
          <w:i/>
          <w:sz w:val="18"/>
          <w:szCs w:val="18"/>
        </w:rPr>
        <w:t>Bitte max. ½ Seite.</w:t>
      </w:r>
    </w:p>
    <w:p w:rsidR="00D76C5A" w:rsidRPr="005229A9" w:rsidRDefault="005229A9" w:rsidP="00C139EC">
      <w:pPr>
        <w:pStyle w:val="Listenabsatz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0" w:name="Text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</w:p>
    <w:p w:rsidR="00D76C5A" w:rsidRPr="00506ECC" w:rsidRDefault="00D76C5A" w:rsidP="00D76C5A">
      <w:pPr>
        <w:pStyle w:val="Listenabsatz"/>
        <w:ind w:left="284" w:firstLine="142"/>
        <w:rPr>
          <w:rFonts w:ascii="Arial" w:hAnsi="Arial" w:cs="Arial"/>
          <w:i/>
          <w:sz w:val="18"/>
          <w:szCs w:val="18"/>
        </w:rPr>
      </w:pPr>
    </w:p>
    <w:p w:rsidR="00D76C5A" w:rsidRDefault="00D76C5A" w:rsidP="00D76C5A">
      <w:pPr>
        <w:pStyle w:val="Listenabsatz"/>
        <w:ind w:left="284" w:firstLine="14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2.1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AC4116">
        <w:rPr>
          <w:rFonts w:ascii="Arial" w:hAnsi="Arial" w:cs="Arial"/>
          <w:b/>
          <w:bCs/>
          <w:sz w:val="20"/>
          <w:szCs w:val="20"/>
        </w:rPr>
        <w:t xml:space="preserve"> </w:t>
      </w:r>
      <w:r w:rsidRPr="00D76C5A">
        <w:rPr>
          <w:rFonts w:ascii="Arial" w:hAnsi="Arial" w:cs="Arial"/>
          <w:b/>
          <w:bCs/>
          <w:sz w:val="20"/>
          <w:szCs w:val="20"/>
        </w:rPr>
        <w:t>Gründungs- bzw. Nachfolgeberatung</w:t>
      </w:r>
    </w:p>
    <w:p w:rsidR="00D76C5A" w:rsidRDefault="00D76C5A" w:rsidP="00D76C5A">
      <w:pPr>
        <w:pStyle w:val="Listenabsatz"/>
        <w:ind w:left="284" w:firstLine="142"/>
        <w:rPr>
          <w:rFonts w:ascii="Arial" w:hAnsi="Arial" w:cs="Arial"/>
          <w:b/>
          <w:bCs/>
          <w:sz w:val="20"/>
          <w:szCs w:val="20"/>
        </w:rPr>
      </w:pPr>
    </w:p>
    <w:p w:rsidR="006236C1" w:rsidRDefault="00D76C5A" w:rsidP="006236C1">
      <w:pPr>
        <w:pStyle w:val="Listenabsatz"/>
        <w:ind w:left="851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Sofern Sie mit Ihrem Unternehmen bereits ein</w:t>
      </w:r>
      <w:r w:rsidR="00705A7F"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 xml:space="preserve"> Gründungs- bzw. Nachfolgeberatung in Anspruch genommen hat, nennen Sie uns bitte das Datum der Beratung und den entsprechenden Berater</w:t>
      </w:r>
    </w:p>
    <w:p w:rsidR="006A5927" w:rsidRDefault="006A5927" w:rsidP="006236C1">
      <w:pPr>
        <w:pStyle w:val="Listenabsatz"/>
        <w:ind w:left="851"/>
        <w:rPr>
          <w:rFonts w:ascii="Arial" w:hAnsi="Arial" w:cs="Arial"/>
          <w:i/>
          <w:iCs/>
          <w:sz w:val="18"/>
          <w:szCs w:val="18"/>
        </w:rPr>
      </w:pPr>
    </w:p>
    <w:p w:rsidR="006236C1" w:rsidRDefault="006A5927" w:rsidP="004D4531">
      <w:pPr>
        <w:pStyle w:val="Listenabsatz"/>
        <w:ind w:left="851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Datum: </w:t>
      </w:r>
      <w:r w:rsidR="00C1547B">
        <w:rPr>
          <w:rFonts w:ascii="Arial" w:hAnsi="Arial" w:cs="Arial"/>
          <w:iCs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1" w:name="Text20"/>
      <w:r w:rsidR="00C1547B">
        <w:rPr>
          <w:rFonts w:ascii="Arial" w:hAnsi="Arial" w:cs="Arial"/>
          <w:iCs/>
          <w:sz w:val="20"/>
          <w:szCs w:val="20"/>
        </w:rPr>
        <w:instrText xml:space="preserve"> FORMTEXT </w:instrText>
      </w:r>
      <w:r w:rsidR="00C1547B">
        <w:rPr>
          <w:rFonts w:ascii="Arial" w:hAnsi="Arial" w:cs="Arial"/>
          <w:iCs/>
          <w:sz w:val="20"/>
          <w:szCs w:val="20"/>
        </w:rPr>
      </w:r>
      <w:r w:rsidR="00C1547B">
        <w:rPr>
          <w:rFonts w:ascii="Arial" w:hAnsi="Arial" w:cs="Arial"/>
          <w:iCs/>
          <w:sz w:val="20"/>
          <w:szCs w:val="20"/>
        </w:rPr>
        <w:fldChar w:fldCharType="separate"/>
      </w:r>
      <w:r w:rsidR="00C1547B">
        <w:rPr>
          <w:rFonts w:ascii="Arial" w:hAnsi="Arial" w:cs="Arial"/>
          <w:iCs/>
          <w:noProof/>
          <w:sz w:val="20"/>
          <w:szCs w:val="20"/>
        </w:rPr>
        <w:t> </w:t>
      </w:r>
      <w:r w:rsidR="00C1547B">
        <w:rPr>
          <w:rFonts w:ascii="Arial" w:hAnsi="Arial" w:cs="Arial"/>
          <w:iCs/>
          <w:noProof/>
          <w:sz w:val="20"/>
          <w:szCs w:val="20"/>
        </w:rPr>
        <w:t> </w:t>
      </w:r>
      <w:r w:rsidR="00C1547B">
        <w:rPr>
          <w:rFonts w:ascii="Arial" w:hAnsi="Arial" w:cs="Arial"/>
          <w:iCs/>
          <w:noProof/>
          <w:sz w:val="20"/>
          <w:szCs w:val="20"/>
        </w:rPr>
        <w:t> </w:t>
      </w:r>
      <w:r w:rsidR="00C1547B">
        <w:rPr>
          <w:rFonts w:ascii="Arial" w:hAnsi="Arial" w:cs="Arial"/>
          <w:iCs/>
          <w:noProof/>
          <w:sz w:val="20"/>
          <w:szCs w:val="20"/>
        </w:rPr>
        <w:t> </w:t>
      </w:r>
      <w:r w:rsidR="00C1547B">
        <w:rPr>
          <w:rFonts w:ascii="Arial" w:hAnsi="Arial" w:cs="Arial"/>
          <w:iCs/>
          <w:noProof/>
          <w:sz w:val="20"/>
          <w:szCs w:val="20"/>
        </w:rPr>
        <w:t> </w:t>
      </w:r>
      <w:r w:rsidR="00C1547B">
        <w:rPr>
          <w:rFonts w:ascii="Arial" w:hAnsi="Arial" w:cs="Arial"/>
          <w:iCs/>
          <w:sz w:val="20"/>
          <w:szCs w:val="20"/>
        </w:rPr>
        <w:fldChar w:fldCharType="end"/>
      </w:r>
      <w:bookmarkEnd w:id="11"/>
    </w:p>
    <w:p w:rsidR="006A5927" w:rsidRDefault="006A5927" w:rsidP="006236C1">
      <w:pPr>
        <w:pStyle w:val="Listenabsatz"/>
        <w:ind w:left="851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18"/>
          <w:szCs w:val="18"/>
        </w:rPr>
        <w:t xml:space="preserve">Kontaktdaten Berater: </w:t>
      </w:r>
      <w:r w:rsidR="00203AAB">
        <w:rPr>
          <w:rFonts w:ascii="Arial" w:hAnsi="Arial" w:cs="Arial"/>
          <w:iCs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2" w:name="Text28"/>
      <w:r w:rsidR="00203AAB">
        <w:rPr>
          <w:rFonts w:ascii="Arial" w:hAnsi="Arial" w:cs="Arial"/>
          <w:iCs/>
          <w:sz w:val="20"/>
          <w:szCs w:val="20"/>
        </w:rPr>
        <w:instrText xml:space="preserve"> FORMTEXT </w:instrText>
      </w:r>
      <w:r w:rsidR="00203AAB">
        <w:rPr>
          <w:rFonts w:ascii="Arial" w:hAnsi="Arial" w:cs="Arial"/>
          <w:iCs/>
          <w:sz w:val="20"/>
          <w:szCs w:val="20"/>
        </w:rPr>
      </w:r>
      <w:r w:rsidR="00203AAB">
        <w:rPr>
          <w:rFonts w:ascii="Arial" w:hAnsi="Arial" w:cs="Arial"/>
          <w:iCs/>
          <w:sz w:val="20"/>
          <w:szCs w:val="20"/>
        </w:rPr>
        <w:fldChar w:fldCharType="separate"/>
      </w:r>
      <w:r w:rsidR="00203AAB">
        <w:rPr>
          <w:rFonts w:ascii="Arial" w:hAnsi="Arial" w:cs="Arial"/>
          <w:iCs/>
          <w:noProof/>
          <w:sz w:val="20"/>
          <w:szCs w:val="20"/>
        </w:rPr>
        <w:t> </w:t>
      </w:r>
      <w:r w:rsidR="00203AAB">
        <w:rPr>
          <w:rFonts w:ascii="Arial" w:hAnsi="Arial" w:cs="Arial"/>
          <w:iCs/>
          <w:noProof/>
          <w:sz w:val="20"/>
          <w:szCs w:val="20"/>
        </w:rPr>
        <w:t> </w:t>
      </w:r>
      <w:r w:rsidR="00203AAB">
        <w:rPr>
          <w:rFonts w:ascii="Arial" w:hAnsi="Arial" w:cs="Arial"/>
          <w:iCs/>
          <w:noProof/>
          <w:sz w:val="20"/>
          <w:szCs w:val="20"/>
        </w:rPr>
        <w:t> </w:t>
      </w:r>
      <w:r w:rsidR="00203AAB">
        <w:rPr>
          <w:rFonts w:ascii="Arial" w:hAnsi="Arial" w:cs="Arial"/>
          <w:iCs/>
          <w:noProof/>
          <w:sz w:val="20"/>
          <w:szCs w:val="20"/>
        </w:rPr>
        <w:t> </w:t>
      </w:r>
      <w:r w:rsidR="00203AAB">
        <w:rPr>
          <w:rFonts w:ascii="Arial" w:hAnsi="Arial" w:cs="Arial"/>
          <w:iCs/>
          <w:noProof/>
          <w:sz w:val="20"/>
          <w:szCs w:val="20"/>
        </w:rPr>
        <w:t> </w:t>
      </w:r>
      <w:r w:rsidR="00203AAB">
        <w:rPr>
          <w:rFonts w:ascii="Arial" w:hAnsi="Arial" w:cs="Arial"/>
          <w:iCs/>
          <w:sz w:val="20"/>
          <w:szCs w:val="20"/>
        </w:rPr>
        <w:fldChar w:fldCharType="end"/>
      </w:r>
      <w:bookmarkEnd w:id="12"/>
    </w:p>
    <w:p w:rsidR="006A5927" w:rsidRPr="006A5927" w:rsidRDefault="006A5927" w:rsidP="006236C1">
      <w:pPr>
        <w:pStyle w:val="Listenabsatz"/>
        <w:ind w:left="851"/>
        <w:rPr>
          <w:rFonts w:ascii="Arial" w:hAnsi="Arial" w:cs="Arial"/>
          <w:iCs/>
          <w:sz w:val="18"/>
          <w:szCs w:val="18"/>
        </w:rPr>
      </w:pPr>
    </w:p>
    <w:p w:rsidR="00E269D9" w:rsidRDefault="00AC4116" w:rsidP="00C139EC">
      <w:pPr>
        <w:pStyle w:val="Listenabsatz"/>
        <w:ind w:left="0" w:firstLine="426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2.2</w:t>
      </w:r>
      <w:r w:rsidR="0075148A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sdt>
        <w:sdtPr>
          <w:rPr>
            <w:rFonts w:ascii="Arial" w:hAnsi="Arial" w:cs="Arial"/>
            <w:iCs/>
            <w:sz w:val="20"/>
            <w:szCs w:val="20"/>
          </w:rPr>
          <w:id w:val="241381727"/>
          <w:placeholder>
            <w:docPart w:val="1E4655812BDB4ED9A3E78F507F6919D4"/>
          </w:placeholder>
          <w:showingPlcHdr/>
          <w:dropDownList>
            <w:listItem w:value="Wählen Sie ein Element aus."/>
            <w:listItem w:displayText="Anlage A HWO" w:value="Anlage A HWO"/>
            <w:listItem w:displayText="Anlage B HWO" w:value="Anlage B HWO"/>
          </w:dropDownList>
        </w:sdtPr>
        <w:sdtEndPr/>
        <w:sdtContent>
          <w:r w:rsidR="001364FB" w:rsidRPr="00AA2D9A">
            <w:rPr>
              <w:rStyle w:val="Platzhaltertext"/>
              <w:rFonts w:ascii="Arial" w:hAnsi="Arial" w:cs="Arial"/>
              <w:sz w:val="20"/>
              <w:szCs w:val="20"/>
            </w:rPr>
            <w:t>Wählen Sie ein Element aus.</w:t>
          </w:r>
        </w:sdtContent>
      </w:sdt>
    </w:p>
    <w:p w:rsidR="00147F18" w:rsidRDefault="006236C1" w:rsidP="00C139EC">
      <w:pPr>
        <w:pStyle w:val="Listenabsatz"/>
        <w:ind w:left="426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2.3. Der Geschäftsführer hat bereits eine Förderung im Rahmen der Meisterprämie erhalten.</w:t>
      </w:r>
    </w:p>
    <w:p w:rsidR="006236C1" w:rsidRPr="00147F18" w:rsidRDefault="00147F18" w:rsidP="00C139EC">
      <w:pPr>
        <w:pStyle w:val="Listenabsatz"/>
        <w:ind w:left="851" w:hanging="142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="006236C1" w:rsidRPr="00147F18">
        <w:rPr>
          <w:rFonts w:ascii="Arial" w:hAnsi="Arial" w:cs="Arial"/>
          <w:i/>
          <w:iCs/>
          <w:sz w:val="18"/>
          <w:szCs w:val="18"/>
        </w:rPr>
        <w:t xml:space="preserve"> </w:t>
      </w:r>
      <w:sdt>
        <w:sdtPr>
          <w:rPr>
            <w:rStyle w:val="Formatvorlage5"/>
          </w:rPr>
          <w:id w:val="1628352960"/>
          <w:placeholder>
            <w:docPart w:val="D4911BBD567F40DEA6BC413E2569B2CD"/>
          </w:placeholder>
          <w:showingPlcHdr/>
          <w:dropDownList>
            <w:listItem w:value="Bitte auswählen ..."/>
            <w:listItem w:displayText="ja" w:value="ja"/>
            <w:listItem w:displayText="nein" w:value="nein"/>
          </w:dropDownList>
        </w:sdtPr>
        <w:sdtEndPr>
          <w:rPr>
            <w:rStyle w:val="Absatz-Standardschriftart"/>
            <w:rFonts w:ascii="Times New Roman" w:hAnsi="Times New Roman"/>
            <w:i/>
            <w:iCs/>
            <w:sz w:val="24"/>
          </w:rPr>
        </w:sdtEndPr>
        <w:sdtContent>
          <w:r w:rsidRPr="00147F18">
            <w:rPr>
              <w:rStyle w:val="Platzhaltertext"/>
              <w:rFonts w:ascii="Arial" w:hAnsi="Arial" w:cs="Arial"/>
              <w:sz w:val="20"/>
              <w:szCs w:val="20"/>
            </w:rPr>
            <w:t>Wählen Sie ein Element aus.</w:t>
          </w:r>
        </w:sdtContent>
      </w:sdt>
    </w:p>
    <w:p w:rsidR="006236C1" w:rsidRPr="006236C1" w:rsidRDefault="006236C1" w:rsidP="006236C1">
      <w:pPr>
        <w:pStyle w:val="Listenabsatz"/>
        <w:numPr>
          <w:ilvl w:val="0"/>
          <w:numId w:val="13"/>
        </w:num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Wenn ja, Antragsnummer: </w:t>
      </w:r>
      <w:r w:rsidR="00C1547B">
        <w:rPr>
          <w:rFonts w:ascii="Arial" w:hAnsi="Arial" w:cs="Arial"/>
          <w:iCs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type w:val="number"/>
            </w:textInput>
          </w:ffData>
        </w:fldChar>
      </w:r>
      <w:bookmarkStart w:id="13" w:name="Text22"/>
      <w:r w:rsidR="00C1547B">
        <w:rPr>
          <w:rFonts w:ascii="Arial" w:hAnsi="Arial" w:cs="Arial"/>
          <w:iCs/>
          <w:sz w:val="20"/>
          <w:szCs w:val="20"/>
        </w:rPr>
        <w:instrText xml:space="preserve"> FORMTEXT </w:instrText>
      </w:r>
      <w:r w:rsidR="00C1547B">
        <w:rPr>
          <w:rFonts w:ascii="Arial" w:hAnsi="Arial" w:cs="Arial"/>
          <w:iCs/>
          <w:sz w:val="20"/>
          <w:szCs w:val="20"/>
        </w:rPr>
      </w:r>
      <w:r w:rsidR="00C1547B">
        <w:rPr>
          <w:rFonts w:ascii="Arial" w:hAnsi="Arial" w:cs="Arial"/>
          <w:iCs/>
          <w:sz w:val="20"/>
          <w:szCs w:val="20"/>
        </w:rPr>
        <w:fldChar w:fldCharType="separate"/>
      </w:r>
      <w:r w:rsidR="00C1547B">
        <w:rPr>
          <w:rFonts w:ascii="Arial" w:hAnsi="Arial" w:cs="Arial"/>
          <w:iCs/>
          <w:noProof/>
          <w:sz w:val="20"/>
          <w:szCs w:val="20"/>
        </w:rPr>
        <w:t> </w:t>
      </w:r>
      <w:r w:rsidR="00C1547B">
        <w:rPr>
          <w:rFonts w:ascii="Arial" w:hAnsi="Arial" w:cs="Arial"/>
          <w:iCs/>
          <w:noProof/>
          <w:sz w:val="20"/>
          <w:szCs w:val="20"/>
        </w:rPr>
        <w:t> </w:t>
      </w:r>
      <w:r w:rsidR="00C1547B">
        <w:rPr>
          <w:rFonts w:ascii="Arial" w:hAnsi="Arial" w:cs="Arial"/>
          <w:iCs/>
          <w:noProof/>
          <w:sz w:val="20"/>
          <w:szCs w:val="20"/>
        </w:rPr>
        <w:t> </w:t>
      </w:r>
      <w:r w:rsidR="00C1547B">
        <w:rPr>
          <w:rFonts w:ascii="Arial" w:hAnsi="Arial" w:cs="Arial"/>
          <w:iCs/>
          <w:noProof/>
          <w:sz w:val="20"/>
          <w:szCs w:val="20"/>
        </w:rPr>
        <w:t> </w:t>
      </w:r>
      <w:r w:rsidR="00C1547B">
        <w:rPr>
          <w:rFonts w:ascii="Arial" w:hAnsi="Arial" w:cs="Arial"/>
          <w:iCs/>
          <w:noProof/>
          <w:sz w:val="20"/>
          <w:szCs w:val="20"/>
        </w:rPr>
        <w:t> </w:t>
      </w:r>
      <w:r w:rsidR="00C1547B">
        <w:rPr>
          <w:rFonts w:ascii="Arial" w:hAnsi="Arial" w:cs="Arial"/>
          <w:iCs/>
          <w:sz w:val="20"/>
          <w:szCs w:val="20"/>
        </w:rPr>
        <w:fldChar w:fldCharType="end"/>
      </w:r>
      <w:bookmarkEnd w:id="13"/>
    </w:p>
    <w:p w:rsidR="005B0E00" w:rsidRDefault="005B0E00" w:rsidP="005B0E00">
      <w:pPr>
        <w:tabs>
          <w:tab w:val="left" w:pos="792"/>
        </w:tabs>
        <w:rPr>
          <w:rFonts w:ascii="Arial" w:hAnsi="Arial" w:cs="Arial"/>
          <w:iCs/>
          <w:sz w:val="18"/>
          <w:szCs w:val="18"/>
        </w:rPr>
      </w:pPr>
    </w:p>
    <w:p w:rsidR="001364FB" w:rsidRDefault="001364FB" w:rsidP="005B0E00">
      <w:pPr>
        <w:tabs>
          <w:tab w:val="left" w:pos="792"/>
        </w:tabs>
        <w:rPr>
          <w:rFonts w:ascii="Arial" w:hAnsi="Arial" w:cs="Arial"/>
          <w:iCs/>
          <w:sz w:val="18"/>
          <w:szCs w:val="18"/>
        </w:rPr>
      </w:pPr>
    </w:p>
    <w:p w:rsidR="001364FB" w:rsidRDefault="001364FB" w:rsidP="001364FB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1364FB">
        <w:rPr>
          <w:rFonts w:ascii="Arial" w:hAnsi="Arial" w:cs="Arial"/>
          <w:b/>
          <w:bCs/>
          <w:sz w:val="22"/>
          <w:szCs w:val="22"/>
        </w:rPr>
        <w:t xml:space="preserve">3. </w:t>
      </w:r>
      <w:r>
        <w:rPr>
          <w:rFonts w:ascii="Arial" w:hAnsi="Arial" w:cs="Arial"/>
          <w:b/>
          <w:bCs/>
          <w:sz w:val="22"/>
          <w:szCs w:val="22"/>
        </w:rPr>
        <w:tab/>
        <w:t>Ausgaben- und Finanzierungsplan</w:t>
      </w:r>
    </w:p>
    <w:p w:rsidR="001364FB" w:rsidRPr="001364FB" w:rsidRDefault="001364FB" w:rsidP="001364FB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2408"/>
        <w:gridCol w:w="2695"/>
        <w:gridCol w:w="1835"/>
      </w:tblGrid>
      <w:tr w:rsidR="001364FB" w:rsidTr="001364FB">
        <w:tc>
          <w:tcPr>
            <w:tcW w:w="4530" w:type="dxa"/>
            <w:gridSpan w:val="2"/>
          </w:tcPr>
          <w:p w:rsidR="001364FB" w:rsidRDefault="001364FB" w:rsidP="001364F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Ausgabenplan</w:t>
            </w:r>
          </w:p>
        </w:tc>
        <w:tc>
          <w:tcPr>
            <w:tcW w:w="4530" w:type="dxa"/>
            <w:gridSpan w:val="2"/>
          </w:tcPr>
          <w:p w:rsidR="001364FB" w:rsidRDefault="001364FB" w:rsidP="001364F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Finanzierungsplan</w:t>
            </w:r>
          </w:p>
        </w:tc>
      </w:tr>
      <w:tr w:rsidR="001364FB" w:rsidTr="005A3FF1">
        <w:tc>
          <w:tcPr>
            <w:tcW w:w="2122" w:type="dxa"/>
          </w:tcPr>
          <w:p w:rsidR="001364FB" w:rsidRPr="001364FB" w:rsidRDefault="001364FB" w:rsidP="001364F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364FB">
              <w:rPr>
                <w:rFonts w:ascii="Arial" w:hAnsi="Arial" w:cs="Arial"/>
                <w:sz w:val="22"/>
                <w:szCs w:val="22"/>
              </w:rPr>
              <w:t>Personalausgaben</w:t>
            </w:r>
          </w:p>
        </w:tc>
        <w:tc>
          <w:tcPr>
            <w:tcW w:w="2408" w:type="dxa"/>
          </w:tcPr>
          <w:p w:rsidR="001364FB" w:rsidRPr="005A3FF1" w:rsidRDefault="005A3FF1" w:rsidP="005A3FF1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3FF1">
              <w:rPr>
                <w:rFonts w:ascii="Arial" w:hAnsi="Arial" w:cs="Arial"/>
                <w:sz w:val="22"/>
                <w:szCs w:val="22"/>
              </w:rPr>
              <w:t>20.000,00 €</w:t>
            </w:r>
          </w:p>
        </w:tc>
        <w:tc>
          <w:tcPr>
            <w:tcW w:w="2695" w:type="dxa"/>
          </w:tcPr>
          <w:p w:rsidR="001364FB" w:rsidRDefault="001364FB" w:rsidP="001364FB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Gesamtausgaben</w:t>
            </w:r>
          </w:p>
        </w:tc>
        <w:tc>
          <w:tcPr>
            <w:tcW w:w="1835" w:type="dxa"/>
          </w:tcPr>
          <w:p w:rsidR="001364FB" w:rsidRDefault="005A3FF1" w:rsidP="005A3FF1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20.000,00 €</w:t>
            </w:r>
          </w:p>
        </w:tc>
      </w:tr>
      <w:tr w:rsidR="001364FB" w:rsidTr="005A3FF1">
        <w:tc>
          <w:tcPr>
            <w:tcW w:w="2122" w:type="dxa"/>
          </w:tcPr>
          <w:p w:rsidR="001364FB" w:rsidRDefault="001364FB" w:rsidP="001364FB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8" w:type="dxa"/>
          </w:tcPr>
          <w:p w:rsidR="001364FB" w:rsidRDefault="001364FB" w:rsidP="001364FB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5" w:type="dxa"/>
          </w:tcPr>
          <w:p w:rsidR="001364FB" w:rsidRPr="005A3FF1" w:rsidRDefault="001364FB" w:rsidP="001364FB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3FF1">
              <w:rPr>
                <w:rFonts w:ascii="Arial" w:hAnsi="Arial" w:cs="Arial"/>
                <w:sz w:val="22"/>
                <w:szCs w:val="22"/>
              </w:rPr>
              <w:t>Eigenmittel</w:t>
            </w:r>
          </w:p>
        </w:tc>
        <w:tc>
          <w:tcPr>
            <w:tcW w:w="1835" w:type="dxa"/>
          </w:tcPr>
          <w:p w:rsidR="001364FB" w:rsidRDefault="00C1547B" w:rsidP="005A3FF1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3FF1" w:rsidTr="005A3FF1">
        <w:tc>
          <w:tcPr>
            <w:tcW w:w="2122" w:type="dxa"/>
          </w:tcPr>
          <w:p w:rsidR="005A3FF1" w:rsidRDefault="005A3FF1" w:rsidP="005A3FF1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8" w:type="dxa"/>
          </w:tcPr>
          <w:p w:rsidR="005A3FF1" w:rsidRDefault="005A3FF1" w:rsidP="005A3FF1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5" w:type="dxa"/>
          </w:tcPr>
          <w:p w:rsidR="005A3FF1" w:rsidRPr="005A3FF1" w:rsidRDefault="005A3FF1" w:rsidP="005A3FF1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3FF1">
              <w:rPr>
                <w:rFonts w:ascii="Arial" w:hAnsi="Arial" w:cs="Arial"/>
                <w:sz w:val="22"/>
                <w:szCs w:val="22"/>
              </w:rPr>
              <w:t>Fremdmittel</w:t>
            </w:r>
          </w:p>
        </w:tc>
        <w:tc>
          <w:tcPr>
            <w:tcW w:w="1835" w:type="dxa"/>
          </w:tcPr>
          <w:p w:rsidR="005A3FF1" w:rsidRDefault="00C1547B" w:rsidP="005A3FF1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3FF1" w:rsidTr="005A3FF1">
        <w:tc>
          <w:tcPr>
            <w:tcW w:w="2122" w:type="dxa"/>
          </w:tcPr>
          <w:p w:rsidR="005A3FF1" w:rsidRDefault="005A3FF1" w:rsidP="005A3FF1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Summe Ausgaben</w:t>
            </w:r>
          </w:p>
        </w:tc>
        <w:tc>
          <w:tcPr>
            <w:tcW w:w="2408" w:type="dxa"/>
          </w:tcPr>
          <w:p w:rsidR="005A3FF1" w:rsidRDefault="005A3FF1" w:rsidP="005A3FF1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20.000,00 €</w:t>
            </w:r>
          </w:p>
        </w:tc>
        <w:tc>
          <w:tcPr>
            <w:tcW w:w="2695" w:type="dxa"/>
          </w:tcPr>
          <w:p w:rsidR="005A3FF1" w:rsidRDefault="005A3FF1" w:rsidP="005A3FF1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Beantragte Zuwendung</w:t>
            </w:r>
          </w:p>
        </w:tc>
        <w:tc>
          <w:tcPr>
            <w:tcW w:w="1835" w:type="dxa"/>
          </w:tcPr>
          <w:p w:rsidR="005A3FF1" w:rsidRDefault="005A3FF1" w:rsidP="005A3FF1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10.000,00 €</w:t>
            </w:r>
          </w:p>
        </w:tc>
      </w:tr>
    </w:tbl>
    <w:p w:rsidR="001364FB" w:rsidRPr="001364FB" w:rsidRDefault="001364FB" w:rsidP="001364FB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p w:rsidR="001364FB" w:rsidRDefault="001364FB" w:rsidP="005B0E00">
      <w:pPr>
        <w:tabs>
          <w:tab w:val="left" w:pos="792"/>
        </w:tabs>
        <w:rPr>
          <w:rFonts w:ascii="Arial" w:hAnsi="Arial" w:cs="Arial"/>
          <w:iCs/>
          <w:sz w:val="18"/>
          <w:szCs w:val="18"/>
        </w:rPr>
      </w:pPr>
    </w:p>
    <w:p w:rsidR="005B0E00" w:rsidRPr="005B0E00" w:rsidRDefault="00ED7CA2" w:rsidP="005B0E00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4</w:t>
      </w:r>
      <w:r w:rsidR="005B0E00">
        <w:rPr>
          <w:rFonts w:ascii="Arial" w:hAnsi="Arial" w:cs="Arial"/>
          <w:b/>
          <w:bCs/>
          <w:sz w:val="22"/>
          <w:szCs w:val="22"/>
        </w:rPr>
        <w:t xml:space="preserve">. </w:t>
      </w:r>
      <w:r w:rsidR="005B0E00">
        <w:rPr>
          <w:rFonts w:ascii="Arial" w:hAnsi="Arial" w:cs="Arial"/>
          <w:b/>
          <w:bCs/>
          <w:sz w:val="22"/>
          <w:szCs w:val="22"/>
        </w:rPr>
        <w:tab/>
      </w:r>
      <w:r w:rsidR="005B0E00" w:rsidRPr="005B0E00">
        <w:rPr>
          <w:rFonts w:ascii="Arial" w:hAnsi="Arial" w:cs="Arial"/>
          <w:b/>
          <w:bCs/>
          <w:sz w:val="22"/>
          <w:szCs w:val="22"/>
        </w:rPr>
        <w:t>Dauerarbeitsplätze</w:t>
      </w:r>
    </w:p>
    <w:p w:rsidR="005B0E00" w:rsidRPr="005B0E00" w:rsidRDefault="005B0E00" w:rsidP="005B0E00">
      <w:pPr>
        <w:ind w:left="1355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8"/>
        <w:gridCol w:w="1082"/>
        <w:gridCol w:w="1070"/>
        <w:gridCol w:w="1059"/>
        <w:gridCol w:w="1057"/>
      </w:tblGrid>
      <w:tr w:rsidR="005B0E00" w:rsidRPr="005B0E00" w:rsidTr="00F92F77">
        <w:trPr>
          <w:trHeight w:val="480"/>
        </w:trPr>
        <w:tc>
          <w:tcPr>
            <w:tcW w:w="4258" w:type="dxa"/>
            <w:shd w:val="clear" w:color="auto" w:fill="auto"/>
            <w:vAlign w:val="center"/>
          </w:tcPr>
          <w:p w:rsidR="005B0E00" w:rsidRPr="005B0E00" w:rsidRDefault="008B07F3" w:rsidP="00C1547B">
            <w:pPr>
              <w:tabs>
                <w:tab w:val="left" w:pos="2552"/>
                <w:tab w:val="right" w:pos="510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Anzahl der Beschäftigten: </w:t>
            </w:r>
            <w:r w:rsidR="00C154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" w:name="Text11"/>
            <w:r w:rsidR="00C154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1547B">
              <w:rPr>
                <w:rFonts w:ascii="Arial" w:hAnsi="Arial" w:cs="Arial"/>
                <w:sz w:val="20"/>
                <w:szCs w:val="20"/>
              </w:rPr>
            </w:r>
            <w:r w:rsidR="00C154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54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4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4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4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4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4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082" w:type="dxa"/>
            <w:shd w:val="clear" w:color="auto" w:fill="auto"/>
            <w:vAlign w:val="center"/>
          </w:tcPr>
          <w:p w:rsidR="005B0E00" w:rsidRPr="005B0E00" w:rsidRDefault="005B0E00" w:rsidP="005B0E00">
            <w:pPr>
              <w:tabs>
                <w:tab w:val="left" w:pos="2552"/>
                <w:tab w:val="right" w:pos="510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5B0E00">
              <w:rPr>
                <w:rFonts w:ascii="Arial" w:hAnsi="Arial" w:cs="Arial"/>
                <w:sz w:val="20"/>
                <w:szCs w:val="20"/>
              </w:rPr>
              <w:t>davon männlich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B0E00" w:rsidRPr="005B0E00" w:rsidRDefault="005B0E00" w:rsidP="005B0E00">
            <w:pPr>
              <w:tabs>
                <w:tab w:val="left" w:pos="2552"/>
                <w:tab w:val="right" w:pos="510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5B0E00">
              <w:rPr>
                <w:rFonts w:ascii="Arial" w:hAnsi="Arial" w:cs="Arial"/>
                <w:sz w:val="20"/>
                <w:szCs w:val="20"/>
              </w:rPr>
              <w:t>davon weiblich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B0E00" w:rsidRPr="005B0E00" w:rsidRDefault="005B0E00" w:rsidP="005B0E00">
            <w:pPr>
              <w:tabs>
                <w:tab w:val="left" w:pos="2552"/>
                <w:tab w:val="right" w:pos="510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5B0E00">
              <w:rPr>
                <w:rFonts w:ascii="Arial" w:hAnsi="Arial" w:cs="Arial"/>
                <w:sz w:val="20"/>
                <w:szCs w:val="20"/>
              </w:rPr>
              <w:t>Vollzeit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B0E00" w:rsidRPr="005B0E00" w:rsidRDefault="005B0E00" w:rsidP="005B0E00">
            <w:pPr>
              <w:tabs>
                <w:tab w:val="left" w:pos="2552"/>
                <w:tab w:val="right" w:pos="510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5B0E00">
              <w:rPr>
                <w:rFonts w:ascii="Arial" w:hAnsi="Arial" w:cs="Arial"/>
                <w:sz w:val="20"/>
                <w:szCs w:val="20"/>
              </w:rPr>
              <w:t>Teilzeit</w:t>
            </w:r>
          </w:p>
        </w:tc>
      </w:tr>
      <w:tr w:rsidR="005B0E00" w:rsidRPr="005B0E00" w:rsidTr="00F92F77">
        <w:trPr>
          <w:trHeight w:val="606"/>
        </w:trPr>
        <w:tc>
          <w:tcPr>
            <w:tcW w:w="4258" w:type="dxa"/>
            <w:shd w:val="clear" w:color="auto" w:fill="auto"/>
            <w:vAlign w:val="center"/>
          </w:tcPr>
          <w:p w:rsidR="005B0E00" w:rsidRPr="005B0E00" w:rsidRDefault="005B0E00" w:rsidP="005B0E00">
            <w:pPr>
              <w:numPr>
                <w:ilvl w:val="0"/>
                <w:numId w:val="10"/>
              </w:numPr>
              <w:tabs>
                <w:tab w:val="center" w:pos="317"/>
                <w:tab w:val="right" w:pos="5103"/>
              </w:tabs>
              <w:autoSpaceDE w:val="0"/>
              <w:autoSpaceDN w:val="0"/>
              <w:ind w:left="317"/>
              <w:rPr>
                <w:rFonts w:ascii="Arial" w:hAnsi="Arial" w:cs="Arial"/>
                <w:sz w:val="18"/>
                <w:szCs w:val="18"/>
              </w:rPr>
            </w:pPr>
            <w:r w:rsidRPr="005B0E00">
              <w:rPr>
                <w:rFonts w:ascii="Arial" w:hAnsi="Arial" w:cs="Arial"/>
                <w:sz w:val="18"/>
                <w:szCs w:val="18"/>
              </w:rPr>
              <w:t>im Gesamtunternehmen zum Antragszeitpunkt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5B0E00" w:rsidRPr="005B0E00" w:rsidRDefault="00C1547B" w:rsidP="005B0E00">
            <w:pPr>
              <w:tabs>
                <w:tab w:val="left" w:pos="2552"/>
                <w:tab w:val="right" w:pos="510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070" w:type="dxa"/>
            <w:shd w:val="clear" w:color="auto" w:fill="auto"/>
            <w:vAlign w:val="center"/>
          </w:tcPr>
          <w:p w:rsidR="005B0E00" w:rsidRPr="005B0E00" w:rsidRDefault="00C1547B" w:rsidP="005B0E00">
            <w:pPr>
              <w:tabs>
                <w:tab w:val="left" w:pos="2552"/>
                <w:tab w:val="right" w:pos="510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059" w:type="dxa"/>
            <w:shd w:val="clear" w:color="auto" w:fill="auto"/>
            <w:vAlign w:val="center"/>
          </w:tcPr>
          <w:p w:rsidR="005B0E00" w:rsidRPr="005B0E00" w:rsidRDefault="00C1547B" w:rsidP="005B0E00">
            <w:pPr>
              <w:tabs>
                <w:tab w:val="left" w:pos="2552"/>
                <w:tab w:val="right" w:pos="510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057" w:type="dxa"/>
            <w:shd w:val="clear" w:color="auto" w:fill="auto"/>
            <w:vAlign w:val="center"/>
          </w:tcPr>
          <w:p w:rsidR="005B0E00" w:rsidRPr="005B0E00" w:rsidRDefault="00C1547B" w:rsidP="005B0E00">
            <w:pPr>
              <w:tabs>
                <w:tab w:val="left" w:pos="2552"/>
                <w:tab w:val="right" w:pos="510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5B0E00" w:rsidRPr="005B0E00" w:rsidTr="00F92F77">
        <w:trPr>
          <w:trHeight w:val="557"/>
        </w:trPr>
        <w:tc>
          <w:tcPr>
            <w:tcW w:w="4258" w:type="dxa"/>
            <w:shd w:val="clear" w:color="auto" w:fill="auto"/>
            <w:vAlign w:val="center"/>
          </w:tcPr>
          <w:p w:rsidR="005B0E00" w:rsidRPr="005B0E00" w:rsidRDefault="005B0E00" w:rsidP="005B0E00">
            <w:pPr>
              <w:numPr>
                <w:ilvl w:val="0"/>
                <w:numId w:val="10"/>
              </w:numPr>
              <w:tabs>
                <w:tab w:val="center" w:pos="317"/>
                <w:tab w:val="center" w:pos="459"/>
                <w:tab w:val="left" w:pos="2552"/>
                <w:tab w:val="right" w:pos="5103"/>
              </w:tabs>
              <w:autoSpaceDE w:val="0"/>
              <w:autoSpaceDN w:val="0"/>
              <w:ind w:left="317"/>
              <w:rPr>
                <w:rFonts w:ascii="Arial" w:hAnsi="Arial" w:cs="Arial"/>
                <w:sz w:val="18"/>
                <w:szCs w:val="18"/>
              </w:rPr>
            </w:pPr>
            <w:r w:rsidRPr="005B0E00">
              <w:rPr>
                <w:rFonts w:ascii="Arial" w:hAnsi="Arial" w:cs="Arial"/>
                <w:sz w:val="18"/>
                <w:szCs w:val="18"/>
              </w:rPr>
              <w:t>die durch das Projekt neu geschaffen werden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5B0E00" w:rsidRPr="005B0E00" w:rsidRDefault="00C1547B" w:rsidP="005B0E00">
            <w:pPr>
              <w:tabs>
                <w:tab w:val="left" w:pos="2552"/>
                <w:tab w:val="right" w:pos="510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070" w:type="dxa"/>
            <w:shd w:val="clear" w:color="auto" w:fill="auto"/>
            <w:vAlign w:val="center"/>
          </w:tcPr>
          <w:p w:rsidR="005B0E00" w:rsidRPr="005B0E00" w:rsidRDefault="00C1547B" w:rsidP="005B0E00">
            <w:pPr>
              <w:tabs>
                <w:tab w:val="left" w:pos="2552"/>
                <w:tab w:val="right" w:pos="510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059" w:type="dxa"/>
            <w:shd w:val="clear" w:color="auto" w:fill="auto"/>
            <w:vAlign w:val="center"/>
          </w:tcPr>
          <w:p w:rsidR="005B0E00" w:rsidRPr="005B0E00" w:rsidRDefault="00C1547B" w:rsidP="005B0E00">
            <w:pPr>
              <w:tabs>
                <w:tab w:val="left" w:pos="2552"/>
                <w:tab w:val="right" w:pos="510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1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057" w:type="dxa"/>
            <w:shd w:val="clear" w:color="auto" w:fill="auto"/>
            <w:vAlign w:val="center"/>
          </w:tcPr>
          <w:p w:rsidR="005B0E00" w:rsidRPr="005B0E00" w:rsidRDefault="00C1547B" w:rsidP="005B0E00">
            <w:pPr>
              <w:tabs>
                <w:tab w:val="left" w:pos="2552"/>
                <w:tab w:val="right" w:pos="5103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2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</w:tbl>
    <w:p w:rsidR="00F92F77" w:rsidRDefault="00F92F77" w:rsidP="00F92F77">
      <w:pPr>
        <w:ind w:left="502"/>
        <w:rPr>
          <w:rFonts w:ascii="Arial" w:hAnsi="Arial" w:cs="Arial"/>
        </w:rPr>
      </w:pPr>
    </w:p>
    <w:p w:rsidR="005B0E00" w:rsidRDefault="00ED7CA2" w:rsidP="00445A0E">
      <w:pPr>
        <w:ind w:firstLine="426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F92F77" w:rsidRPr="00445A0E">
        <w:rPr>
          <w:rFonts w:ascii="Arial" w:hAnsi="Arial" w:cs="Arial"/>
          <w:b/>
          <w:bCs/>
          <w:sz w:val="20"/>
          <w:szCs w:val="20"/>
        </w:rPr>
        <w:t>.</w:t>
      </w:r>
      <w:r w:rsidR="00705A7F">
        <w:rPr>
          <w:rFonts w:ascii="Arial" w:hAnsi="Arial" w:cs="Arial"/>
          <w:b/>
          <w:bCs/>
          <w:sz w:val="20"/>
          <w:szCs w:val="20"/>
        </w:rPr>
        <w:t>1</w:t>
      </w:r>
      <w:r w:rsidR="00705A7F">
        <w:rPr>
          <w:rFonts w:ascii="Arial" w:hAnsi="Arial" w:cs="Arial"/>
          <w:b/>
          <w:bCs/>
          <w:sz w:val="20"/>
          <w:szCs w:val="20"/>
        </w:rPr>
        <w:tab/>
      </w:r>
      <w:r w:rsidR="00935625">
        <w:rPr>
          <w:rFonts w:ascii="Arial" w:hAnsi="Arial" w:cs="Arial"/>
          <w:b/>
          <w:bCs/>
          <w:sz w:val="20"/>
          <w:szCs w:val="20"/>
        </w:rPr>
        <w:t xml:space="preserve"> </w:t>
      </w:r>
      <w:r w:rsidR="00F92F77" w:rsidRPr="00445A0E">
        <w:rPr>
          <w:rFonts w:ascii="Arial" w:hAnsi="Arial" w:cs="Arial"/>
          <w:b/>
          <w:bCs/>
          <w:sz w:val="20"/>
          <w:szCs w:val="20"/>
        </w:rPr>
        <w:t>Erstmalige Neueinstellung</w:t>
      </w:r>
      <w:r w:rsidR="00F92F77">
        <w:rPr>
          <w:rFonts w:ascii="Arial" w:hAnsi="Arial" w:cs="Arial"/>
        </w:rPr>
        <w:t xml:space="preserve"> </w:t>
      </w:r>
    </w:p>
    <w:p w:rsidR="00445A0E" w:rsidRDefault="00445A0E" w:rsidP="00F92F77">
      <w:pPr>
        <w:ind w:left="502"/>
        <w:rPr>
          <w:rFonts w:ascii="Arial" w:hAnsi="Arial" w:cs="Arial"/>
        </w:rPr>
      </w:pPr>
    </w:p>
    <w:tbl>
      <w:tblPr>
        <w:tblW w:w="85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6"/>
        <w:gridCol w:w="1417"/>
      </w:tblGrid>
      <w:tr w:rsidR="00445A0E" w:rsidRPr="005B0E00" w:rsidTr="00445A0E">
        <w:trPr>
          <w:trHeight w:val="480"/>
        </w:trPr>
        <w:tc>
          <w:tcPr>
            <w:tcW w:w="7116" w:type="dxa"/>
            <w:shd w:val="clear" w:color="auto" w:fill="auto"/>
            <w:vAlign w:val="center"/>
          </w:tcPr>
          <w:p w:rsidR="00445A0E" w:rsidRPr="005B0E00" w:rsidRDefault="00445A0E" w:rsidP="00F92F77">
            <w:pPr>
              <w:tabs>
                <w:tab w:val="left" w:pos="2552"/>
                <w:tab w:val="right" w:pos="510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Handelt es sich bei der Neueinstellung im Rahmen dieses Antrages um die erste Neueinstellung im Betrieb?</w:t>
            </w:r>
          </w:p>
        </w:tc>
        <w:tc>
          <w:tcPr>
            <w:tcW w:w="141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323158736"/>
              <w:placeholder>
                <w:docPart w:val="D47D9E2890184BB497EC4175DB854136"/>
              </w:placeholder>
              <w:showingPlcHdr/>
              <w:dropDownList>
                <w:listItem w:value="Bitte auswählen ..."/>
                <w:listItem w:displayText="Ja" w:value="Ja"/>
                <w:listItem w:displayText="Nein" w:value="Nein"/>
              </w:dropDownList>
            </w:sdtPr>
            <w:sdtEndPr/>
            <w:sdtContent>
              <w:p w:rsidR="00445A0E" w:rsidRPr="005B0E00" w:rsidRDefault="00402210" w:rsidP="006F7B31">
                <w:pPr>
                  <w:tabs>
                    <w:tab w:val="left" w:pos="2552"/>
                    <w:tab w:val="right" w:pos="5103"/>
                  </w:tabs>
                  <w:autoSpaceDE w:val="0"/>
                  <w:autoSpaceDN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445A0E">
                  <w:rPr>
                    <w:rStyle w:val="Platzhaltertext"/>
                    <w:rFonts w:asciiTheme="minorBidi" w:hAnsiTheme="minorBidi" w:cstheme="minorBidi"/>
                    <w:sz w:val="18"/>
                    <w:szCs w:val="18"/>
                  </w:rPr>
                  <w:t>Wählen Sie ein Element aus</w:t>
                </w:r>
                <w:r w:rsidRPr="002B3DA3">
                  <w:rPr>
                    <w:rStyle w:val="Platzhaltertext"/>
                  </w:rPr>
                  <w:t>.</w:t>
                </w:r>
              </w:p>
            </w:sdtContent>
          </w:sdt>
        </w:tc>
      </w:tr>
    </w:tbl>
    <w:p w:rsidR="00F92F77" w:rsidRDefault="00F92F77" w:rsidP="00F92F77">
      <w:pPr>
        <w:ind w:left="502"/>
        <w:rPr>
          <w:rFonts w:ascii="Arial" w:hAnsi="Arial" w:cs="Arial"/>
        </w:rPr>
      </w:pPr>
    </w:p>
    <w:p w:rsidR="00705A7F" w:rsidRDefault="00ED7CA2" w:rsidP="00705A7F">
      <w:pPr>
        <w:ind w:left="502" w:hanging="7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705A7F" w:rsidRPr="00705A7F">
        <w:rPr>
          <w:rFonts w:ascii="Arial" w:hAnsi="Arial" w:cs="Arial"/>
          <w:b/>
          <w:bCs/>
          <w:sz w:val="20"/>
          <w:szCs w:val="20"/>
        </w:rPr>
        <w:t>.2</w:t>
      </w:r>
      <w:r w:rsidR="00705A7F">
        <w:rPr>
          <w:rFonts w:ascii="Arial" w:hAnsi="Arial" w:cs="Arial"/>
          <w:b/>
          <w:bCs/>
          <w:sz w:val="20"/>
          <w:szCs w:val="20"/>
        </w:rPr>
        <w:tab/>
      </w:r>
      <w:r w:rsidR="00935625">
        <w:rPr>
          <w:rFonts w:ascii="Arial" w:hAnsi="Arial" w:cs="Arial"/>
          <w:b/>
          <w:bCs/>
          <w:sz w:val="20"/>
          <w:szCs w:val="20"/>
        </w:rPr>
        <w:t xml:space="preserve"> </w:t>
      </w:r>
      <w:r w:rsidR="00705A7F" w:rsidRPr="00705A7F">
        <w:rPr>
          <w:rFonts w:ascii="Arial" w:hAnsi="Arial" w:cs="Arial"/>
          <w:b/>
          <w:bCs/>
          <w:sz w:val="20"/>
          <w:szCs w:val="20"/>
        </w:rPr>
        <w:t>Antragstellung im ersten / zweiten Jahr</w:t>
      </w:r>
    </w:p>
    <w:p w:rsidR="00705A7F" w:rsidRPr="00705A7F" w:rsidRDefault="00705A7F" w:rsidP="00705A7F">
      <w:pPr>
        <w:ind w:left="502" w:hanging="76"/>
        <w:rPr>
          <w:rFonts w:ascii="Arial" w:hAnsi="Arial" w:cs="Arial"/>
          <w:b/>
          <w:bCs/>
          <w:sz w:val="20"/>
          <w:szCs w:val="20"/>
        </w:rPr>
      </w:pPr>
    </w:p>
    <w:tbl>
      <w:tblPr>
        <w:tblW w:w="85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6"/>
        <w:gridCol w:w="1417"/>
      </w:tblGrid>
      <w:tr w:rsidR="00705A7F" w:rsidRPr="005B0E00" w:rsidTr="006F7B31">
        <w:trPr>
          <w:trHeight w:val="480"/>
        </w:trPr>
        <w:tc>
          <w:tcPr>
            <w:tcW w:w="7116" w:type="dxa"/>
            <w:shd w:val="clear" w:color="auto" w:fill="auto"/>
            <w:vAlign w:val="center"/>
          </w:tcPr>
          <w:p w:rsidR="00705A7F" w:rsidRPr="005B0E00" w:rsidRDefault="00705A7F" w:rsidP="006F7B31">
            <w:pPr>
              <w:tabs>
                <w:tab w:val="left" w:pos="2552"/>
                <w:tab w:val="right" w:pos="510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Soll der neue Arbeitsplatz im ersten oder zweiten Jahr nach der Neugründung, Übernahme oder tätigen Beteiligung geschaffen werden (Zeitpunkt der Antragsstellung)</w:t>
            </w:r>
          </w:p>
        </w:tc>
        <w:tc>
          <w:tcPr>
            <w:tcW w:w="141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27098307"/>
              <w:placeholder>
                <w:docPart w:val="98A44055C36B4A898D93EE1C366431ED"/>
              </w:placeholder>
              <w:showingPlcHdr/>
              <w:dropDownList>
                <w:listItem w:value="Bitte auswählen ..."/>
                <w:listItem w:displayText="erstes Jahr" w:value="erstes Jahr"/>
                <w:listItem w:displayText="zweites Jahr" w:value="zweites Jahr"/>
              </w:dropDownList>
            </w:sdtPr>
            <w:sdtEndPr/>
            <w:sdtContent>
              <w:p w:rsidR="00705A7F" w:rsidRPr="005B0E00" w:rsidRDefault="00402210" w:rsidP="006F7B31">
                <w:pPr>
                  <w:tabs>
                    <w:tab w:val="left" w:pos="2552"/>
                    <w:tab w:val="right" w:pos="5103"/>
                  </w:tabs>
                  <w:autoSpaceDE w:val="0"/>
                  <w:autoSpaceDN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445A0E">
                  <w:rPr>
                    <w:rStyle w:val="Platzhaltertext"/>
                    <w:rFonts w:asciiTheme="minorBidi" w:hAnsiTheme="minorBidi" w:cstheme="minorBidi"/>
                    <w:sz w:val="18"/>
                    <w:szCs w:val="18"/>
                  </w:rPr>
                  <w:t>Wählen Sie ein Element aus</w:t>
                </w:r>
                <w:r w:rsidRPr="002B3DA3">
                  <w:rPr>
                    <w:rStyle w:val="Platzhaltertext"/>
                  </w:rPr>
                  <w:t>.</w:t>
                </w:r>
              </w:p>
            </w:sdtContent>
          </w:sdt>
        </w:tc>
      </w:tr>
    </w:tbl>
    <w:p w:rsidR="00F92F77" w:rsidRDefault="00F92F77" w:rsidP="005B0E00">
      <w:pPr>
        <w:tabs>
          <w:tab w:val="left" w:pos="792"/>
        </w:tabs>
        <w:rPr>
          <w:rFonts w:ascii="Arial" w:hAnsi="Arial" w:cs="Arial"/>
          <w:iCs/>
          <w:sz w:val="22"/>
          <w:szCs w:val="22"/>
        </w:rPr>
      </w:pPr>
    </w:p>
    <w:p w:rsidR="00F92F77" w:rsidRPr="00F92F77" w:rsidRDefault="00ED7CA2" w:rsidP="00F92F77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F92F77" w:rsidRPr="00F92F77">
        <w:rPr>
          <w:rFonts w:ascii="Arial" w:hAnsi="Arial" w:cs="Arial"/>
          <w:b/>
          <w:bCs/>
          <w:sz w:val="22"/>
          <w:szCs w:val="22"/>
        </w:rPr>
        <w:t xml:space="preserve">. </w:t>
      </w:r>
      <w:r w:rsidR="00F92F77" w:rsidRPr="00F92F77">
        <w:rPr>
          <w:rFonts w:ascii="Arial" w:hAnsi="Arial" w:cs="Arial"/>
          <w:b/>
          <w:bCs/>
          <w:sz w:val="22"/>
          <w:szCs w:val="22"/>
        </w:rPr>
        <w:tab/>
        <w:t>Zeitliche Durchführung des Vorhabens</w:t>
      </w:r>
    </w:p>
    <w:p w:rsidR="00F92F77" w:rsidRPr="00F92F77" w:rsidRDefault="006A5927" w:rsidP="00F92F77">
      <w:pPr>
        <w:tabs>
          <w:tab w:val="left" w:pos="792"/>
        </w:tabs>
        <w:ind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Das Projekt soll am </w:t>
      </w:r>
      <w:r w:rsidR="00C1547B">
        <w:rPr>
          <w:rFonts w:ascii="Arial" w:hAnsi="Arial" w:cs="Arial"/>
          <w:i/>
          <w:sz w:val="20"/>
          <w:szCs w:val="20"/>
        </w:rPr>
        <w:fldChar w:fldCharType="begin">
          <w:ffData>
            <w:name w:val="Text23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3" w:name="Text23"/>
      <w:r w:rsidR="00C1547B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C1547B">
        <w:rPr>
          <w:rFonts w:ascii="Arial" w:hAnsi="Arial" w:cs="Arial"/>
          <w:i/>
          <w:sz w:val="20"/>
          <w:szCs w:val="20"/>
        </w:rPr>
      </w:r>
      <w:r w:rsidR="00C1547B">
        <w:rPr>
          <w:rFonts w:ascii="Arial" w:hAnsi="Arial" w:cs="Arial"/>
          <w:i/>
          <w:sz w:val="20"/>
          <w:szCs w:val="20"/>
        </w:rPr>
        <w:fldChar w:fldCharType="separate"/>
      </w:r>
      <w:r w:rsidR="00C1547B">
        <w:rPr>
          <w:rFonts w:ascii="Arial" w:hAnsi="Arial" w:cs="Arial"/>
          <w:i/>
          <w:noProof/>
          <w:sz w:val="20"/>
          <w:szCs w:val="20"/>
        </w:rPr>
        <w:t> </w:t>
      </w:r>
      <w:r w:rsidR="00C1547B">
        <w:rPr>
          <w:rFonts w:ascii="Arial" w:hAnsi="Arial" w:cs="Arial"/>
          <w:i/>
          <w:noProof/>
          <w:sz w:val="20"/>
          <w:szCs w:val="20"/>
        </w:rPr>
        <w:t> </w:t>
      </w:r>
      <w:r w:rsidR="00C1547B">
        <w:rPr>
          <w:rFonts w:ascii="Arial" w:hAnsi="Arial" w:cs="Arial"/>
          <w:i/>
          <w:noProof/>
          <w:sz w:val="20"/>
          <w:szCs w:val="20"/>
        </w:rPr>
        <w:t> </w:t>
      </w:r>
      <w:r w:rsidR="00C1547B">
        <w:rPr>
          <w:rFonts w:ascii="Arial" w:hAnsi="Arial" w:cs="Arial"/>
          <w:i/>
          <w:noProof/>
          <w:sz w:val="20"/>
          <w:szCs w:val="20"/>
        </w:rPr>
        <w:t> </w:t>
      </w:r>
      <w:r w:rsidR="00C1547B">
        <w:rPr>
          <w:rFonts w:ascii="Arial" w:hAnsi="Arial" w:cs="Arial"/>
          <w:i/>
          <w:noProof/>
          <w:sz w:val="20"/>
          <w:szCs w:val="20"/>
        </w:rPr>
        <w:t> </w:t>
      </w:r>
      <w:r w:rsidR="00C1547B">
        <w:rPr>
          <w:rFonts w:ascii="Arial" w:hAnsi="Arial" w:cs="Arial"/>
          <w:i/>
          <w:sz w:val="20"/>
          <w:szCs w:val="20"/>
        </w:rPr>
        <w:fldChar w:fldCharType="end"/>
      </w:r>
      <w:bookmarkEnd w:id="23"/>
      <w:r>
        <w:rPr>
          <w:rFonts w:ascii="Arial" w:hAnsi="Arial" w:cs="Arial"/>
          <w:i/>
          <w:sz w:val="18"/>
          <w:szCs w:val="18"/>
        </w:rPr>
        <w:t xml:space="preserve"> beginnen und am </w:t>
      </w:r>
      <w:r w:rsidR="00C1547B">
        <w:rPr>
          <w:rFonts w:ascii="Arial" w:hAnsi="Arial" w:cs="Arial"/>
          <w:i/>
          <w:sz w:val="20"/>
          <w:szCs w:val="20"/>
        </w:rPr>
        <w:fldChar w:fldCharType="begin">
          <w:ffData>
            <w:name w:val="Text24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4" w:name="Text24"/>
      <w:r w:rsidR="00C1547B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C1547B">
        <w:rPr>
          <w:rFonts w:ascii="Arial" w:hAnsi="Arial" w:cs="Arial"/>
          <w:i/>
          <w:sz w:val="20"/>
          <w:szCs w:val="20"/>
        </w:rPr>
      </w:r>
      <w:r w:rsidR="00C1547B">
        <w:rPr>
          <w:rFonts w:ascii="Arial" w:hAnsi="Arial" w:cs="Arial"/>
          <w:i/>
          <w:sz w:val="20"/>
          <w:szCs w:val="20"/>
        </w:rPr>
        <w:fldChar w:fldCharType="separate"/>
      </w:r>
      <w:r w:rsidR="00C1547B">
        <w:rPr>
          <w:rFonts w:ascii="Arial" w:hAnsi="Arial" w:cs="Arial"/>
          <w:i/>
          <w:noProof/>
          <w:sz w:val="20"/>
          <w:szCs w:val="20"/>
        </w:rPr>
        <w:t> </w:t>
      </w:r>
      <w:r w:rsidR="00C1547B">
        <w:rPr>
          <w:rFonts w:ascii="Arial" w:hAnsi="Arial" w:cs="Arial"/>
          <w:i/>
          <w:noProof/>
          <w:sz w:val="20"/>
          <w:szCs w:val="20"/>
        </w:rPr>
        <w:t> </w:t>
      </w:r>
      <w:r w:rsidR="00C1547B">
        <w:rPr>
          <w:rFonts w:ascii="Arial" w:hAnsi="Arial" w:cs="Arial"/>
          <w:i/>
          <w:noProof/>
          <w:sz w:val="20"/>
          <w:szCs w:val="20"/>
        </w:rPr>
        <w:t> </w:t>
      </w:r>
      <w:r w:rsidR="00C1547B">
        <w:rPr>
          <w:rFonts w:ascii="Arial" w:hAnsi="Arial" w:cs="Arial"/>
          <w:i/>
          <w:noProof/>
          <w:sz w:val="20"/>
          <w:szCs w:val="20"/>
        </w:rPr>
        <w:t> </w:t>
      </w:r>
      <w:r w:rsidR="00C1547B">
        <w:rPr>
          <w:rFonts w:ascii="Arial" w:hAnsi="Arial" w:cs="Arial"/>
          <w:i/>
          <w:noProof/>
          <w:sz w:val="20"/>
          <w:szCs w:val="20"/>
        </w:rPr>
        <w:t> </w:t>
      </w:r>
      <w:r w:rsidR="00C1547B">
        <w:rPr>
          <w:rFonts w:ascii="Arial" w:hAnsi="Arial" w:cs="Arial"/>
          <w:i/>
          <w:sz w:val="20"/>
          <w:szCs w:val="20"/>
        </w:rPr>
        <w:fldChar w:fldCharType="end"/>
      </w:r>
      <w:bookmarkEnd w:id="24"/>
      <w:r w:rsidR="00F92F77" w:rsidRPr="00F92F77">
        <w:rPr>
          <w:rFonts w:ascii="Arial" w:hAnsi="Arial" w:cs="Arial"/>
          <w:i/>
          <w:sz w:val="18"/>
          <w:szCs w:val="18"/>
        </w:rPr>
        <w:t xml:space="preserve"> beendet werden.</w:t>
      </w:r>
    </w:p>
    <w:p w:rsidR="005B0E00" w:rsidRDefault="005B0E00" w:rsidP="005B0E00">
      <w:pPr>
        <w:spacing w:before="120" w:after="120"/>
        <w:rPr>
          <w:rFonts w:ascii="Arial" w:hAnsi="Arial" w:cs="Arial"/>
          <w:sz w:val="20"/>
          <w:szCs w:val="20"/>
        </w:rPr>
      </w:pPr>
    </w:p>
    <w:p w:rsidR="00ED7CA2" w:rsidRDefault="00ED7CA2" w:rsidP="005B0E00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68562A">
        <w:rPr>
          <w:rFonts w:ascii="Arial" w:hAnsi="Arial" w:cs="Arial"/>
          <w:b/>
          <w:bCs/>
          <w:sz w:val="22"/>
          <w:szCs w:val="22"/>
        </w:rPr>
        <w:t>6.</w:t>
      </w:r>
      <w:r w:rsidRPr="0068562A">
        <w:rPr>
          <w:rFonts w:ascii="Arial" w:hAnsi="Arial" w:cs="Arial"/>
          <w:b/>
          <w:bCs/>
          <w:sz w:val="22"/>
          <w:szCs w:val="22"/>
        </w:rPr>
        <w:tab/>
      </w:r>
      <w:r w:rsidR="0068562A" w:rsidRPr="0068562A">
        <w:rPr>
          <w:rFonts w:ascii="Arial" w:hAnsi="Arial" w:cs="Arial"/>
          <w:b/>
          <w:bCs/>
          <w:sz w:val="22"/>
          <w:szCs w:val="22"/>
        </w:rPr>
        <w:t>Weitere Gründungsförderungen</w:t>
      </w:r>
    </w:p>
    <w:p w:rsidR="0068562A" w:rsidRDefault="0068562A" w:rsidP="0068562A">
      <w:pPr>
        <w:spacing w:before="120" w:after="120"/>
        <w:ind w:left="705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Sofern Sie mit Ihrem Unternehmen weitere Gründungsförderungen erhalten (z.B. Gründungskredit, Mikrostarter etc.)</w:t>
      </w:r>
      <w:r w:rsidRPr="0068562A">
        <w:rPr>
          <w:rFonts w:ascii="Arial" w:hAnsi="Arial" w:cs="Arial"/>
          <w:i/>
          <w:iCs/>
          <w:sz w:val="18"/>
          <w:szCs w:val="18"/>
        </w:rPr>
        <w:t xml:space="preserve"> nennen Sie hier bitte die Namen der Programme und wofür die Förderung/Kredite verwendet werden sollen.</w:t>
      </w:r>
    </w:p>
    <w:p w:rsidR="00EB2878" w:rsidRPr="0068562A" w:rsidRDefault="00EB2878" w:rsidP="0068562A">
      <w:pPr>
        <w:spacing w:before="120" w:after="120"/>
        <w:ind w:left="705"/>
        <w:rPr>
          <w:rFonts w:ascii="Arial" w:hAnsi="Arial" w:cs="Arial"/>
          <w:i/>
          <w:iCs/>
          <w:sz w:val="18"/>
          <w:szCs w:val="18"/>
        </w:rPr>
      </w:pPr>
      <w:r w:rsidRPr="00ED7CA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7CA2">
        <w:rPr>
          <w:rFonts w:ascii="Arial" w:hAnsi="Arial" w:cs="Arial"/>
          <w:sz w:val="20"/>
          <w:szCs w:val="20"/>
        </w:rPr>
        <w:instrText xml:space="preserve"> FORMTEXT </w:instrText>
      </w:r>
      <w:r w:rsidR="00C1547B" w:rsidRPr="00ED7CA2">
        <w:rPr>
          <w:rFonts w:ascii="Arial" w:hAnsi="Arial" w:cs="Arial"/>
          <w:sz w:val="20"/>
          <w:szCs w:val="20"/>
        </w:rPr>
      </w:r>
      <w:r w:rsidRPr="00ED7CA2">
        <w:rPr>
          <w:rFonts w:ascii="Arial" w:hAnsi="Arial" w:cs="Arial"/>
          <w:sz w:val="20"/>
          <w:szCs w:val="20"/>
        </w:rPr>
        <w:fldChar w:fldCharType="separate"/>
      </w:r>
      <w:r w:rsidRPr="007C1807">
        <w:rPr>
          <w:noProof/>
        </w:rPr>
        <w:t> </w:t>
      </w:r>
      <w:r w:rsidRPr="007C1807">
        <w:rPr>
          <w:noProof/>
        </w:rPr>
        <w:t> </w:t>
      </w:r>
      <w:r w:rsidRPr="007C1807">
        <w:rPr>
          <w:noProof/>
        </w:rPr>
        <w:t> </w:t>
      </w:r>
      <w:r w:rsidRPr="007C1807">
        <w:rPr>
          <w:noProof/>
        </w:rPr>
        <w:t> </w:t>
      </w:r>
      <w:r w:rsidRPr="007C1807">
        <w:rPr>
          <w:noProof/>
        </w:rPr>
        <w:t> </w:t>
      </w:r>
      <w:r w:rsidRPr="00ED7CA2">
        <w:rPr>
          <w:rFonts w:ascii="Arial" w:hAnsi="Arial" w:cs="Arial"/>
          <w:sz w:val="20"/>
          <w:szCs w:val="20"/>
        </w:rPr>
        <w:fldChar w:fldCharType="end"/>
      </w:r>
    </w:p>
    <w:p w:rsidR="00ED7CA2" w:rsidRPr="005B0E00" w:rsidRDefault="00ED7CA2" w:rsidP="005B0E00">
      <w:pPr>
        <w:spacing w:before="120" w:after="120"/>
        <w:rPr>
          <w:rFonts w:ascii="Arial" w:hAnsi="Arial" w:cs="Arial"/>
          <w:sz w:val="20"/>
          <w:szCs w:val="20"/>
        </w:rPr>
      </w:pPr>
    </w:p>
    <w:p w:rsidR="00F92F77" w:rsidRPr="00F92F77" w:rsidRDefault="00ED7CA2" w:rsidP="00F92F77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="00F92F77">
        <w:rPr>
          <w:rFonts w:ascii="Arial" w:hAnsi="Arial" w:cs="Arial"/>
          <w:b/>
          <w:bCs/>
          <w:sz w:val="22"/>
          <w:szCs w:val="22"/>
        </w:rPr>
        <w:t>.</w:t>
      </w:r>
      <w:r w:rsidR="00F92F77">
        <w:rPr>
          <w:rFonts w:ascii="Arial" w:hAnsi="Arial" w:cs="Arial"/>
          <w:b/>
          <w:bCs/>
          <w:sz w:val="22"/>
          <w:szCs w:val="22"/>
        </w:rPr>
        <w:tab/>
      </w:r>
      <w:r w:rsidR="00F92F77" w:rsidRPr="00F92F77">
        <w:rPr>
          <w:rFonts w:ascii="Arial" w:hAnsi="Arial" w:cs="Arial"/>
          <w:b/>
          <w:bCs/>
          <w:sz w:val="22"/>
          <w:szCs w:val="22"/>
        </w:rPr>
        <w:t>QUERSCHNITTSTHEMEN</w:t>
      </w:r>
    </w:p>
    <w:p w:rsidR="00F92F77" w:rsidRPr="00F92F77" w:rsidRDefault="00F92F77" w:rsidP="00F92F77">
      <w:pPr>
        <w:ind w:left="502"/>
        <w:rPr>
          <w:rFonts w:ascii="Arial" w:hAnsi="Arial" w:cs="Arial"/>
        </w:rPr>
      </w:pPr>
    </w:p>
    <w:p w:rsidR="00F92F77" w:rsidRPr="00ED7CA2" w:rsidRDefault="00F92F77" w:rsidP="00ED7CA2">
      <w:pPr>
        <w:pStyle w:val="Listenabsatz"/>
        <w:numPr>
          <w:ilvl w:val="1"/>
          <w:numId w:val="16"/>
        </w:numPr>
        <w:rPr>
          <w:rFonts w:ascii="Arial" w:hAnsi="Arial" w:cs="Arial"/>
          <w:b/>
          <w:bCs/>
          <w:sz w:val="20"/>
          <w:szCs w:val="20"/>
        </w:rPr>
      </w:pPr>
      <w:r w:rsidRPr="00ED7CA2">
        <w:rPr>
          <w:rFonts w:ascii="Arial" w:hAnsi="Arial" w:cs="Arial"/>
          <w:b/>
          <w:bCs/>
          <w:sz w:val="20"/>
          <w:szCs w:val="20"/>
        </w:rPr>
        <w:t>Nachhaltige Entwicklung</w:t>
      </w:r>
    </w:p>
    <w:p w:rsidR="00F92F77" w:rsidRPr="00ED7CA2" w:rsidRDefault="00F92F77" w:rsidP="00ED7CA2">
      <w:pPr>
        <w:ind w:left="1080"/>
        <w:jc w:val="both"/>
        <w:rPr>
          <w:rFonts w:ascii="Arial" w:hAnsi="Arial" w:cs="Arial"/>
          <w:i/>
          <w:sz w:val="18"/>
          <w:szCs w:val="18"/>
        </w:rPr>
      </w:pPr>
      <w:r w:rsidRPr="00ED7CA2">
        <w:rPr>
          <w:rFonts w:ascii="Arial" w:hAnsi="Arial" w:cs="Arial"/>
          <w:i/>
          <w:sz w:val="18"/>
          <w:szCs w:val="18"/>
        </w:rPr>
        <w:t xml:space="preserve">Durch das Vorhaben oder generell in Ihrem Unternehmen/Betrieb </w:t>
      </w:r>
      <w:r w:rsidR="00705A7F" w:rsidRPr="00ED7CA2">
        <w:rPr>
          <w:rFonts w:ascii="Arial" w:hAnsi="Arial" w:cs="Arial"/>
          <w:i/>
          <w:sz w:val="18"/>
          <w:szCs w:val="18"/>
        </w:rPr>
        <w:t xml:space="preserve">werden Beiträge zur ökologischen Nachhaltigkeit oder/und Beiträge zur Anpassung an den Klimawandel erbracht. </w:t>
      </w:r>
      <w:r w:rsidRPr="00ED7CA2">
        <w:rPr>
          <w:rFonts w:ascii="Arial" w:hAnsi="Arial" w:cs="Arial"/>
          <w:i/>
          <w:sz w:val="18"/>
          <w:szCs w:val="18"/>
        </w:rPr>
        <w:t>(Öko-Audit zertifiziert, besondere Energiekonzepte, Verbesserte Ressourcennutzung, CO2 Reduzierung, ökologische Nachhaltigkeit, etc.) (max 1/3 Seite)</w:t>
      </w:r>
    </w:p>
    <w:p w:rsidR="006A5927" w:rsidRPr="00ED7CA2" w:rsidRDefault="007C1807" w:rsidP="00ED7CA2">
      <w:pPr>
        <w:ind w:left="372" w:firstLine="708"/>
        <w:jc w:val="both"/>
        <w:rPr>
          <w:rFonts w:ascii="Arial" w:hAnsi="Arial" w:cs="Arial"/>
          <w:sz w:val="20"/>
          <w:szCs w:val="20"/>
        </w:rPr>
      </w:pPr>
      <w:r w:rsidRPr="00ED7CA2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Pr="00ED7CA2">
        <w:rPr>
          <w:rFonts w:ascii="Arial" w:hAnsi="Arial" w:cs="Arial"/>
          <w:sz w:val="20"/>
          <w:szCs w:val="20"/>
        </w:rPr>
        <w:instrText xml:space="preserve"> FORMTEXT </w:instrText>
      </w:r>
      <w:r w:rsidRPr="00ED7CA2">
        <w:rPr>
          <w:rFonts w:ascii="Arial" w:hAnsi="Arial" w:cs="Arial"/>
          <w:sz w:val="20"/>
          <w:szCs w:val="20"/>
        </w:rPr>
      </w:r>
      <w:r w:rsidRPr="00ED7CA2">
        <w:rPr>
          <w:rFonts w:ascii="Arial" w:hAnsi="Arial" w:cs="Arial"/>
          <w:sz w:val="20"/>
          <w:szCs w:val="20"/>
        </w:rPr>
        <w:fldChar w:fldCharType="separate"/>
      </w:r>
      <w:r w:rsidRPr="007C1807">
        <w:rPr>
          <w:noProof/>
        </w:rPr>
        <w:t> </w:t>
      </w:r>
      <w:r w:rsidRPr="007C1807">
        <w:rPr>
          <w:noProof/>
        </w:rPr>
        <w:t> </w:t>
      </w:r>
      <w:r w:rsidRPr="007C1807">
        <w:rPr>
          <w:noProof/>
        </w:rPr>
        <w:t> </w:t>
      </w:r>
      <w:r w:rsidRPr="007C1807">
        <w:rPr>
          <w:noProof/>
        </w:rPr>
        <w:t> </w:t>
      </w:r>
      <w:r w:rsidRPr="007C1807">
        <w:rPr>
          <w:noProof/>
        </w:rPr>
        <w:t> </w:t>
      </w:r>
      <w:r w:rsidRPr="00ED7CA2">
        <w:rPr>
          <w:rFonts w:ascii="Arial" w:hAnsi="Arial" w:cs="Arial"/>
          <w:sz w:val="20"/>
          <w:szCs w:val="20"/>
        </w:rPr>
        <w:fldChar w:fldCharType="end"/>
      </w:r>
      <w:bookmarkEnd w:id="25"/>
    </w:p>
    <w:p w:rsidR="00F92F77" w:rsidRPr="00F92F77" w:rsidRDefault="00F92F77" w:rsidP="00F92F77">
      <w:pPr>
        <w:ind w:left="360"/>
        <w:rPr>
          <w:rFonts w:ascii="Arial" w:hAnsi="Arial" w:cs="Arial"/>
          <w:sz w:val="20"/>
          <w:szCs w:val="20"/>
        </w:rPr>
      </w:pPr>
    </w:p>
    <w:p w:rsidR="00F92F77" w:rsidRPr="00ED7CA2" w:rsidRDefault="00F92F77" w:rsidP="00ED7CA2">
      <w:pPr>
        <w:pStyle w:val="Listenabsatz"/>
        <w:numPr>
          <w:ilvl w:val="1"/>
          <w:numId w:val="16"/>
        </w:numPr>
        <w:rPr>
          <w:rFonts w:ascii="Arial" w:hAnsi="Arial" w:cs="Arial"/>
          <w:b/>
          <w:bCs/>
          <w:sz w:val="20"/>
          <w:szCs w:val="20"/>
        </w:rPr>
      </w:pPr>
      <w:r w:rsidRPr="00ED7CA2">
        <w:rPr>
          <w:rFonts w:ascii="Arial" w:hAnsi="Arial" w:cs="Arial"/>
          <w:b/>
          <w:bCs/>
          <w:sz w:val="20"/>
          <w:szCs w:val="20"/>
        </w:rPr>
        <w:t xml:space="preserve">Gleichstellung von Männern und Frauen </w:t>
      </w:r>
    </w:p>
    <w:p w:rsidR="00F92F77" w:rsidRPr="00ED7CA2" w:rsidRDefault="00F92F77" w:rsidP="00ED7CA2">
      <w:pPr>
        <w:pStyle w:val="Listenabsatz"/>
        <w:ind w:left="1080"/>
        <w:jc w:val="both"/>
        <w:rPr>
          <w:rFonts w:ascii="Arial" w:hAnsi="Arial" w:cs="Arial"/>
          <w:i/>
          <w:sz w:val="18"/>
          <w:szCs w:val="18"/>
        </w:rPr>
      </w:pPr>
      <w:r w:rsidRPr="00ED7CA2">
        <w:rPr>
          <w:rFonts w:ascii="Arial" w:hAnsi="Arial" w:cs="Arial"/>
          <w:i/>
          <w:sz w:val="18"/>
          <w:szCs w:val="18"/>
        </w:rPr>
        <w:t xml:space="preserve">Durch den Vorhabenträger und/ oder das Vorhaben wird ein Beitrag zur Gleichstellung </w:t>
      </w:r>
      <w:r w:rsidR="00705A7F" w:rsidRPr="00ED7CA2">
        <w:rPr>
          <w:rFonts w:ascii="Arial" w:hAnsi="Arial" w:cs="Arial"/>
          <w:i/>
          <w:sz w:val="18"/>
          <w:szCs w:val="18"/>
        </w:rPr>
        <w:t>von Männern und Frauen erbracht</w:t>
      </w:r>
      <w:r w:rsidRPr="00ED7CA2">
        <w:rPr>
          <w:rFonts w:ascii="Arial" w:hAnsi="Arial" w:cs="Arial"/>
          <w:i/>
          <w:sz w:val="18"/>
          <w:szCs w:val="18"/>
        </w:rPr>
        <w:t xml:space="preserve"> (Bsp. gleichberechtigter Zugang für Kinder, Jugendliche und Familien durch familienfreundliche Arbeitszeitmodelle, Betreuungsmodelle, Förderung weiblicher Führungskräfte, Vereinbarkeit von Beruf und Familie (max 1/3 Seite)</w:t>
      </w:r>
    </w:p>
    <w:p w:rsidR="007C1807" w:rsidRPr="00ED7CA2" w:rsidRDefault="007C1807" w:rsidP="00ED7CA2">
      <w:pPr>
        <w:pStyle w:val="Listenabsatz"/>
        <w:ind w:left="1080"/>
        <w:jc w:val="both"/>
        <w:rPr>
          <w:rFonts w:ascii="Arial" w:hAnsi="Arial" w:cs="Arial"/>
          <w:sz w:val="20"/>
          <w:szCs w:val="20"/>
        </w:rPr>
      </w:pPr>
      <w:r w:rsidRPr="00ED7CA2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Pr="00ED7CA2">
        <w:rPr>
          <w:rFonts w:ascii="Arial" w:hAnsi="Arial" w:cs="Arial"/>
          <w:sz w:val="20"/>
          <w:szCs w:val="20"/>
        </w:rPr>
        <w:instrText xml:space="preserve"> FORMTEXT </w:instrText>
      </w:r>
      <w:r w:rsidRPr="00ED7CA2">
        <w:rPr>
          <w:rFonts w:ascii="Arial" w:hAnsi="Arial" w:cs="Arial"/>
          <w:sz w:val="20"/>
          <w:szCs w:val="20"/>
        </w:rPr>
      </w:r>
      <w:r w:rsidRPr="00ED7CA2">
        <w:rPr>
          <w:rFonts w:ascii="Arial" w:hAnsi="Arial" w:cs="Arial"/>
          <w:sz w:val="20"/>
          <w:szCs w:val="20"/>
        </w:rPr>
        <w:fldChar w:fldCharType="separate"/>
      </w:r>
      <w:r w:rsidRPr="007C1807">
        <w:rPr>
          <w:noProof/>
        </w:rPr>
        <w:t> </w:t>
      </w:r>
      <w:r w:rsidRPr="007C1807">
        <w:rPr>
          <w:noProof/>
        </w:rPr>
        <w:t> </w:t>
      </w:r>
      <w:r w:rsidRPr="007C1807">
        <w:rPr>
          <w:noProof/>
        </w:rPr>
        <w:t> </w:t>
      </w:r>
      <w:r w:rsidRPr="007C1807">
        <w:rPr>
          <w:noProof/>
        </w:rPr>
        <w:t> </w:t>
      </w:r>
      <w:r w:rsidRPr="007C1807">
        <w:rPr>
          <w:noProof/>
        </w:rPr>
        <w:t> </w:t>
      </w:r>
      <w:r w:rsidRPr="00ED7CA2">
        <w:rPr>
          <w:rFonts w:ascii="Arial" w:hAnsi="Arial" w:cs="Arial"/>
          <w:sz w:val="20"/>
          <w:szCs w:val="20"/>
        </w:rPr>
        <w:fldChar w:fldCharType="end"/>
      </w:r>
      <w:bookmarkEnd w:id="26"/>
    </w:p>
    <w:p w:rsidR="00F92F77" w:rsidRPr="00E60430" w:rsidRDefault="00F92F77" w:rsidP="00F92F77">
      <w:pPr>
        <w:rPr>
          <w:rFonts w:ascii="Arial" w:hAnsi="Arial" w:cs="Arial"/>
        </w:rPr>
      </w:pPr>
    </w:p>
    <w:p w:rsidR="00F92F77" w:rsidRPr="00ED7CA2" w:rsidRDefault="00705A7F" w:rsidP="00ED7CA2">
      <w:pPr>
        <w:pStyle w:val="Listenabsatz"/>
        <w:numPr>
          <w:ilvl w:val="1"/>
          <w:numId w:val="16"/>
        </w:numPr>
        <w:rPr>
          <w:rFonts w:ascii="Arial" w:hAnsi="Arial" w:cs="Arial"/>
          <w:b/>
          <w:bCs/>
          <w:sz w:val="20"/>
          <w:szCs w:val="20"/>
        </w:rPr>
      </w:pPr>
      <w:r w:rsidRPr="00ED7CA2">
        <w:rPr>
          <w:rFonts w:ascii="Arial" w:hAnsi="Arial" w:cs="Arial"/>
          <w:b/>
          <w:bCs/>
          <w:sz w:val="20"/>
          <w:szCs w:val="20"/>
        </w:rPr>
        <w:t>Nichtdiskriminierung und Chancengleichheit</w:t>
      </w:r>
    </w:p>
    <w:p w:rsidR="00541D5D" w:rsidRPr="00ED7CA2" w:rsidRDefault="00705A7F" w:rsidP="00ED7CA2">
      <w:pPr>
        <w:pStyle w:val="Listenabsatz"/>
        <w:ind w:left="1080"/>
        <w:rPr>
          <w:rFonts w:ascii="Arial" w:hAnsi="Arial" w:cs="Arial"/>
          <w:i/>
          <w:sz w:val="18"/>
          <w:szCs w:val="18"/>
        </w:rPr>
      </w:pPr>
      <w:r w:rsidRPr="00ED7CA2">
        <w:rPr>
          <w:rFonts w:ascii="Arial" w:hAnsi="Arial" w:cs="Arial"/>
          <w:i/>
          <w:sz w:val="18"/>
          <w:szCs w:val="18"/>
        </w:rPr>
        <w:t>Durch den Vorhabenträger und/ oder das Vorhaben werden die Nichtdiskriminierung in Bezug auf Geschlecht, Rasse oder ethnischer Herkunft, Religion oder Weltanschauung, einer Behinderung, des Alters oder der sexuellen Ausrichtung berücksichtigt.</w:t>
      </w:r>
      <w:r w:rsidR="007C1807" w:rsidRPr="00ED7CA2">
        <w:rPr>
          <w:rFonts w:ascii="Arial" w:hAnsi="Arial" w:cs="Arial"/>
          <w:i/>
          <w:sz w:val="18"/>
          <w:szCs w:val="18"/>
        </w:rPr>
        <w:t xml:space="preserve"> </w:t>
      </w:r>
      <w:r w:rsidRPr="00ED7CA2">
        <w:rPr>
          <w:rFonts w:ascii="Arial" w:hAnsi="Arial" w:cs="Arial"/>
          <w:i/>
          <w:sz w:val="18"/>
          <w:szCs w:val="18"/>
        </w:rPr>
        <w:t>(max 1/3 Seite)</w:t>
      </w:r>
      <w:r w:rsidR="00F92F77" w:rsidRPr="00ED7CA2">
        <w:rPr>
          <w:rFonts w:ascii="Arial" w:hAnsi="Arial" w:cs="Arial"/>
          <w:i/>
          <w:sz w:val="18"/>
          <w:szCs w:val="18"/>
        </w:rPr>
        <w:t>?</w:t>
      </w:r>
    </w:p>
    <w:p w:rsidR="007C1807" w:rsidRPr="007C1807" w:rsidRDefault="007C1807" w:rsidP="00ED7CA2">
      <w:pPr>
        <w:ind w:left="852" w:firstLine="228"/>
        <w:rPr>
          <w:rFonts w:ascii="Arial" w:hAnsi="Arial" w:cs="Arial"/>
          <w:sz w:val="20"/>
          <w:szCs w:val="20"/>
        </w:rPr>
      </w:pPr>
      <w:r w:rsidRPr="007C1807">
        <w:rPr>
          <w:rFonts w:ascii="Arial" w:hAnsi="Arial" w:cs="Arial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Pr="007C1807">
        <w:rPr>
          <w:rFonts w:ascii="Arial" w:hAnsi="Arial" w:cs="Arial"/>
          <w:sz w:val="20"/>
          <w:szCs w:val="20"/>
        </w:rPr>
        <w:instrText xml:space="preserve"> FORMTEXT </w:instrText>
      </w:r>
      <w:r w:rsidRPr="007C1807">
        <w:rPr>
          <w:rFonts w:ascii="Arial" w:hAnsi="Arial" w:cs="Arial"/>
          <w:sz w:val="20"/>
          <w:szCs w:val="20"/>
        </w:rPr>
      </w:r>
      <w:r w:rsidRPr="007C1807">
        <w:rPr>
          <w:rFonts w:ascii="Arial" w:hAnsi="Arial" w:cs="Arial"/>
          <w:sz w:val="20"/>
          <w:szCs w:val="20"/>
        </w:rPr>
        <w:fldChar w:fldCharType="separate"/>
      </w:r>
      <w:r w:rsidRPr="007C1807">
        <w:rPr>
          <w:rFonts w:ascii="Arial" w:hAnsi="Arial" w:cs="Arial"/>
          <w:noProof/>
          <w:sz w:val="20"/>
          <w:szCs w:val="20"/>
        </w:rPr>
        <w:t> </w:t>
      </w:r>
      <w:r w:rsidRPr="007C1807">
        <w:rPr>
          <w:rFonts w:ascii="Arial" w:hAnsi="Arial" w:cs="Arial"/>
          <w:noProof/>
          <w:sz w:val="20"/>
          <w:szCs w:val="20"/>
        </w:rPr>
        <w:t> </w:t>
      </w:r>
      <w:r w:rsidRPr="007C1807">
        <w:rPr>
          <w:rFonts w:ascii="Arial" w:hAnsi="Arial" w:cs="Arial"/>
          <w:noProof/>
          <w:sz w:val="20"/>
          <w:szCs w:val="20"/>
        </w:rPr>
        <w:t> </w:t>
      </w:r>
      <w:r w:rsidRPr="007C1807">
        <w:rPr>
          <w:rFonts w:ascii="Arial" w:hAnsi="Arial" w:cs="Arial"/>
          <w:noProof/>
          <w:sz w:val="20"/>
          <w:szCs w:val="20"/>
        </w:rPr>
        <w:t> </w:t>
      </w:r>
      <w:r w:rsidRPr="007C1807">
        <w:rPr>
          <w:rFonts w:ascii="Arial" w:hAnsi="Arial" w:cs="Arial"/>
          <w:noProof/>
          <w:sz w:val="20"/>
          <w:szCs w:val="20"/>
        </w:rPr>
        <w:t> </w:t>
      </w:r>
      <w:r w:rsidRPr="007C1807">
        <w:rPr>
          <w:rFonts w:ascii="Arial" w:hAnsi="Arial" w:cs="Arial"/>
          <w:sz w:val="20"/>
          <w:szCs w:val="20"/>
        </w:rPr>
        <w:fldChar w:fldCharType="end"/>
      </w:r>
      <w:bookmarkEnd w:id="27"/>
    </w:p>
    <w:sectPr w:rsidR="007C1807" w:rsidRPr="007C1807" w:rsidSect="00EB03E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418" w:header="709" w:footer="709" w:gutter="0"/>
      <w:paperSrc w:first="3" w:other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7DA" w:rsidRDefault="002647DA">
      <w:r>
        <w:separator/>
      </w:r>
    </w:p>
  </w:endnote>
  <w:endnote w:type="continuationSeparator" w:id="0">
    <w:p w:rsidR="002647DA" w:rsidRDefault="0026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9D9" w:rsidRPr="005923F9" w:rsidRDefault="00E269D9" w:rsidP="005923F9">
    <w:pPr>
      <w:pStyle w:val="Fuzeile"/>
      <w:rPr>
        <w:rFonts w:ascii="Arial" w:hAnsi="Arial" w:cs="Arial"/>
        <w:sz w:val="16"/>
        <w:szCs w:val="16"/>
      </w:rPr>
    </w:pPr>
    <w:r w:rsidRPr="005923F9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-35560</wp:posOffset>
              </wp:positionH>
              <wp:positionV relativeFrom="paragraph">
                <wp:posOffset>-13335</wp:posOffset>
              </wp:positionV>
              <wp:extent cx="5829300" cy="0"/>
              <wp:effectExtent l="12065" t="5715" r="6985" b="1333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607C59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-1.05pt" to="456.2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/nq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"/>
          </w:pict>
        </mc:Fallback>
      </mc:AlternateContent>
    </w:r>
    <w:r w:rsidRPr="005923F9">
      <w:rPr>
        <w:rFonts w:ascii="Arial" w:hAnsi="Arial" w:cs="Arial"/>
        <w:sz w:val="16"/>
        <w:szCs w:val="16"/>
      </w:rPr>
      <w:tab/>
      <w:t xml:space="preserve">Seite </w:t>
    </w:r>
    <w:r w:rsidRPr="005923F9">
      <w:rPr>
        <w:rFonts w:ascii="Arial" w:hAnsi="Arial" w:cs="Arial"/>
        <w:sz w:val="16"/>
        <w:szCs w:val="16"/>
      </w:rPr>
      <w:fldChar w:fldCharType="begin"/>
    </w:r>
    <w:r w:rsidRPr="005923F9">
      <w:rPr>
        <w:rFonts w:ascii="Arial" w:hAnsi="Arial" w:cs="Arial"/>
        <w:sz w:val="16"/>
        <w:szCs w:val="16"/>
      </w:rPr>
      <w:instrText xml:space="preserve"> PAGE </w:instrText>
    </w:r>
    <w:r w:rsidRPr="005923F9">
      <w:rPr>
        <w:rFonts w:ascii="Arial" w:hAnsi="Arial" w:cs="Arial"/>
        <w:sz w:val="16"/>
        <w:szCs w:val="16"/>
      </w:rPr>
      <w:fldChar w:fldCharType="separate"/>
    </w:r>
    <w:r w:rsidR="00C1547B">
      <w:rPr>
        <w:rFonts w:ascii="Arial" w:hAnsi="Arial" w:cs="Arial"/>
        <w:noProof/>
        <w:sz w:val="16"/>
        <w:szCs w:val="16"/>
      </w:rPr>
      <w:t>1</w:t>
    </w:r>
    <w:r w:rsidRPr="005923F9">
      <w:rPr>
        <w:rFonts w:ascii="Arial" w:hAnsi="Arial" w:cs="Arial"/>
        <w:sz w:val="16"/>
        <w:szCs w:val="16"/>
      </w:rPr>
      <w:fldChar w:fldCharType="end"/>
    </w:r>
    <w:r w:rsidRPr="005923F9">
      <w:rPr>
        <w:rFonts w:ascii="Arial" w:hAnsi="Arial" w:cs="Arial"/>
        <w:sz w:val="16"/>
        <w:szCs w:val="16"/>
      </w:rPr>
      <w:t xml:space="preserve"> von </w:t>
    </w:r>
    <w:r w:rsidRPr="005923F9">
      <w:rPr>
        <w:rFonts w:ascii="Arial" w:hAnsi="Arial" w:cs="Arial"/>
        <w:sz w:val="16"/>
        <w:szCs w:val="16"/>
      </w:rPr>
      <w:fldChar w:fldCharType="begin"/>
    </w:r>
    <w:r w:rsidRPr="005923F9">
      <w:rPr>
        <w:rFonts w:ascii="Arial" w:hAnsi="Arial" w:cs="Arial"/>
        <w:sz w:val="16"/>
        <w:szCs w:val="16"/>
      </w:rPr>
      <w:instrText xml:space="preserve"> NUMPAGES </w:instrText>
    </w:r>
    <w:r w:rsidRPr="005923F9">
      <w:rPr>
        <w:rFonts w:ascii="Arial" w:hAnsi="Arial" w:cs="Arial"/>
        <w:sz w:val="16"/>
        <w:szCs w:val="16"/>
      </w:rPr>
      <w:fldChar w:fldCharType="separate"/>
    </w:r>
    <w:r w:rsidR="00C1547B">
      <w:rPr>
        <w:rFonts w:ascii="Arial" w:hAnsi="Arial" w:cs="Arial"/>
        <w:noProof/>
        <w:sz w:val="16"/>
        <w:szCs w:val="16"/>
      </w:rPr>
      <w:t>2</w:t>
    </w:r>
    <w:r w:rsidRPr="005923F9">
      <w:rPr>
        <w:rFonts w:ascii="Arial" w:hAnsi="Arial" w:cs="Arial"/>
        <w:sz w:val="16"/>
        <w:szCs w:val="16"/>
      </w:rPr>
      <w:fldChar w:fldCharType="end"/>
    </w:r>
    <w:r w:rsidR="006A5927"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9D9" w:rsidRPr="00F51799" w:rsidRDefault="00E269D9" w:rsidP="00F92F77">
    <w:pPr>
      <w:pStyle w:val="Fuzeile"/>
      <w:rPr>
        <w:rFonts w:ascii="Arial" w:hAnsi="Arial" w:cs="Arial"/>
        <w:sz w:val="16"/>
        <w:szCs w:val="16"/>
      </w:rPr>
    </w:pPr>
    <w:r w:rsidRPr="005923F9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-35560</wp:posOffset>
              </wp:positionH>
              <wp:positionV relativeFrom="paragraph">
                <wp:posOffset>-13335</wp:posOffset>
              </wp:positionV>
              <wp:extent cx="5829300" cy="0"/>
              <wp:effectExtent l="12065" t="5715" r="6985" b="1333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98EFE0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-1.05pt" to="456.2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NiP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fT+WTxkI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"/>
          </w:pict>
        </mc:Fallback>
      </mc:AlternateContent>
    </w:r>
    <w:r w:rsidRPr="005923F9">
      <w:rPr>
        <w:rFonts w:ascii="Arial" w:hAnsi="Arial" w:cs="Arial"/>
        <w:sz w:val="16"/>
        <w:szCs w:val="16"/>
      </w:rPr>
      <w:tab/>
      <w:t xml:space="preserve">Seite </w:t>
    </w:r>
    <w:r w:rsidRPr="005923F9">
      <w:rPr>
        <w:rFonts w:ascii="Arial" w:hAnsi="Arial" w:cs="Arial"/>
        <w:sz w:val="16"/>
        <w:szCs w:val="16"/>
      </w:rPr>
      <w:fldChar w:fldCharType="begin"/>
    </w:r>
    <w:r w:rsidRPr="005923F9">
      <w:rPr>
        <w:rFonts w:ascii="Arial" w:hAnsi="Arial" w:cs="Arial"/>
        <w:sz w:val="16"/>
        <w:szCs w:val="16"/>
      </w:rPr>
      <w:instrText xml:space="preserve"> PAGE </w:instrText>
    </w:r>
    <w:r w:rsidRPr="005923F9">
      <w:rPr>
        <w:rFonts w:ascii="Arial" w:hAnsi="Arial" w:cs="Arial"/>
        <w:sz w:val="16"/>
        <w:szCs w:val="16"/>
      </w:rPr>
      <w:fldChar w:fldCharType="separate"/>
    </w:r>
    <w:r w:rsidR="00EB03E5">
      <w:rPr>
        <w:rFonts w:ascii="Arial" w:hAnsi="Arial" w:cs="Arial"/>
        <w:noProof/>
        <w:sz w:val="16"/>
        <w:szCs w:val="16"/>
      </w:rPr>
      <w:t>1</w:t>
    </w:r>
    <w:r w:rsidRPr="005923F9">
      <w:rPr>
        <w:rFonts w:ascii="Arial" w:hAnsi="Arial" w:cs="Arial"/>
        <w:sz w:val="16"/>
        <w:szCs w:val="16"/>
      </w:rPr>
      <w:fldChar w:fldCharType="end"/>
    </w:r>
    <w:r w:rsidRPr="005923F9">
      <w:rPr>
        <w:rFonts w:ascii="Arial" w:hAnsi="Arial" w:cs="Arial"/>
        <w:sz w:val="16"/>
        <w:szCs w:val="16"/>
      </w:rPr>
      <w:t xml:space="preserve"> von </w:t>
    </w:r>
    <w:r w:rsidRPr="005923F9">
      <w:rPr>
        <w:rFonts w:ascii="Arial" w:hAnsi="Arial" w:cs="Arial"/>
        <w:sz w:val="16"/>
        <w:szCs w:val="16"/>
      </w:rPr>
      <w:fldChar w:fldCharType="begin"/>
    </w:r>
    <w:r w:rsidRPr="005923F9">
      <w:rPr>
        <w:rFonts w:ascii="Arial" w:hAnsi="Arial" w:cs="Arial"/>
        <w:sz w:val="16"/>
        <w:szCs w:val="16"/>
      </w:rPr>
      <w:instrText xml:space="preserve"> NUMPAGES </w:instrText>
    </w:r>
    <w:r w:rsidRPr="005923F9">
      <w:rPr>
        <w:rFonts w:ascii="Arial" w:hAnsi="Arial" w:cs="Arial"/>
        <w:sz w:val="16"/>
        <w:szCs w:val="16"/>
      </w:rPr>
      <w:fldChar w:fldCharType="separate"/>
    </w:r>
    <w:r w:rsidR="00EB03E5">
      <w:rPr>
        <w:rFonts w:ascii="Arial" w:hAnsi="Arial" w:cs="Arial"/>
        <w:noProof/>
        <w:sz w:val="16"/>
        <w:szCs w:val="16"/>
      </w:rPr>
      <w:t>2</w:t>
    </w:r>
    <w:r w:rsidRPr="005923F9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7DA" w:rsidRDefault="002647DA"/>
  </w:footnote>
  <w:footnote w:type="continuationSeparator" w:id="0">
    <w:p w:rsidR="002647DA" w:rsidRDefault="002647DA"/>
  </w:footnote>
  <w:footnote w:type="continuationNotice" w:id="1">
    <w:p w:rsidR="002647DA" w:rsidRDefault="002647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3E5" w:rsidRPr="008B4CF0" w:rsidRDefault="00EB03E5" w:rsidP="00EB03E5">
    <w:pPr>
      <w:pStyle w:val="Kopfzeile"/>
      <w:rPr>
        <w:rFonts w:ascii="Arial" w:hAnsi="Arial" w:cs="Arial"/>
        <w:noProof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4D9CF1C6" wp14:editId="18F41877">
          <wp:simplePos x="0" y="0"/>
          <wp:positionH relativeFrom="column">
            <wp:posOffset>3795395</wp:posOffset>
          </wp:positionH>
          <wp:positionV relativeFrom="paragraph">
            <wp:posOffset>-564515</wp:posOffset>
          </wp:positionV>
          <wp:extent cx="2590800" cy="1005840"/>
          <wp:effectExtent l="0" t="0" r="0" b="3810"/>
          <wp:wrapNone/>
          <wp:docPr id="6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03E5" w:rsidRPr="003265C5" w:rsidRDefault="00EB03E5" w:rsidP="00EB03E5">
    <w:pPr>
      <w:pStyle w:val="Kopfzeile"/>
      <w:rPr>
        <w:sz w:val="20"/>
        <w:szCs w:val="20"/>
      </w:rPr>
    </w:pPr>
    <w:r w:rsidRPr="003265C5">
      <w:rPr>
        <w:rFonts w:ascii="Arial" w:hAnsi="Arial" w:cs="Arial"/>
        <w:noProof/>
        <w:sz w:val="20"/>
        <w:szCs w:val="20"/>
      </w:rPr>
      <w:t>Anlage zum Antrag</w:t>
    </w:r>
    <w:r w:rsidRPr="003265C5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5B5768" wp14:editId="36352A3E">
              <wp:simplePos x="0" y="0"/>
              <wp:positionH relativeFrom="column">
                <wp:posOffset>-38100</wp:posOffset>
              </wp:positionH>
              <wp:positionV relativeFrom="paragraph">
                <wp:posOffset>205740</wp:posOffset>
              </wp:positionV>
              <wp:extent cx="6286500" cy="0"/>
              <wp:effectExtent l="9525" t="5715" r="9525" b="13335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FA3837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6.2pt" to="49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LzG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"/>
          </w:pict>
        </mc:Fallback>
      </mc:AlternateContent>
    </w:r>
    <w:r w:rsidRPr="003265C5">
      <w:rPr>
        <w:rFonts w:ascii="Arial" w:hAnsi="Arial" w:cs="Arial"/>
        <w:sz w:val="20"/>
        <w:szCs w:val="20"/>
      </w:rPr>
      <w:tab/>
    </w:r>
    <w:r w:rsidRPr="003265C5">
      <w:rPr>
        <w:sz w:val="20"/>
        <w:szCs w:val="20"/>
      </w:rPr>
      <w:tab/>
    </w:r>
  </w:p>
  <w:p w:rsidR="00EB03E5" w:rsidRDefault="00EB03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9D9" w:rsidRPr="008B4CF0" w:rsidRDefault="00E269D9" w:rsidP="00F51799">
    <w:pPr>
      <w:pStyle w:val="Kopfzeile"/>
      <w:rPr>
        <w:rFonts w:ascii="Arial" w:hAnsi="Arial" w:cs="Arial"/>
        <w:noProof/>
      </w:rPr>
    </w:pPr>
    <w:r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3795395</wp:posOffset>
          </wp:positionH>
          <wp:positionV relativeFrom="paragraph">
            <wp:posOffset>-564515</wp:posOffset>
          </wp:positionV>
          <wp:extent cx="2590800" cy="1005840"/>
          <wp:effectExtent l="0" t="0" r="0" b="3810"/>
          <wp:wrapNone/>
          <wp:docPr id="4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69D9" w:rsidRPr="003265C5" w:rsidRDefault="00E269D9">
    <w:pPr>
      <w:pStyle w:val="Kopfzeile"/>
      <w:rPr>
        <w:sz w:val="20"/>
        <w:szCs w:val="20"/>
      </w:rPr>
    </w:pPr>
    <w:r w:rsidRPr="003265C5">
      <w:rPr>
        <w:rFonts w:ascii="Arial" w:hAnsi="Arial" w:cs="Arial"/>
        <w:noProof/>
        <w:sz w:val="20"/>
        <w:szCs w:val="20"/>
      </w:rPr>
      <w:t>Anlage zum Antrag</w:t>
    </w:r>
    <w:r w:rsidRPr="003265C5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205740</wp:posOffset>
              </wp:positionV>
              <wp:extent cx="6286500" cy="0"/>
              <wp:effectExtent l="9525" t="5715" r="9525" b="1333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7EDFE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6.2pt" to="49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zmw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"/>
          </w:pict>
        </mc:Fallback>
      </mc:AlternateContent>
    </w:r>
    <w:r w:rsidRPr="003265C5">
      <w:rPr>
        <w:rFonts w:ascii="Arial" w:hAnsi="Arial" w:cs="Arial"/>
        <w:sz w:val="20"/>
        <w:szCs w:val="20"/>
      </w:rPr>
      <w:tab/>
    </w:r>
    <w:r w:rsidRPr="003265C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5859"/>
    <w:multiLevelType w:val="hybridMultilevel"/>
    <w:tmpl w:val="7A823E70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C29CF"/>
    <w:multiLevelType w:val="hybridMultilevel"/>
    <w:tmpl w:val="301E3F4A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3244F"/>
    <w:multiLevelType w:val="hybridMultilevel"/>
    <w:tmpl w:val="6D0022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776C5"/>
    <w:multiLevelType w:val="hybridMultilevel"/>
    <w:tmpl w:val="468A7D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B335D"/>
    <w:multiLevelType w:val="hybridMultilevel"/>
    <w:tmpl w:val="C38AFFC4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50FB5"/>
    <w:multiLevelType w:val="hybridMultilevel"/>
    <w:tmpl w:val="80F002A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8BC2178"/>
    <w:multiLevelType w:val="multilevel"/>
    <w:tmpl w:val="8320C2F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A086A3E"/>
    <w:multiLevelType w:val="multilevel"/>
    <w:tmpl w:val="6A2456F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  <w:szCs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AAE3BB8"/>
    <w:multiLevelType w:val="hybridMultilevel"/>
    <w:tmpl w:val="02E20ECA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B19328B"/>
    <w:multiLevelType w:val="multilevel"/>
    <w:tmpl w:val="5B0C5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0" w15:restartNumberingAfterBreak="0">
    <w:nsid w:val="4FB065CD"/>
    <w:multiLevelType w:val="multilevel"/>
    <w:tmpl w:val="823CD6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51D17362"/>
    <w:multiLevelType w:val="hybridMultilevel"/>
    <w:tmpl w:val="B316D198"/>
    <w:lvl w:ilvl="0" w:tplc="0407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925DF8"/>
    <w:multiLevelType w:val="hybridMultilevel"/>
    <w:tmpl w:val="6D060DDC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B5F96"/>
    <w:multiLevelType w:val="hybridMultilevel"/>
    <w:tmpl w:val="6BD40312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90F9D"/>
    <w:multiLevelType w:val="multilevel"/>
    <w:tmpl w:val="2CF4DD1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6F9C12D1"/>
    <w:multiLevelType w:val="hybridMultilevel"/>
    <w:tmpl w:val="2ED04F96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5"/>
  </w:num>
  <w:num w:numId="5">
    <w:abstractNumId w:val="12"/>
  </w:num>
  <w:num w:numId="6">
    <w:abstractNumId w:val="1"/>
  </w:num>
  <w:num w:numId="7">
    <w:abstractNumId w:val="4"/>
  </w:num>
  <w:num w:numId="8">
    <w:abstractNumId w:val="2"/>
  </w:num>
  <w:num w:numId="9">
    <w:abstractNumId w:val="14"/>
  </w:num>
  <w:num w:numId="10">
    <w:abstractNumId w:val="8"/>
  </w:num>
  <w:num w:numId="11">
    <w:abstractNumId w:val="11"/>
  </w:num>
  <w:num w:numId="12">
    <w:abstractNumId w:val="9"/>
  </w:num>
  <w:num w:numId="13">
    <w:abstractNumId w:val="5"/>
  </w:num>
  <w:num w:numId="14">
    <w:abstractNumId w:val="3"/>
  </w:num>
  <w:num w:numId="15">
    <w:abstractNumId w:val="10"/>
  </w:num>
  <w:num w:numId="1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MY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t+SgdA5kzN+jwg7ZSi2uEREXiqVdzVQg4Vbbof/BDRDdrnuOGZ9nQHNaQCnpGoNcAnlc5y/gvQtc2UE4XH7Fg==" w:salt="LD6kRj4feDD2tYS2tmLgUw==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C5"/>
    <w:rsid w:val="000012E1"/>
    <w:rsid w:val="000075AB"/>
    <w:rsid w:val="000102C1"/>
    <w:rsid w:val="00012786"/>
    <w:rsid w:val="00014C98"/>
    <w:rsid w:val="00015FBF"/>
    <w:rsid w:val="00017B3C"/>
    <w:rsid w:val="0002135C"/>
    <w:rsid w:val="0002550A"/>
    <w:rsid w:val="00027085"/>
    <w:rsid w:val="00027AEC"/>
    <w:rsid w:val="00032A8F"/>
    <w:rsid w:val="00033741"/>
    <w:rsid w:val="00040E8B"/>
    <w:rsid w:val="000424FC"/>
    <w:rsid w:val="00042EEE"/>
    <w:rsid w:val="000449BC"/>
    <w:rsid w:val="000465FA"/>
    <w:rsid w:val="0005549A"/>
    <w:rsid w:val="00060B0C"/>
    <w:rsid w:val="000611AA"/>
    <w:rsid w:val="00062DB9"/>
    <w:rsid w:val="000657BA"/>
    <w:rsid w:val="0007093F"/>
    <w:rsid w:val="000722CB"/>
    <w:rsid w:val="00072403"/>
    <w:rsid w:val="00073B0F"/>
    <w:rsid w:val="000740FF"/>
    <w:rsid w:val="000751A9"/>
    <w:rsid w:val="0007709C"/>
    <w:rsid w:val="00077507"/>
    <w:rsid w:val="00083AC9"/>
    <w:rsid w:val="00084BE2"/>
    <w:rsid w:val="000877BE"/>
    <w:rsid w:val="0009311E"/>
    <w:rsid w:val="0009399E"/>
    <w:rsid w:val="00093B4F"/>
    <w:rsid w:val="00093B85"/>
    <w:rsid w:val="000955ED"/>
    <w:rsid w:val="000A2D35"/>
    <w:rsid w:val="000B25D6"/>
    <w:rsid w:val="000B2E48"/>
    <w:rsid w:val="000B2FAB"/>
    <w:rsid w:val="000B4622"/>
    <w:rsid w:val="000B5AD1"/>
    <w:rsid w:val="000C00CA"/>
    <w:rsid w:val="000C1DCF"/>
    <w:rsid w:val="000C30EE"/>
    <w:rsid w:val="000D3314"/>
    <w:rsid w:val="000D5DC6"/>
    <w:rsid w:val="000D6B9E"/>
    <w:rsid w:val="000E11E9"/>
    <w:rsid w:val="000E1A60"/>
    <w:rsid w:val="000E33DB"/>
    <w:rsid w:val="000E5017"/>
    <w:rsid w:val="000F0485"/>
    <w:rsid w:val="000F1B2F"/>
    <w:rsid w:val="000F3122"/>
    <w:rsid w:val="000F6DD9"/>
    <w:rsid w:val="000F70E4"/>
    <w:rsid w:val="000F7513"/>
    <w:rsid w:val="00104396"/>
    <w:rsid w:val="00111E44"/>
    <w:rsid w:val="001129BB"/>
    <w:rsid w:val="001139EB"/>
    <w:rsid w:val="00113D14"/>
    <w:rsid w:val="00114300"/>
    <w:rsid w:val="00114820"/>
    <w:rsid w:val="00116E89"/>
    <w:rsid w:val="00121B24"/>
    <w:rsid w:val="00123477"/>
    <w:rsid w:val="00123DED"/>
    <w:rsid w:val="001244C5"/>
    <w:rsid w:val="00124A44"/>
    <w:rsid w:val="001279A6"/>
    <w:rsid w:val="00131575"/>
    <w:rsid w:val="00135CC1"/>
    <w:rsid w:val="001364FB"/>
    <w:rsid w:val="00136A27"/>
    <w:rsid w:val="00136AC4"/>
    <w:rsid w:val="00140C60"/>
    <w:rsid w:val="00140CD2"/>
    <w:rsid w:val="00141D79"/>
    <w:rsid w:val="00143058"/>
    <w:rsid w:val="00143714"/>
    <w:rsid w:val="00143753"/>
    <w:rsid w:val="00146495"/>
    <w:rsid w:val="00147F18"/>
    <w:rsid w:val="001504BA"/>
    <w:rsid w:val="0015074B"/>
    <w:rsid w:val="001509EF"/>
    <w:rsid w:val="0015185B"/>
    <w:rsid w:val="00155754"/>
    <w:rsid w:val="0016191E"/>
    <w:rsid w:val="0016231C"/>
    <w:rsid w:val="00164174"/>
    <w:rsid w:val="00166FDC"/>
    <w:rsid w:val="0017226E"/>
    <w:rsid w:val="001755FB"/>
    <w:rsid w:val="001772F2"/>
    <w:rsid w:val="00180858"/>
    <w:rsid w:val="00182B52"/>
    <w:rsid w:val="00185E95"/>
    <w:rsid w:val="00186A38"/>
    <w:rsid w:val="00187795"/>
    <w:rsid w:val="00193062"/>
    <w:rsid w:val="00193091"/>
    <w:rsid w:val="001931F3"/>
    <w:rsid w:val="00197D3E"/>
    <w:rsid w:val="001A4FC1"/>
    <w:rsid w:val="001A6552"/>
    <w:rsid w:val="001B24F2"/>
    <w:rsid w:val="001B5400"/>
    <w:rsid w:val="001B58CA"/>
    <w:rsid w:val="001B71FD"/>
    <w:rsid w:val="001C3862"/>
    <w:rsid w:val="001C6302"/>
    <w:rsid w:val="001C6BEE"/>
    <w:rsid w:val="001D2656"/>
    <w:rsid w:val="001D3E41"/>
    <w:rsid w:val="001E05F7"/>
    <w:rsid w:val="001F6137"/>
    <w:rsid w:val="001F62A8"/>
    <w:rsid w:val="00202839"/>
    <w:rsid w:val="00203AAB"/>
    <w:rsid w:val="00206357"/>
    <w:rsid w:val="00210120"/>
    <w:rsid w:val="00211BCF"/>
    <w:rsid w:val="00214181"/>
    <w:rsid w:val="00214CEA"/>
    <w:rsid w:val="0021514B"/>
    <w:rsid w:val="00216D3C"/>
    <w:rsid w:val="002232FD"/>
    <w:rsid w:val="00226BE9"/>
    <w:rsid w:val="00227897"/>
    <w:rsid w:val="0023171A"/>
    <w:rsid w:val="002321AF"/>
    <w:rsid w:val="0023470B"/>
    <w:rsid w:val="00234787"/>
    <w:rsid w:val="0023492E"/>
    <w:rsid w:val="002373CD"/>
    <w:rsid w:val="002379FB"/>
    <w:rsid w:val="00240616"/>
    <w:rsid w:val="002419BD"/>
    <w:rsid w:val="0024235A"/>
    <w:rsid w:val="00246906"/>
    <w:rsid w:val="00247832"/>
    <w:rsid w:val="00247AC9"/>
    <w:rsid w:val="00250DE6"/>
    <w:rsid w:val="00253A0A"/>
    <w:rsid w:val="00253DAD"/>
    <w:rsid w:val="00256903"/>
    <w:rsid w:val="00257AA2"/>
    <w:rsid w:val="00257E65"/>
    <w:rsid w:val="00261C2A"/>
    <w:rsid w:val="00263D2C"/>
    <w:rsid w:val="002647DA"/>
    <w:rsid w:val="002721E5"/>
    <w:rsid w:val="00274530"/>
    <w:rsid w:val="002745E0"/>
    <w:rsid w:val="0027621F"/>
    <w:rsid w:val="002762D2"/>
    <w:rsid w:val="0027782B"/>
    <w:rsid w:val="00283F4B"/>
    <w:rsid w:val="00286AA0"/>
    <w:rsid w:val="0029406A"/>
    <w:rsid w:val="00295B44"/>
    <w:rsid w:val="002A039B"/>
    <w:rsid w:val="002A2E7C"/>
    <w:rsid w:val="002A4DCA"/>
    <w:rsid w:val="002A786F"/>
    <w:rsid w:val="002B0072"/>
    <w:rsid w:val="002B18BC"/>
    <w:rsid w:val="002B1AE4"/>
    <w:rsid w:val="002B44C4"/>
    <w:rsid w:val="002B745B"/>
    <w:rsid w:val="002C1CBA"/>
    <w:rsid w:val="002D2FBB"/>
    <w:rsid w:val="002D5051"/>
    <w:rsid w:val="002D5974"/>
    <w:rsid w:val="002D5AFC"/>
    <w:rsid w:val="002E18FC"/>
    <w:rsid w:val="002E4118"/>
    <w:rsid w:val="002E488E"/>
    <w:rsid w:val="002F047D"/>
    <w:rsid w:val="002F1DEA"/>
    <w:rsid w:val="002F2DEF"/>
    <w:rsid w:val="002F3008"/>
    <w:rsid w:val="00304659"/>
    <w:rsid w:val="00304964"/>
    <w:rsid w:val="00305A07"/>
    <w:rsid w:val="003076FB"/>
    <w:rsid w:val="00310BB6"/>
    <w:rsid w:val="003110F0"/>
    <w:rsid w:val="00311BC7"/>
    <w:rsid w:val="00312BB9"/>
    <w:rsid w:val="0031369F"/>
    <w:rsid w:val="00313CA6"/>
    <w:rsid w:val="00315204"/>
    <w:rsid w:val="00316024"/>
    <w:rsid w:val="003206E7"/>
    <w:rsid w:val="003207FA"/>
    <w:rsid w:val="003219E7"/>
    <w:rsid w:val="00323A67"/>
    <w:rsid w:val="00325C81"/>
    <w:rsid w:val="003265C5"/>
    <w:rsid w:val="00333411"/>
    <w:rsid w:val="0033397A"/>
    <w:rsid w:val="0033624B"/>
    <w:rsid w:val="0034115A"/>
    <w:rsid w:val="00345A14"/>
    <w:rsid w:val="003529FD"/>
    <w:rsid w:val="003534F8"/>
    <w:rsid w:val="00353C78"/>
    <w:rsid w:val="0035721D"/>
    <w:rsid w:val="00360A13"/>
    <w:rsid w:val="00362127"/>
    <w:rsid w:val="00363929"/>
    <w:rsid w:val="00363C51"/>
    <w:rsid w:val="00364A36"/>
    <w:rsid w:val="00364CE6"/>
    <w:rsid w:val="00370272"/>
    <w:rsid w:val="00372664"/>
    <w:rsid w:val="003729C7"/>
    <w:rsid w:val="00373318"/>
    <w:rsid w:val="00380362"/>
    <w:rsid w:val="00380E41"/>
    <w:rsid w:val="003840BF"/>
    <w:rsid w:val="0038456D"/>
    <w:rsid w:val="00385C21"/>
    <w:rsid w:val="00386689"/>
    <w:rsid w:val="003953EE"/>
    <w:rsid w:val="003A31B0"/>
    <w:rsid w:val="003A48F1"/>
    <w:rsid w:val="003B14A8"/>
    <w:rsid w:val="003B1A77"/>
    <w:rsid w:val="003B567B"/>
    <w:rsid w:val="003B7AA6"/>
    <w:rsid w:val="003C3790"/>
    <w:rsid w:val="003C6C96"/>
    <w:rsid w:val="003D379E"/>
    <w:rsid w:val="003D3F83"/>
    <w:rsid w:val="003D68C2"/>
    <w:rsid w:val="003E0C30"/>
    <w:rsid w:val="003E1FE2"/>
    <w:rsid w:val="003E2857"/>
    <w:rsid w:val="003E4327"/>
    <w:rsid w:val="003E6D94"/>
    <w:rsid w:val="003F2000"/>
    <w:rsid w:val="003F67DC"/>
    <w:rsid w:val="004004A4"/>
    <w:rsid w:val="00402210"/>
    <w:rsid w:val="004022E4"/>
    <w:rsid w:val="004037C9"/>
    <w:rsid w:val="00404B14"/>
    <w:rsid w:val="004051C8"/>
    <w:rsid w:val="00406E99"/>
    <w:rsid w:val="00412276"/>
    <w:rsid w:val="0041431A"/>
    <w:rsid w:val="00415255"/>
    <w:rsid w:val="0042277D"/>
    <w:rsid w:val="004236FA"/>
    <w:rsid w:val="00433BA9"/>
    <w:rsid w:val="00434102"/>
    <w:rsid w:val="00436176"/>
    <w:rsid w:val="004364FB"/>
    <w:rsid w:val="0043653C"/>
    <w:rsid w:val="00437681"/>
    <w:rsid w:val="0044056C"/>
    <w:rsid w:val="00442842"/>
    <w:rsid w:val="00443A27"/>
    <w:rsid w:val="004443A0"/>
    <w:rsid w:val="00445A0E"/>
    <w:rsid w:val="00451A69"/>
    <w:rsid w:val="004616DF"/>
    <w:rsid w:val="00462076"/>
    <w:rsid w:val="00462A2B"/>
    <w:rsid w:val="0046447E"/>
    <w:rsid w:val="00465F14"/>
    <w:rsid w:val="004729FD"/>
    <w:rsid w:val="004734A9"/>
    <w:rsid w:val="0047352D"/>
    <w:rsid w:val="0047549A"/>
    <w:rsid w:val="00476161"/>
    <w:rsid w:val="00477892"/>
    <w:rsid w:val="00482D32"/>
    <w:rsid w:val="00483C23"/>
    <w:rsid w:val="0049478B"/>
    <w:rsid w:val="00495AF1"/>
    <w:rsid w:val="004A5B00"/>
    <w:rsid w:val="004A5B44"/>
    <w:rsid w:val="004B1FAF"/>
    <w:rsid w:val="004B70DC"/>
    <w:rsid w:val="004C07CC"/>
    <w:rsid w:val="004C07F1"/>
    <w:rsid w:val="004C7CBC"/>
    <w:rsid w:val="004D06E0"/>
    <w:rsid w:val="004D21A5"/>
    <w:rsid w:val="004D3825"/>
    <w:rsid w:val="004D39E4"/>
    <w:rsid w:val="004D4531"/>
    <w:rsid w:val="004D6FD2"/>
    <w:rsid w:val="004E108A"/>
    <w:rsid w:val="004E125E"/>
    <w:rsid w:val="004E149F"/>
    <w:rsid w:val="004E3861"/>
    <w:rsid w:val="004E3977"/>
    <w:rsid w:val="004E5DBA"/>
    <w:rsid w:val="004E794E"/>
    <w:rsid w:val="004E7E3B"/>
    <w:rsid w:val="004F0D40"/>
    <w:rsid w:val="004F37E4"/>
    <w:rsid w:val="005007A4"/>
    <w:rsid w:val="0050225C"/>
    <w:rsid w:val="00504577"/>
    <w:rsid w:val="00506AA5"/>
    <w:rsid w:val="00506ECC"/>
    <w:rsid w:val="00507CB4"/>
    <w:rsid w:val="005111F7"/>
    <w:rsid w:val="00514FA2"/>
    <w:rsid w:val="005163FE"/>
    <w:rsid w:val="0051678E"/>
    <w:rsid w:val="005229A9"/>
    <w:rsid w:val="00524467"/>
    <w:rsid w:val="005244FB"/>
    <w:rsid w:val="0052559D"/>
    <w:rsid w:val="00525FC9"/>
    <w:rsid w:val="0052731B"/>
    <w:rsid w:val="005300E3"/>
    <w:rsid w:val="005306B3"/>
    <w:rsid w:val="0053395E"/>
    <w:rsid w:val="0053426D"/>
    <w:rsid w:val="0053646B"/>
    <w:rsid w:val="005411F5"/>
    <w:rsid w:val="00541D5D"/>
    <w:rsid w:val="005424D3"/>
    <w:rsid w:val="00544F94"/>
    <w:rsid w:val="0055117F"/>
    <w:rsid w:val="005547E3"/>
    <w:rsid w:val="00555095"/>
    <w:rsid w:val="0056278C"/>
    <w:rsid w:val="00563FBB"/>
    <w:rsid w:val="005645D8"/>
    <w:rsid w:val="00567132"/>
    <w:rsid w:val="00572590"/>
    <w:rsid w:val="00572AFC"/>
    <w:rsid w:val="00572DE3"/>
    <w:rsid w:val="00577C67"/>
    <w:rsid w:val="005804C7"/>
    <w:rsid w:val="00580943"/>
    <w:rsid w:val="0058245C"/>
    <w:rsid w:val="005846FE"/>
    <w:rsid w:val="00584A46"/>
    <w:rsid w:val="005901A4"/>
    <w:rsid w:val="0059103F"/>
    <w:rsid w:val="005923F9"/>
    <w:rsid w:val="0059364A"/>
    <w:rsid w:val="00593DD7"/>
    <w:rsid w:val="00594216"/>
    <w:rsid w:val="005966CC"/>
    <w:rsid w:val="00596A42"/>
    <w:rsid w:val="005A04BA"/>
    <w:rsid w:val="005A3817"/>
    <w:rsid w:val="005A3C4A"/>
    <w:rsid w:val="005A3FF1"/>
    <w:rsid w:val="005A62F7"/>
    <w:rsid w:val="005B0E00"/>
    <w:rsid w:val="005B20D1"/>
    <w:rsid w:val="005B4FCB"/>
    <w:rsid w:val="005B6E7D"/>
    <w:rsid w:val="005B7EF6"/>
    <w:rsid w:val="005D0680"/>
    <w:rsid w:val="005D113B"/>
    <w:rsid w:val="005D1C91"/>
    <w:rsid w:val="005D3AAF"/>
    <w:rsid w:val="005D4421"/>
    <w:rsid w:val="005D447F"/>
    <w:rsid w:val="005D4B5C"/>
    <w:rsid w:val="005D525C"/>
    <w:rsid w:val="005D74D7"/>
    <w:rsid w:val="005E04FD"/>
    <w:rsid w:val="005E1149"/>
    <w:rsid w:val="005E22E9"/>
    <w:rsid w:val="005E2D66"/>
    <w:rsid w:val="005E3E61"/>
    <w:rsid w:val="005E520B"/>
    <w:rsid w:val="005F44CD"/>
    <w:rsid w:val="005F4669"/>
    <w:rsid w:val="005F523A"/>
    <w:rsid w:val="005F65DD"/>
    <w:rsid w:val="005F7ADE"/>
    <w:rsid w:val="00605D4A"/>
    <w:rsid w:val="00614D9F"/>
    <w:rsid w:val="0061613D"/>
    <w:rsid w:val="006168FD"/>
    <w:rsid w:val="00616C0A"/>
    <w:rsid w:val="00620C37"/>
    <w:rsid w:val="006236C1"/>
    <w:rsid w:val="00624BFC"/>
    <w:rsid w:val="006260DE"/>
    <w:rsid w:val="00634133"/>
    <w:rsid w:val="00636AE5"/>
    <w:rsid w:val="0063711C"/>
    <w:rsid w:val="00640330"/>
    <w:rsid w:val="006427DD"/>
    <w:rsid w:val="0064621D"/>
    <w:rsid w:val="00646A21"/>
    <w:rsid w:val="00650A5B"/>
    <w:rsid w:val="00651890"/>
    <w:rsid w:val="0065288C"/>
    <w:rsid w:val="006550BA"/>
    <w:rsid w:val="006557DF"/>
    <w:rsid w:val="0065594D"/>
    <w:rsid w:val="00656E55"/>
    <w:rsid w:val="00657FF4"/>
    <w:rsid w:val="00661833"/>
    <w:rsid w:val="00663D37"/>
    <w:rsid w:val="006655B4"/>
    <w:rsid w:val="00665620"/>
    <w:rsid w:val="006664EB"/>
    <w:rsid w:val="00666913"/>
    <w:rsid w:val="00672871"/>
    <w:rsid w:val="00672D92"/>
    <w:rsid w:val="00675E61"/>
    <w:rsid w:val="0067623A"/>
    <w:rsid w:val="00680A37"/>
    <w:rsid w:val="00681666"/>
    <w:rsid w:val="0068562A"/>
    <w:rsid w:val="0069204E"/>
    <w:rsid w:val="00692A36"/>
    <w:rsid w:val="00694250"/>
    <w:rsid w:val="006A0602"/>
    <w:rsid w:val="006A1D4D"/>
    <w:rsid w:val="006A3778"/>
    <w:rsid w:val="006A3832"/>
    <w:rsid w:val="006A407C"/>
    <w:rsid w:val="006A5927"/>
    <w:rsid w:val="006A6205"/>
    <w:rsid w:val="006B5868"/>
    <w:rsid w:val="006C1752"/>
    <w:rsid w:val="006C3642"/>
    <w:rsid w:val="006C4836"/>
    <w:rsid w:val="006C6A1F"/>
    <w:rsid w:val="006D03B1"/>
    <w:rsid w:val="006D28CB"/>
    <w:rsid w:val="006D2A7D"/>
    <w:rsid w:val="006D499F"/>
    <w:rsid w:val="006D7316"/>
    <w:rsid w:val="006D7884"/>
    <w:rsid w:val="006E2A39"/>
    <w:rsid w:val="006E34F4"/>
    <w:rsid w:val="006E67A4"/>
    <w:rsid w:val="006F1A0F"/>
    <w:rsid w:val="006F23FB"/>
    <w:rsid w:val="006F57D4"/>
    <w:rsid w:val="006F7B31"/>
    <w:rsid w:val="00701FED"/>
    <w:rsid w:val="00705637"/>
    <w:rsid w:val="00705A7F"/>
    <w:rsid w:val="00706809"/>
    <w:rsid w:val="00706CA0"/>
    <w:rsid w:val="00707426"/>
    <w:rsid w:val="007103C9"/>
    <w:rsid w:val="0071082E"/>
    <w:rsid w:val="00717BDD"/>
    <w:rsid w:val="00717FD9"/>
    <w:rsid w:val="0072068B"/>
    <w:rsid w:val="00720E53"/>
    <w:rsid w:val="007223D8"/>
    <w:rsid w:val="00722462"/>
    <w:rsid w:val="00722A5A"/>
    <w:rsid w:val="007243AD"/>
    <w:rsid w:val="00725C5A"/>
    <w:rsid w:val="007260D2"/>
    <w:rsid w:val="00727F82"/>
    <w:rsid w:val="00732682"/>
    <w:rsid w:val="007357D8"/>
    <w:rsid w:val="00735873"/>
    <w:rsid w:val="00737708"/>
    <w:rsid w:val="007407B7"/>
    <w:rsid w:val="00740FFF"/>
    <w:rsid w:val="00741991"/>
    <w:rsid w:val="00742C7E"/>
    <w:rsid w:val="00750F67"/>
    <w:rsid w:val="0075148A"/>
    <w:rsid w:val="00752492"/>
    <w:rsid w:val="00753C51"/>
    <w:rsid w:val="007572FA"/>
    <w:rsid w:val="007613FD"/>
    <w:rsid w:val="007630CD"/>
    <w:rsid w:val="0076389E"/>
    <w:rsid w:val="00764E2E"/>
    <w:rsid w:val="007663F3"/>
    <w:rsid w:val="00767265"/>
    <w:rsid w:val="007700CF"/>
    <w:rsid w:val="007704E8"/>
    <w:rsid w:val="00770C57"/>
    <w:rsid w:val="00773C24"/>
    <w:rsid w:val="00775D7F"/>
    <w:rsid w:val="00777040"/>
    <w:rsid w:val="00777A4D"/>
    <w:rsid w:val="00781440"/>
    <w:rsid w:val="00787F6C"/>
    <w:rsid w:val="00794868"/>
    <w:rsid w:val="00795070"/>
    <w:rsid w:val="00795F3D"/>
    <w:rsid w:val="007A3AE3"/>
    <w:rsid w:val="007B37B0"/>
    <w:rsid w:val="007B3BA8"/>
    <w:rsid w:val="007B41FD"/>
    <w:rsid w:val="007B4A23"/>
    <w:rsid w:val="007C0F05"/>
    <w:rsid w:val="007C1807"/>
    <w:rsid w:val="007C2C5B"/>
    <w:rsid w:val="007C39D7"/>
    <w:rsid w:val="007C3D7B"/>
    <w:rsid w:val="007C4580"/>
    <w:rsid w:val="007C4E84"/>
    <w:rsid w:val="007D1A27"/>
    <w:rsid w:val="007D1A87"/>
    <w:rsid w:val="007D2FF9"/>
    <w:rsid w:val="007D3192"/>
    <w:rsid w:val="007D4693"/>
    <w:rsid w:val="007D605C"/>
    <w:rsid w:val="007E4346"/>
    <w:rsid w:val="007E4406"/>
    <w:rsid w:val="007F0610"/>
    <w:rsid w:val="007F52F6"/>
    <w:rsid w:val="007F5B62"/>
    <w:rsid w:val="007F6274"/>
    <w:rsid w:val="007F6B24"/>
    <w:rsid w:val="007F7779"/>
    <w:rsid w:val="00800A27"/>
    <w:rsid w:val="0080143F"/>
    <w:rsid w:val="0080356D"/>
    <w:rsid w:val="00804963"/>
    <w:rsid w:val="00804C56"/>
    <w:rsid w:val="0080528E"/>
    <w:rsid w:val="008106CD"/>
    <w:rsid w:val="00810781"/>
    <w:rsid w:val="0081316B"/>
    <w:rsid w:val="0082235F"/>
    <w:rsid w:val="008232DE"/>
    <w:rsid w:val="008251E4"/>
    <w:rsid w:val="008253B5"/>
    <w:rsid w:val="008278B2"/>
    <w:rsid w:val="00827B58"/>
    <w:rsid w:val="00830976"/>
    <w:rsid w:val="00831575"/>
    <w:rsid w:val="00831665"/>
    <w:rsid w:val="008346C8"/>
    <w:rsid w:val="008373DF"/>
    <w:rsid w:val="00837B16"/>
    <w:rsid w:val="00842576"/>
    <w:rsid w:val="00844462"/>
    <w:rsid w:val="00845ECC"/>
    <w:rsid w:val="0085022F"/>
    <w:rsid w:val="00851398"/>
    <w:rsid w:val="0085157B"/>
    <w:rsid w:val="00852AEB"/>
    <w:rsid w:val="008541CB"/>
    <w:rsid w:val="00860A09"/>
    <w:rsid w:val="00861181"/>
    <w:rsid w:val="00862139"/>
    <w:rsid w:val="0088365D"/>
    <w:rsid w:val="00884119"/>
    <w:rsid w:val="008856F3"/>
    <w:rsid w:val="008A30C7"/>
    <w:rsid w:val="008A45EF"/>
    <w:rsid w:val="008A4D8F"/>
    <w:rsid w:val="008A6558"/>
    <w:rsid w:val="008B0005"/>
    <w:rsid w:val="008B07F3"/>
    <w:rsid w:val="008B167D"/>
    <w:rsid w:val="008B1990"/>
    <w:rsid w:val="008B2DC5"/>
    <w:rsid w:val="008B4CF0"/>
    <w:rsid w:val="008B699A"/>
    <w:rsid w:val="008B6C80"/>
    <w:rsid w:val="008C1D13"/>
    <w:rsid w:val="008C46AB"/>
    <w:rsid w:val="008C68AC"/>
    <w:rsid w:val="008C7A9B"/>
    <w:rsid w:val="008D0E80"/>
    <w:rsid w:val="008D117D"/>
    <w:rsid w:val="008D2A69"/>
    <w:rsid w:val="008D6F69"/>
    <w:rsid w:val="008D758B"/>
    <w:rsid w:val="008E0A91"/>
    <w:rsid w:val="008E1D05"/>
    <w:rsid w:val="008E3564"/>
    <w:rsid w:val="008E50DD"/>
    <w:rsid w:val="008E62F6"/>
    <w:rsid w:val="008F20A1"/>
    <w:rsid w:val="008F32EB"/>
    <w:rsid w:val="008F58F3"/>
    <w:rsid w:val="008F71E3"/>
    <w:rsid w:val="0091068A"/>
    <w:rsid w:val="00913544"/>
    <w:rsid w:val="00913CB7"/>
    <w:rsid w:val="009154C3"/>
    <w:rsid w:val="009157E5"/>
    <w:rsid w:val="00917389"/>
    <w:rsid w:val="00917698"/>
    <w:rsid w:val="009225AE"/>
    <w:rsid w:val="00927004"/>
    <w:rsid w:val="00932F15"/>
    <w:rsid w:val="0093487D"/>
    <w:rsid w:val="00935625"/>
    <w:rsid w:val="00943CE0"/>
    <w:rsid w:val="009507EC"/>
    <w:rsid w:val="009508BA"/>
    <w:rsid w:val="009510F3"/>
    <w:rsid w:val="00954456"/>
    <w:rsid w:val="00954A03"/>
    <w:rsid w:val="009552FB"/>
    <w:rsid w:val="00961A46"/>
    <w:rsid w:val="00963246"/>
    <w:rsid w:val="00964D14"/>
    <w:rsid w:val="0097367A"/>
    <w:rsid w:val="00974B4B"/>
    <w:rsid w:val="00975FC9"/>
    <w:rsid w:val="0097617F"/>
    <w:rsid w:val="00977F51"/>
    <w:rsid w:val="009809C3"/>
    <w:rsid w:val="00980FF6"/>
    <w:rsid w:val="009845DE"/>
    <w:rsid w:val="00985112"/>
    <w:rsid w:val="009865F8"/>
    <w:rsid w:val="00987241"/>
    <w:rsid w:val="00987B73"/>
    <w:rsid w:val="00990970"/>
    <w:rsid w:val="00990F13"/>
    <w:rsid w:val="009935A0"/>
    <w:rsid w:val="00993BCD"/>
    <w:rsid w:val="00996CA7"/>
    <w:rsid w:val="009A0434"/>
    <w:rsid w:val="009A1DCE"/>
    <w:rsid w:val="009A5D2A"/>
    <w:rsid w:val="009A6F8E"/>
    <w:rsid w:val="009B08B1"/>
    <w:rsid w:val="009B152C"/>
    <w:rsid w:val="009B550A"/>
    <w:rsid w:val="009B6DCE"/>
    <w:rsid w:val="009B7A7E"/>
    <w:rsid w:val="009C104D"/>
    <w:rsid w:val="009C3BFB"/>
    <w:rsid w:val="009C3E6F"/>
    <w:rsid w:val="009C789E"/>
    <w:rsid w:val="009C7D2F"/>
    <w:rsid w:val="009D113B"/>
    <w:rsid w:val="009D2237"/>
    <w:rsid w:val="009D44A2"/>
    <w:rsid w:val="009D73BE"/>
    <w:rsid w:val="009E010D"/>
    <w:rsid w:val="009E0A06"/>
    <w:rsid w:val="009E625C"/>
    <w:rsid w:val="009F015A"/>
    <w:rsid w:val="009F12E2"/>
    <w:rsid w:val="009F3F3E"/>
    <w:rsid w:val="009F459C"/>
    <w:rsid w:val="00A00AC1"/>
    <w:rsid w:val="00A04751"/>
    <w:rsid w:val="00A04B6E"/>
    <w:rsid w:val="00A059CF"/>
    <w:rsid w:val="00A064A6"/>
    <w:rsid w:val="00A06BD9"/>
    <w:rsid w:val="00A06E4D"/>
    <w:rsid w:val="00A1345A"/>
    <w:rsid w:val="00A13BB5"/>
    <w:rsid w:val="00A1561D"/>
    <w:rsid w:val="00A16DB8"/>
    <w:rsid w:val="00A172A4"/>
    <w:rsid w:val="00A20824"/>
    <w:rsid w:val="00A21107"/>
    <w:rsid w:val="00A30966"/>
    <w:rsid w:val="00A320CF"/>
    <w:rsid w:val="00A3569D"/>
    <w:rsid w:val="00A36067"/>
    <w:rsid w:val="00A378A6"/>
    <w:rsid w:val="00A40320"/>
    <w:rsid w:val="00A41487"/>
    <w:rsid w:val="00A423D6"/>
    <w:rsid w:val="00A4336C"/>
    <w:rsid w:val="00A43415"/>
    <w:rsid w:val="00A46EBE"/>
    <w:rsid w:val="00A47AEC"/>
    <w:rsid w:val="00A54170"/>
    <w:rsid w:val="00A54402"/>
    <w:rsid w:val="00A54CF8"/>
    <w:rsid w:val="00A568DF"/>
    <w:rsid w:val="00A57F69"/>
    <w:rsid w:val="00A605D9"/>
    <w:rsid w:val="00A6385D"/>
    <w:rsid w:val="00A63D1B"/>
    <w:rsid w:val="00A647C4"/>
    <w:rsid w:val="00A67806"/>
    <w:rsid w:val="00A702A3"/>
    <w:rsid w:val="00A70BF1"/>
    <w:rsid w:val="00A767E5"/>
    <w:rsid w:val="00A80EF3"/>
    <w:rsid w:val="00A81433"/>
    <w:rsid w:val="00A8322E"/>
    <w:rsid w:val="00A83BE6"/>
    <w:rsid w:val="00A842AA"/>
    <w:rsid w:val="00A85483"/>
    <w:rsid w:val="00A87CFA"/>
    <w:rsid w:val="00A90E22"/>
    <w:rsid w:val="00A90E7C"/>
    <w:rsid w:val="00A9106C"/>
    <w:rsid w:val="00A96BE6"/>
    <w:rsid w:val="00A97297"/>
    <w:rsid w:val="00AA2D9A"/>
    <w:rsid w:val="00AA6641"/>
    <w:rsid w:val="00AA6F63"/>
    <w:rsid w:val="00AB3781"/>
    <w:rsid w:val="00AB3D72"/>
    <w:rsid w:val="00AB57A7"/>
    <w:rsid w:val="00AC0778"/>
    <w:rsid w:val="00AC36D4"/>
    <w:rsid w:val="00AC3A20"/>
    <w:rsid w:val="00AC4116"/>
    <w:rsid w:val="00AD28B9"/>
    <w:rsid w:val="00AD2BDF"/>
    <w:rsid w:val="00AD36AD"/>
    <w:rsid w:val="00AD3AC5"/>
    <w:rsid w:val="00AD409E"/>
    <w:rsid w:val="00AD5598"/>
    <w:rsid w:val="00AD62FC"/>
    <w:rsid w:val="00AD7A6B"/>
    <w:rsid w:val="00AE0FF3"/>
    <w:rsid w:val="00AE42CA"/>
    <w:rsid w:val="00AE4617"/>
    <w:rsid w:val="00AE4770"/>
    <w:rsid w:val="00AF368B"/>
    <w:rsid w:val="00AF474D"/>
    <w:rsid w:val="00B027F8"/>
    <w:rsid w:val="00B048F6"/>
    <w:rsid w:val="00B058CF"/>
    <w:rsid w:val="00B1031F"/>
    <w:rsid w:val="00B1378C"/>
    <w:rsid w:val="00B22ECD"/>
    <w:rsid w:val="00B23064"/>
    <w:rsid w:val="00B30D4A"/>
    <w:rsid w:val="00B31C91"/>
    <w:rsid w:val="00B369DC"/>
    <w:rsid w:val="00B375D9"/>
    <w:rsid w:val="00B413E5"/>
    <w:rsid w:val="00B41BAD"/>
    <w:rsid w:val="00B42AEB"/>
    <w:rsid w:val="00B4301D"/>
    <w:rsid w:val="00B4351E"/>
    <w:rsid w:val="00B43F1A"/>
    <w:rsid w:val="00B572CB"/>
    <w:rsid w:val="00B57361"/>
    <w:rsid w:val="00B60973"/>
    <w:rsid w:val="00B609A6"/>
    <w:rsid w:val="00B60F98"/>
    <w:rsid w:val="00B62894"/>
    <w:rsid w:val="00B64D1D"/>
    <w:rsid w:val="00B66287"/>
    <w:rsid w:val="00B66356"/>
    <w:rsid w:val="00B703FF"/>
    <w:rsid w:val="00B70715"/>
    <w:rsid w:val="00B711B0"/>
    <w:rsid w:val="00B717E3"/>
    <w:rsid w:val="00B725B8"/>
    <w:rsid w:val="00B74D46"/>
    <w:rsid w:val="00B75DE0"/>
    <w:rsid w:val="00B77DEA"/>
    <w:rsid w:val="00B85B10"/>
    <w:rsid w:val="00B900D1"/>
    <w:rsid w:val="00B9033A"/>
    <w:rsid w:val="00B907BE"/>
    <w:rsid w:val="00B9115F"/>
    <w:rsid w:val="00B93E64"/>
    <w:rsid w:val="00B95FF6"/>
    <w:rsid w:val="00B9761F"/>
    <w:rsid w:val="00BA35C7"/>
    <w:rsid w:val="00BA3687"/>
    <w:rsid w:val="00BA3FBA"/>
    <w:rsid w:val="00BA4615"/>
    <w:rsid w:val="00BA46DA"/>
    <w:rsid w:val="00BA4EC2"/>
    <w:rsid w:val="00BA5333"/>
    <w:rsid w:val="00BA7470"/>
    <w:rsid w:val="00BA7AD2"/>
    <w:rsid w:val="00BB5862"/>
    <w:rsid w:val="00BB60C6"/>
    <w:rsid w:val="00BC16E7"/>
    <w:rsid w:val="00BC1CC5"/>
    <w:rsid w:val="00BC5321"/>
    <w:rsid w:val="00BC6252"/>
    <w:rsid w:val="00BD0D5C"/>
    <w:rsid w:val="00BD5708"/>
    <w:rsid w:val="00BE0F40"/>
    <w:rsid w:val="00BE22E8"/>
    <w:rsid w:val="00BE28FA"/>
    <w:rsid w:val="00BE34F5"/>
    <w:rsid w:val="00BE39B4"/>
    <w:rsid w:val="00BE3DDA"/>
    <w:rsid w:val="00BE4C0A"/>
    <w:rsid w:val="00BE5416"/>
    <w:rsid w:val="00BE5660"/>
    <w:rsid w:val="00BE6FC7"/>
    <w:rsid w:val="00BF2061"/>
    <w:rsid w:val="00BF5E4B"/>
    <w:rsid w:val="00C00E52"/>
    <w:rsid w:val="00C03C52"/>
    <w:rsid w:val="00C048FB"/>
    <w:rsid w:val="00C05DAE"/>
    <w:rsid w:val="00C074A3"/>
    <w:rsid w:val="00C1194B"/>
    <w:rsid w:val="00C139EC"/>
    <w:rsid w:val="00C1547B"/>
    <w:rsid w:val="00C1710E"/>
    <w:rsid w:val="00C20A27"/>
    <w:rsid w:val="00C2304E"/>
    <w:rsid w:val="00C27895"/>
    <w:rsid w:val="00C278A8"/>
    <w:rsid w:val="00C30AEE"/>
    <w:rsid w:val="00C31744"/>
    <w:rsid w:val="00C35B42"/>
    <w:rsid w:val="00C40BCE"/>
    <w:rsid w:val="00C43C79"/>
    <w:rsid w:val="00C44E2E"/>
    <w:rsid w:val="00C46030"/>
    <w:rsid w:val="00C5287F"/>
    <w:rsid w:val="00C53ADF"/>
    <w:rsid w:val="00C53C3B"/>
    <w:rsid w:val="00C56FBA"/>
    <w:rsid w:val="00C62AD1"/>
    <w:rsid w:val="00C63E67"/>
    <w:rsid w:val="00C73035"/>
    <w:rsid w:val="00C73CFE"/>
    <w:rsid w:val="00C768E2"/>
    <w:rsid w:val="00C81294"/>
    <w:rsid w:val="00C82B10"/>
    <w:rsid w:val="00C90EE8"/>
    <w:rsid w:val="00C93B3E"/>
    <w:rsid w:val="00C9448C"/>
    <w:rsid w:val="00C962D9"/>
    <w:rsid w:val="00C97241"/>
    <w:rsid w:val="00CA13D2"/>
    <w:rsid w:val="00CA4BFA"/>
    <w:rsid w:val="00CA5CA4"/>
    <w:rsid w:val="00CA6EFF"/>
    <w:rsid w:val="00CA6F3D"/>
    <w:rsid w:val="00CB027E"/>
    <w:rsid w:val="00CB0985"/>
    <w:rsid w:val="00CB3DBE"/>
    <w:rsid w:val="00CB5E0E"/>
    <w:rsid w:val="00CB5E69"/>
    <w:rsid w:val="00CB72E1"/>
    <w:rsid w:val="00CB777A"/>
    <w:rsid w:val="00CC02B6"/>
    <w:rsid w:val="00CC1BAB"/>
    <w:rsid w:val="00CC1C4F"/>
    <w:rsid w:val="00CC27AA"/>
    <w:rsid w:val="00CC392D"/>
    <w:rsid w:val="00CD104B"/>
    <w:rsid w:val="00CD3624"/>
    <w:rsid w:val="00CE1189"/>
    <w:rsid w:val="00CE3965"/>
    <w:rsid w:val="00CE431B"/>
    <w:rsid w:val="00CE7347"/>
    <w:rsid w:val="00CF31E5"/>
    <w:rsid w:val="00CF3352"/>
    <w:rsid w:val="00CF6C1F"/>
    <w:rsid w:val="00CF7198"/>
    <w:rsid w:val="00D017C1"/>
    <w:rsid w:val="00D01FAF"/>
    <w:rsid w:val="00D1006E"/>
    <w:rsid w:val="00D10EFE"/>
    <w:rsid w:val="00D113ED"/>
    <w:rsid w:val="00D12674"/>
    <w:rsid w:val="00D12D60"/>
    <w:rsid w:val="00D14FE1"/>
    <w:rsid w:val="00D16667"/>
    <w:rsid w:val="00D1686A"/>
    <w:rsid w:val="00D1754C"/>
    <w:rsid w:val="00D1784D"/>
    <w:rsid w:val="00D23365"/>
    <w:rsid w:val="00D235EC"/>
    <w:rsid w:val="00D250F4"/>
    <w:rsid w:val="00D30093"/>
    <w:rsid w:val="00D3018C"/>
    <w:rsid w:val="00D3424D"/>
    <w:rsid w:val="00D35923"/>
    <w:rsid w:val="00D42F69"/>
    <w:rsid w:val="00D460A3"/>
    <w:rsid w:val="00D46159"/>
    <w:rsid w:val="00D52BAE"/>
    <w:rsid w:val="00D52CAC"/>
    <w:rsid w:val="00D530BF"/>
    <w:rsid w:val="00D53D88"/>
    <w:rsid w:val="00D545BD"/>
    <w:rsid w:val="00D55695"/>
    <w:rsid w:val="00D57AD3"/>
    <w:rsid w:val="00D57CE2"/>
    <w:rsid w:val="00D605DC"/>
    <w:rsid w:val="00D61010"/>
    <w:rsid w:val="00D626BF"/>
    <w:rsid w:val="00D652C9"/>
    <w:rsid w:val="00D65976"/>
    <w:rsid w:val="00D66EA3"/>
    <w:rsid w:val="00D70C6B"/>
    <w:rsid w:val="00D726C3"/>
    <w:rsid w:val="00D74265"/>
    <w:rsid w:val="00D74312"/>
    <w:rsid w:val="00D76C5A"/>
    <w:rsid w:val="00D77254"/>
    <w:rsid w:val="00D77A4D"/>
    <w:rsid w:val="00D77DAD"/>
    <w:rsid w:val="00D802F6"/>
    <w:rsid w:val="00D811C5"/>
    <w:rsid w:val="00D81237"/>
    <w:rsid w:val="00D81261"/>
    <w:rsid w:val="00D81939"/>
    <w:rsid w:val="00D83686"/>
    <w:rsid w:val="00D843D3"/>
    <w:rsid w:val="00D8454B"/>
    <w:rsid w:val="00D858E4"/>
    <w:rsid w:val="00D86A29"/>
    <w:rsid w:val="00D86C14"/>
    <w:rsid w:val="00D873FC"/>
    <w:rsid w:val="00D905BA"/>
    <w:rsid w:val="00D90C5E"/>
    <w:rsid w:val="00D91927"/>
    <w:rsid w:val="00D922C7"/>
    <w:rsid w:val="00D93A92"/>
    <w:rsid w:val="00D9574A"/>
    <w:rsid w:val="00DA1FC8"/>
    <w:rsid w:val="00DA2F50"/>
    <w:rsid w:val="00DA4372"/>
    <w:rsid w:val="00DA5FE3"/>
    <w:rsid w:val="00DA6614"/>
    <w:rsid w:val="00DA7858"/>
    <w:rsid w:val="00DB4E4F"/>
    <w:rsid w:val="00DB5A05"/>
    <w:rsid w:val="00DB6139"/>
    <w:rsid w:val="00DC40B2"/>
    <w:rsid w:val="00DC51BB"/>
    <w:rsid w:val="00DC5EEA"/>
    <w:rsid w:val="00DC7C33"/>
    <w:rsid w:val="00DD0CC3"/>
    <w:rsid w:val="00DD3C93"/>
    <w:rsid w:val="00DD3DD7"/>
    <w:rsid w:val="00DE3A30"/>
    <w:rsid w:val="00DE540A"/>
    <w:rsid w:val="00DE54BA"/>
    <w:rsid w:val="00DE6B79"/>
    <w:rsid w:val="00DF5324"/>
    <w:rsid w:val="00E00A60"/>
    <w:rsid w:val="00E02359"/>
    <w:rsid w:val="00E109D6"/>
    <w:rsid w:val="00E1418E"/>
    <w:rsid w:val="00E15E3A"/>
    <w:rsid w:val="00E20410"/>
    <w:rsid w:val="00E22EB6"/>
    <w:rsid w:val="00E23042"/>
    <w:rsid w:val="00E2316A"/>
    <w:rsid w:val="00E25035"/>
    <w:rsid w:val="00E269D9"/>
    <w:rsid w:val="00E26E57"/>
    <w:rsid w:val="00E27469"/>
    <w:rsid w:val="00E33E9C"/>
    <w:rsid w:val="00E400CC"/>
    <w:rsid w:val="00E400F6"/>
    <w:rsid w:val="00E43166"/>
    <w:rsid w:val="00E44B0F"/>
    <w:rsid w:val="00E45A8C"/>
    <w:rsid w:val="00E464B6"/>
    <w:rsid w:val="00E52487"/>
    <w:rsid w:val="00E52EB8"/>
    <w:rsid w:val="00E542B3"/>
    <w:rsid w:val="00E555F8"/>
    <w:rsid w:val="00E55916"/>
    <w:rsid w:val="00E560E3"/>
    <w:rsid w:val="00E63C89"/>
    <w:rsid w:val="00E649FF"/>
    <w:rsid w:val="00E722C7"/>
    <w:rsid w:val="00E72F25"/>
    <w:rsid w:val="00E73606"/>
    <w:rsid w:val="00E7385E"/>
    <w:rsid w:val="00E74413"/>
    <w:rsid w:val="00E751CC"/>
    <w:rsid w:val="00E75388"/>
    <w:rsid w:val="00E755F2"/>
    <w:rsid w:val="00E80CCE"/>
    <w:rsid w:val="00E82A3E"/>
    <w:rsid w:val="00E83187"/>
    <w:rsid w:val="00E834F1"/>
    <w:rsid w:val="00E84F7F"/>
    <w:rsid w:val="00E853CC"/>
    <w:rsid w:val="00E85F7D"/>
    <w:rsid w:val="00E862C5"/>
    <w:rsid w:val="00E867A4"/>
    <w:rsid w:val="00E87749"/>
    <w:rsid w:val="00E879C5"/>
    <w:rsid w:val="00E91109"/>
    <w:rsid w:val="00E914CE"/>
    <w:rsid w:val="00E920E7"/>
    <w:rsid w:val="00E958B6"/>
    <w:rsid w:val="00EA517B"/>
    <w:rsid w:val="00EA57DF"/>
    <w:rsid w:val="00EA64FB"/>
    <w:rsid w:val="00EA7BF3"/>
    <w:rsid w:val="00EB03E5"/>
    <w:rsid w:val="00EB2878"/>
    <w:rsid w:val="00EB2BC8"/>
    <w:rsid w:val="00EB2BD1"/>
    <w:rsid w:val="00EB4979"/>
    <w:rsid w:val="00EB6FDB"/>
    <w:rsid w:val="00EC1BAF"/>
    <w:rsid w:val="00EC3D9C"/>
    <w:rsid w:val="00EC493B"/>
    <w:rsid w:val="00EC49C8"/>
    <w:rsid w:val="00EC5EB3"/>
    <w:rsid w:val="00ED025D"/>
    <w:rsid w:val="00ED0407"/>
    <w:rsid w:val="00ED52B7"/>
    <w:rsid w:val="00ED62BB"/>
    <w:rsid w:val="00ED7CA2"/>
    <w:rsid w:val="00EE0663"/>
    <w:rsid w:val="00EE35BA"/>
    <w:rsid w:val="00EE4251"/>
    <w:rsid w:val="00EE4CD9"/>
    <w:rsid w:val="00EE5610"/>
    <w:rsid w:val="00EF1895"/>
    <w:rsid w:val="00EF2B03"/>
    <w:rsid w:val="00EF3522"/>
    <w:rsid w:val="00EF62F8"/>
    <w:rsid w:val="00EF645D"/>
    <w:rsid w:val="00F0039E"/>
    <w:rsid w:val="00F011A9"/>
    <w:rsid w:val="00F07EA8"/>
    <w:rsid w:val="00F1262C"/>
    <w:rsid w:val="00F21C17"/>
    <w:rsid w:val="00F22524"/>
    <w:rsid w:val="00F23831"/>
    <w:rsid w:val="00F271C7"/>
    <w:rsid w:val="00F30EBC"/>
    <w:rsid w:val="00F323A2"/>
    <w:rsid w:val="00F32AF5"/>
    <w:rsid w:val="00F34C9C"/>
    <w:rsid w:val="00F419E1"/>
    <w:rsid w:val="00F42E21"/>
    <w:rsid w:val="00F43FEF"/>
    <w:rsid w:val="00F44484"/>
    <w:rsid w:val="00F47BA0"/>
    <w:rsid w:val="00F5022E"/>
    <w:rsid w:val="00F51799"/>
    <w:rsid w:val="00F55D39"/>
    <w:rsid w:val="00F61237"/>
    <w:rsid w:val="00F65084"/>
    <w:rsid w:val="00F67155"/>
    <w:rsid w:val="00F71163"/>
    <w:rsid w:val="00F72D88"/>
    <w:rsid w:val="00F75C62"/>
    <w:rsid w:val="00F80ECD"/>
    <w:rsid w:val="00F821FA"/>
    <w:rsid w:val="00F8513E"/>
    <w:rsid w:val="00F929E8"/>
    <w:rsid w:val="00F92F77"/>
    <w:rsid w:val="00F9312C"/>
    <w:rsid w:val="00F94FB2"/>
    <w:rsid w:val="00F97A60"/>
    <w:rsid w:val="00FB2EC5"/>
    <w:rsid w:val="00FB3A81"/>
    <w:rsid w:val="00FB400B"/>
    <w:rsid w:val="00FB4DD8"/>
    <w:rsid w:val="00FB6740"/>
    <w:rsid w:val="00FB7F32"/>
    <w:rsid w:val="00FC1D71"/>
    <w:rsid w:val="00FC30BE"/>
    <w:rsid w:val="00FC3F53"/>
    <w:rsid w:val="00FC4D8F"/>
    <w:rsid w:val="00FD033A"/>
    <w:rsid w:val="00FD0ECB"/>
    <w:rsid w:val="00FD16BC"/>
    <w:rsid w:val="00FD3E71"/>
    <w:rsid w:val="00FD435C"/>
    <w:rsid w:val="00FE0039"/>
    <w:rsid w:val="00FE152A"/>
    <w:rsid w:val="00FE22AB"/>
    <w:rsid w:val="00FF131A"/>
    <w:rsid w:val="00FF22CA"/>
    <w:rsid w:val="00FF2E2D"/>
    <w:rsid w:val="00FF3216"/>
    <w:rsid w:val="00FF502A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546B9CC-4428-4AC7-A1C7-BA387DEA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3C7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37B1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37B1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837B1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837B1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837B1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37B1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837B16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837B1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837B1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F37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F37E4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180858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180858"/>
    <w:rPr>
      <w:vertAlign w:val="superscript"/>
    </w:rPr>
  </w:style>
  <w:style w:type="character" w:styleId="Seitenzahl">
    <w:name w:val="page number"/>
    <w:basedOn w:val="Absatz-Standardschriftart"/>
    <w:rsid w:val="000C30EE"/>
  </w:style>
  <w:style w:type="character" w:styleId="Kommentarzeichen">
    <w:name w:val="annotation reference"/>
    <w:basedOn w:val="Absatz-Standardschriftart"/>
    <w:semiHidden/>
    <w:rsid w:val="00EA57DF"/>
    <w:rPr>
      <w:sz w:val="16"/>
      <w:szCs w:val="16"/>
    </w:rPr>
  </w:style>
  <w:style w:type="paragraph" w:styleId="Kommentartext">
    <w:name w:val="annotation text"/>
    <w:basedOn w:val="Standard"/>
    <w:semiHidden/>
    <w:rsid w:val="00EA57D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A57DF"/>
    <w:rPr>
      <w:b/>
      <w:bCs/>
    </w:rPr>
  </w:style>
  <w:style w:type="paragraph" w:styleId="Sprechblasentext">
    <w:name w:val="Balloon Text"/>
    <w:basedOn w:val="Standard"/>
    <w:semiHidden/>
    <w:rsid w:val="00EA57D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41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qFormat/>
    <w:rsid w:val="00CE7347"/>
    <w:rPr>
      <w:b/>
      <w:bCs/>
    </w:rPr>
  </w:style>
  <w:style w:type="paragraph" w:styleId="StandardWeb">
    <w:name w:val="Normal (Web)"/>
    <w:basedOn w:val="Standard"/>
    <w:rsid w:val="00D3018C"/>
    <w:pPr>
      <w:spacing w:before="100" w:beforeAutospacing="1" w:after="100" w:afterAutospacing="1"/>
    </w:pPr>
    <w:rPr>
      <w:rFonts w:ascii="Arial" w:hAnsi="Arial" w:cs="Arial"/>
      <w:b/>
      <w:bCs/>
      <w:sz w:val="27"/>
      <w:szCs w:val="27"/>
    </w:rPr>
  </w:style>
  <w:style w:type="paragraph" w:customStyle="1" w:styleId="TextTabelle">
    <w:name w:val="Text Tabelle"/>
    <w:basedOn w:val="Standard"/>
    <w:rsid w:val="00917389"/>
    <w:pPr>
      <w:widowControl w:val="0"/>
      <w:autoSpaceDE w:val="0"/>
      <w:autoSpaceDN w:val="0"/>
      <w:adjustRightInd w:val="0"/>
      <w:spacing w:after="60"/>
    </w:pPr>
    <w:rPr>
      <w:rFonts w:ascii="Arial" w:hAnsi="Arial" w:cs="Arial"/>
      <w:sz w:val="18"/>
      <w:szCs w:val="18"/>
    </w:rPr>
  </w:style>
  <w:style w:type="paragraph" w:styleId="Listenabsatz">
    <w:name w:val="List Paragraph"/>
    <w:basedOn w:val="Standard"/>
    <w:uiPriority w:val="34"/>
    <w:qFormat/>
    <w:rsid w:val="005B0E0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45A0E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402210"/>
    <w:rPr>
      <w:rFonts w:ascii="Arial" w:hAnsi="Arial"/>
      <w:color w:val="auto"/>
    </w:rPr>
  </w:style>
  <w:style w:type="character" w:customStyle="1" w:styleId="Formatvorlage2">
    <w:name w:val="Formatvorlage2"/>
    <w:basedOn w:val="Absatz-Standardschriftart"/>
    <w:uiPriority w:val="1"/>
    <w:rsid w:val="00506ECC"/>
    <w:rPr>
      <w:rFonts w:ascii="Arial" w:hAnsi="Arial"/>
      <w:sz w:val="20"/>
    </w:rPr>
  </w:style>
  <w:style w:type="character" w:customStyle="1" w:styleId="Formatvorlage3">
    <w:name w:val="Formatvorlage3"/>
    <w:basedOn w:val="Absatz-Standardschriftart"/>
    <w:uiPriority w:val="1"/>
    <w:rsid w:val="000D5DC6"/>
    <w:rPr>
      <w:bdr w:val="none" w:sz="0" w:space="0" w:color="auto"/>
      <w:shd w:val="clear" w:color="auto" w:fill="E7E6E6" w:themeFill="background2"/>
    </w:rPr>
  </w:style>
  <w:style w:type="character" w:customStyle="1" w:styleId="Formatvorlage4">
    <w:name w:val="Formatvorlage4"/>
    <w:basedOn w:val="Absatz-Standardschriftart"/>
    <w:uiPriority w:val="1"/>
    <w:rsid w:val="000D5DC6"/>
    <w:rPr>
      <w:bdr w:val="none" w:sz="0" w:space="0" w:color="auto"/>
    </w:rPr>
  </w:style>
  <w:style w:type="character" w:customStyle="1" w:styleId="Formatvorlage5">
    <w:name w:val="Formatvorlage5"/>
    <w:basedOn w:val="Absatz-Standardschriftart"/>
    <w:uiPriority w:val="1"/>
    <w:rsid w:val="00147F18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70987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nas3.nbank.int\dot\VorlagenW10\NBank\Vermerk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7D9E2890184BB497EC4175DB8541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D172DA-19EF-4F88-AC34-0BBF2EFEADF0}"/>
      </w:docPartPr>
      <w:docPartBody>
        <w:p w:rsidR="00BB43FB" w:rsidRDefault="00515A65" w:rsidP="00515A65">
          <w:pPr>
            <w:pStyle w:val="D47D9E2890184BB497EC4175DB85413639"/>
          </w:pPr>
          <w:r w:rsidRPr="00445A0E">
            <w:rPr>
              <w:rStyle w:val="Platzhaltertext"/>
              <w:rFonts w:asciiTheme="minorBidi" w:hAnsiTheme="minorBidi" w:cstheme="minorBidi"/>
              <w:sz w:val="18"/>
              <w:szCs w:val="18"/>
            </w:rPr>
            <w:t>Wählen Sie ein Element aus</w:t>
          </w:r>
          <w:r w:rsidRPr="002B3DA3">
            <w:rPr>
              <w:rStyle w:val="Platzhaltertext"/>
            </w:rPr>
            <w:t>.</w:t>
          </w:r>
        </w:p>
      </w:docPartBody>
    </w:docPart>
    <w:docPart>
      <w:docPartPr>
        <w:name w:val="98A44055C36B4A898D93EE1C366431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11ED3B-9438-4DE2-B026-5E9233B8FA1C}"/>
      </w:docPartPr>
      <w:docPartBody>
        <w:p w:rsidR="00BB43FB" w:rsidRDefault="00515A65" w:rsidP="00515A65">
          <w:pPr>
            <w:pStyle w:val="98A44055C36B4A898D93EE1C366431ED40"/>
          </w:pPr>
          <w:r w:rsidRPr="00445A0E">
            <w:rPr>
              <w:rStyle w:val="Platzhaltertext"/>
              <w:rFonts w:asciiTheme="minorBidi" w:hAnsiTheme="minorBidi" w:cstheme="minorBidi"/>
              <w:sz w:val="18"/>
              <w:szCs w:val="18"/>
            </w:rPr>
            <w:t>Wählen Sie ein Element aus</w:t>
          </w:r>
          <w:r w:rsidRPr="002B3DA3">
            <w:rPr>
              <w:rStyle w:val="Platzhaltertext"/>
            </w:rPr>
            <w:t>.</w:t>
          </w:r>
        </w:p>
      </w:docPartBody>
    </w:docPart>
    <w:docPart>
      <w:docPartPr>
        <w:name w:val="1E4655812BDB4ED9A3E78F507F6919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54788D-914C-49FE-A5F7-EFBFEC762D11}"/>
      </w:docPartPr>
      <w:docPartBody>
        <w:p w:rsidR="00BB2668" w:rsidRDefault="00515A65" w:rsidP="00515A65">
          <w:pPr>
            <w:pStyle w:val="1E4655812BDB4ED9A3E78F507F6919D430"/>
          </w:pPr>
          <w:r w:rsidRPr="00AA2D9A">
            <w:rPr>
              <w:rStyle w:val="Platzhaltertext"/>
              <w:rFonts w:ascii="Arial" w:hAnsi="Arial" w:cs="Arial"/>
              <w:sz w:val="20"/>
              <w:szCs w:val="20"/>
            </w:rPr>
            <w:t>Wählen Sie ein Element aus.</w:t>
          </w:r>
        </w:p>
      </w:docPartBody>
    </w:docPart>
    <w:docPart>
      <w:docPartPr>
        <w:name w:val="D4911BBD567F40DEA6BC413E2569B2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A1BE94-6F30-497B-9085-F760D6D6F49B}"/>
      </w:docPartPr>
      <w:docPartBody>
        <w:p w:rsidR="005B769F" w:rsidRDefault="00515A65" w:rsidP="00515A65">
          <w:pPr>
            <w:pStyle w:val="D4911BBD567F40DEA6BC413E2569B2CD"/>
          </w:pPr>
          <w:r w:rsidRPr="00147F18">
            <w:rPr>
              <w:rStyle w:val="Platzhaltertext"/>
              <w:rFonts w:ascii="Arial" w:hAnsi="Arial" w:cs="Arial"/>
              <w:sz w:val="20"/>
              <w:szCs w:val="20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7D"/>
    <w:rsid w:val="000749F0"/>
    <w:rsid w:val="00515A65"/>
    <w:rsid w:val="005B769F"/>
    <w:rsid w:val="00755D27"/>
    <w:rsid w:val="00AA47AB"/>
    <w:rsid w:val="00BB2668"/>
    <w:rsid w:val="00BB43FB"/>
    <w:rsid w:val="00DD7FCD"/>
    <w:rsid w:val="00E1477D"/>
    <w:rsid w:val="00E9144E"/>
    <w:rsid w:val="00F0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15A65"/>
    <w:rPr>
      <w:color w:val="808080"/>
    </w:rPr>
  </w:style>
  <w:style w:type="paragraph" w:customStyle="1" w:styleId="D47D9E2890184BB497EC4175DB854136">
    <w:name w:val="D47D9E2890184BB497EC4175DB854136"/>
    <w:rsid w:val="00E1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4055C36B4A898D93EE1C366431ED">
    <w:name w:val="98A44055C36B4A898D93EE1C366431ED"/>
    <w:rsid w:val="00E1477D"/>
  </w:style>
  <w:style w:type="paragraph" w:customStyle="1" w:styleId="D47D9E2890184BB497EC4175DB8541361">
    <w:name w:val="D47D9E2890184BB497EC4175DB8541361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4055C36B4A898D93EE1C366431ED1">
    <w:name w:val="98A44055C36B4A898D93EE1C366431ED1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D9E2890184BB497EC4175DB8541362">
    <w:name w:val="D47D9E2890184BB497EC4175DB8541362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4055C36B4A898D93EE1C366431ED2">
    <w:name w:val="98A44055C36B4A898D93EE1C366431ED2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61F37E79248E5A120B5CB3A62F488">
    <w:name w:val="F2461F37E79248E5A120B5CB3A62F488"/>
    <w:rsid w:val="00BB26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D9E2890184BB497EC4175DB8541363">
    <w:name w:val="D47D9E2890184BB497EC4175DB8541363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4055C36B4A898D93EE1C366431ED3">
    <w:name w:val="98A44055C36B4A898D93EE1C366431ED3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04514BD5E42719CEEED1B5CC04B87">
    <w:name w:val="FC704514BD5E42719CEEED1B5CC04B87"/>
    <w:rsid w:val="00BB26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D9E2890184BB497EC4175DB8541364">
    <w:name w:val="D47D9E2890184BB497EC4175DB8541364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4055C36B4A898D93EE1C366431ED4">
    <w:name w:val="98A44055C36B4A898D93EE1C366431ED4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D9E2890184BB497EC4175DB8541365">
    <w:name w:val="D47D9E2890184BB497EC4175DB8541365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4055C36B4A898D93EE1C366431ED5">
    <w:name w:val="98A44055C36B4A898D93EE1C366431ED5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D9E2890184BB497EC4175DB8541366">
    <w:name w:val="D47D9E2890184BB497EC4175DB8541366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4055C36B4A898D93EE1C366431ED6">
    <w:name w:val="98A44055C36B4A898D93EE1C366431ED6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D9E2890184BB497EC4175DB8541367">
    <w:name w:val="D47D9E2890184BB497EC4175DB8541367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4055C36B4A898D93EE1C366431ED7">
    <w:name w:val="98A44055C36B4A898D93EE1C366431ED7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4055C36B4A898D93EE1C366431ED8">
    <w:name w:val="98A44055C36B4A898D93EE1C366431ED8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D9E2890184BB497EC4175DB8541368">
    <w:name w:val="D47D9E2890184BB497EC4175DB8541368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4055C36B4A898D93EE1C366431ED9">
    <w:name w:val="98A44055C36B4A898D93EE1C366431ED9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55812BDB4ED9A3E78F507F6919D4">
    <w:name w:val="1E4655812BDB4ED9A3E78F507F6919D4"/>
    <w:rsid w:val="00BB26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D9E2890184BB497EC4175DB8541369">
    <w:name w:val="D47D9E2890184BB497EC4175DB8541369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4055C36B4A898D93EE1C366431ED10">
    <w:name w:val="98A44055C36B4A898D93EE1C366431ED10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F7797B0CB4BC28DCECE12000452B0">
    <w:name w:val="556F7797B0CB4BC28DCECE12000452B0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55812BDB4ED9A3E78F507F6919D41">
    <w:name w:val="1E4655812BDB4ED9A3E78F507F6919D41"/>
    <w:rsid w:val="00BB26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D9E2890184BB497EC4175DB85413610">
    <w:name w:val="D47D9E2890184BB497EC4175DB85413610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4055C36B4A898D93EE1C366431ED11">
    <w:name w:val="98A44055C36B4A898D93EE1C366431ED11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1101DA110410FBE279423E159FD70">
    <w:name w:val="3A81101DA110410FBE279423E159FD70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55812BDB4ED9A3E78F507F6919D42">
    <w:name w:val="1E4655812BDB4ED9A3E78F507F6919D42"/>
    <w:rsid w:val="00BB26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D9E2890184BB497EC4175DB85413611">
    <w:name w:val="D47D9E2890184BB497EC4175DB85413611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4055C36B4A898D93EE1C366431ED12">
    <w:name w:val="98A44055C36B4A898D93EE1C366431ED12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1101DA110410FBE279423E159FD701">
    <w:name w:val="3A81101DA110410FBE279423E159FD701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EBE202FF648D095534011637122EE">
    <w:name w:val="4BFEBE202FF648D095534011637122EE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55812BDB4ED9A3E78F507F6919D43">
    <w:name w:val="1E4655812BDB4ED9A3E78F507F6919D43"/>
    <w:rsid w:val="00BB26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D9E2890184BB497EC4175DB85413612">
    <w:name w:val="D47D9E2890184BB497EC4175DB85413612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4055C36B4A898D93EE1C366431ED13">
    <w:name w:val="98A44055C36B4A898D93EE1C366431ED13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1101DA110410FBE279423E159FD702">
    <w:name w:val="3A81101DA110410FBE279423E159FD702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EBE202FF648D095534011637122EE1">
    <w:name w:val="4BFEBE202FF648D095534011637122EE1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55812BDB4ED9A3E78F507F6919D44">
    <w:name w:val="1E4655812BDB4ED9A3E78F507F6919D44"/>
    <w:rsid w:val="00BB26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D9E2890184BB497EC4175DB85413613">
    <w:name w:val="D47D9E2890184BB497EC4175DB85413613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4055C36B4A898D93EE1C366431ED14">
    <w:name w:val="98A44055C36B4A898D93EE1C366431ED14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1101DA110410FBE279423E159FD703">
    <w:name w:val="3A81101DA110410FBE279423E159FD703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EBE202FF648D095534011637122EE2">
    <w:name w:val="4BFEBE202FF648D095534011637122EE2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672E489F84E118E4DBCE77C470DB5">
    <w:name w:val="494672E489F84E118E4DBCE77C470DB5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5E0A8CE9A4C2D8E2A86431A1B8797">
    <w:name w:val="DE15E0A8CE9A4C2D8E2A86431A1B8797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3E8FBF22448918D3AB40D9939FD94">
    <w:name w:val="8843E8FBF22448918D3AB40D9939FD94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38E744E6B4E72B0CEC370E8E1953F">
    <w:name w:val="51F38E744E6B4E72B0CEC370E8E1953F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68D791A3D4735ABF0A285B727F780">
    <w:name w:val="03B68D791A3D4735ABF0A285B727F780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90672ACA64B51ACED35260D9912F8">
    <w:name w:val="62390672ACA64B51ACED35260D9912F8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C4D30A49D4A24B604E030467DCC96">
    <w:name w:val="7DFC4D30A49D4A24B604E030467DCC96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55812BDB4ED9A3E78F507F6919D45">
    <w:name w:val="1E4655812BDB4ED9A3E78F507F6919D45"/>
    <w:rsid w:val="00BB26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D9E2890184BB497EC4175DB85413614">
    <w:name w:val="D47D9E2890184BB497EC4175DB85413614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4055C36B4A898D93EE1C366431ED15">
    <w:name w:val="98A44055C36B4A898D93EE1C366431ED15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1101DA110410FBE279423E159FD704">
    <w:name w:val="3A81101DA110410FBE279423E159FD704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EBE202FF648D095534011637122EE3">
    <w:name w:val="4BFEBE202FF648D095534011637122EE3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672E489F84E118E4DBCE77C470DB51">
    <w:name w:val="494672E489F84E118E4DBCE77C470DB51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5E0A8CE9A4C2D8E2A86431A1B87971">
    <w:name w:val="DE15E0A8CE9A4C2D8E2A86431A1B87971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3E8FBF22448918D3AB40D9939FD941">
    <w:name w:val="8843E8FBF22448918D3AB40D9939FD941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38E744E6B4E72B0CEC370E8E1953F1">
    <w:name w:val="51F38E744E6B4E72B0CEC370E8E1953F1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68D791A3D4735ABF0A285B727F7801">
    <w:name w:val="03B68D791A3D4735ABF0A285B727F7801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90672ACA64B51ACED35260D9912F81">
    <w:name w:val="62390672ACA64B51ACED35260D9912F81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C4D30A49D4A24B604E030467DCC961">
    <w:name w:val="7DFC4D30A49D4A24B604E030467DCC961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55812BDB4ED9A3E78F507F6919D46">
    <w:name w:val="1E4655812BDB4ED9A3E78F507F6919D46"/>
    <w:rsid w:val="00BB26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D9E2890184BB497EC4175DB85413615">
    <w:name w:val="D47D9E2890184BB497EC4175DB85413615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4055C36B4A898D93EE1C366431ED16">
    <w:name w:val="98A44055C36B4A898D93EE1C366431ED16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1101DA110410FBE279423E159FD705">
    <w:name w:val="3A81101DA110410FBE279423E159FD705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EBE202FF648D095534011637122EE4">
    <w:name w:val="4BFEBE202FF648D095534011637122EE4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672E489F84E118E4DBCE77C470DB52">
    <w:name w:val="494672E489F84E118E4DBCE77C470DB52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5E0A8CE9A4C2D8E2A86431A1B87972">
    <w:name w:val="DE15E0A8CE9A4C2D8E2A86431A1B87972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3E8FBF22448918D3AB40D9939FD942">
    <w:name w:val="8843E8FBF22448918D3AB40D9939FD942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38E744E6B4E72B0CEC370E8E1953F2">
    <w:name w:val="51F38E744E6B4E72B0CEC370E8E1953F2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68D791A3D4735ABF0A285B727F7802">
    <w:name w:val="03B68D791A3D4735ABF0A285B727F7802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90672ACA64B51ACED35260D9912F82">
    <w:name w:val="62390672ACA64B51ACED35260D9912F82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C4D30A49D4A24B604E030467DCC962">
    <w:name w:val="7DFC4D30A49D4A24B604E030467DCC962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96F0941F44019A2774BE2E53F1FEF">
    <w:name w:val="1F296F0941F44019A2774BE2E53F1FEF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FA9E9344441829F25E74191A29039">
    <w:name w:val="06AFA9E9344441829F25E74191A29039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55812BDB4ED9A3E78F507F6919D47">
    <w:name w:val="1E4655812BDB4ED9A3E78F507F6919D47"/>
    <w:rsid w:val="00BB26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D9E2890184BB497EC4175DB85413616">
    <w:name w:val="D47D9E2890184BB497EC4175DB85413616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4055C36B4A898D93EE1C366431ED17">
    <w:name w:val="98A44055C36B4A898D93EE1C366431ED17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1101DA110410FBE279423E159FD706">
    <w:name w:val="3A81101DA110410FBE279423E159FD706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EBE202FF648D095534011637122EE5">
    <w:name w:val="4BFEBE202FF648D095534011637122EE5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672E489F84E118E4DBCE77C470DB53">
    <w:name w:val="494672E489F84E118E4DBCE77C470DB53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5E0A8CE9A4C2D8E2A86431A1B87973">
    <w:name w:val="DE15E0A8CE9A4C2D8E2A86431A1B87973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3E8FBF22448918D3AB40D9939FD943">
    <w:name w:val="8843E8FBF22448918D3AB40D9939FD943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38E744E6B4E72B0CEC370E8E1953F3">
    <w:name w:val="51F38E744E6B4E72B0CEC370E8E1953F3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68D791A3D4735ABF0A285B727F7803">
    <w:name w:val="03B68D791A3D4735ABF0A285B727F7803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90672ACA64B51ACED35260D9912F83">
    <w:name w:val="62390672ACA64B51ACED35260D9912F83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C4D30A49D4A24B604E030467DCC963">
    <w:name w:val="7DFC4D30A49D4A24B604E030467DCC963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96F0941F44019A2774BE2E53F1FEF1">
    <w:name w:val="1F296F0941F44019A2774BE2E53F1FEF1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FA9E9344441829F25E74191A290391">
    <w:name w:val="06AFA9E9344441829F25E74191A290391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55812BDB4ED9A3E78F507F6919D48">
    <w:name w:val="1E4655812BDB4ED9A3E78F507F6919D48"/>
    <w:rsid w:val="00BB26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D9E2890184BB497EC4175DB85413617">
    <w:name w:val="D47D9E2890184BB497EC4175DB85413617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4055C36B4A898D93EE1C366431ED18">
    <w:name w:val="98A44055C36B4A898D93EE1C366431ED18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8749F82924C0C909021C9C653382B">
    <w:name w:val="8878749F82924C0C909021C9C653382B"/>
    <w:rsid w:val="00BB2668"/>
  </w:style>
  <w:style w:type="paragraph" w:customStyle="1" w:styleId="E69EF2A7922D4C1CAE914BD1914171CE">
    <w:name w:val="E69EF2A7922D4C1CAE914BD1914171CE"/>
    <w:rsid w:val="00BB2668"/>
  </w:style>
  <w:style w:type="paragraph" w:customStyle="1" w:styleId="FBDC9704E07140E8BA4AFC890C7D983E">
    <w:name w:val="FBDC9704E07140E8BA4AFC890C7D983E"/>
    <w:rsid w:val="00BB2668"/>
  </w:style>
  <w:style w:type="paragraph" w:customStyle="1" w:styleId="EA284B184F7B49DD959EC2132DCB42DA">
    <w:name w:val="EA284B184F7B49DD959EC2132DCB42DA"/>
    <w:rsid w:val="00BB2668"/>
  </w:style>
  <w:style w:type="paragraph" w:customStyle="1" w:styleId="99543FB14701485E94720ECF43402B46">
    <w:name w:val="99543FB14701485E94720ECF43402B46"/>
    <w:rsid w:val="00BB2668"/>
  </w:style>
  <w:style w:type="paragraph" w:customStyle="1" w:styleId="58E2F00CF5C4477E8138B327F1DF433C">
    <w:name w:val="58E2F00CF5C4477E8138B327F1DF433C"/>
    <w:rsid w:val="00BB2668"/>
  </w:style>
  <w:style w:type="paragraph" w:customStyle="1" w:styleId="74B495B68B5A409B83AA448E1503E208">
    <w:name w:val="74B495B68B5A409B83AA448E1503E208"/>
    <w:rsid w:val="00BB2668"/>
  </w:style>
  <w:style w:type="paragraph" w:customStyle="1" w:styleId="72C8832378454D5AAF5905CC08F24F91">
    <w:name w:val="72C8832378454D5AAF5905CC08F24F91"/>
    <w:rsid w:val="00BB2668"/>
  </w:style>
  <w:style w:type="paragraph" w:customStyle="1" w:styleId="77581CFC368B4A6C88512CFB0A419FEE">
    <w:name w:val="77581CFC368B4A6C88512CFB0A419FEE"/>
    <w:rsid w:val="00BB2668"/>
  </w:style>
  <w:style w:type="paragraph" w:customStyle="1" w:styleId="4ED3F039CB6043E58C30CB746BDDEC83">
    <w:name w:val="4ED3F039CB6043E58C30CB746BDDEC83"/>
    <w:rsid w:val="00BB2668"/>
  </w:style>
  <w:style w:type="paragraph" w:customStyle="1" w:styleId="9E46C6104B024120BA1438FB8D01C600">
    <w:name w:val="9E46C6104B024120BA1438FB8D01C600"/>
    <w:rsid w:val="00BB2668"/>
  </w:style>
  <w:style w:type="paragraph" w:customStyle="1" w:styleId="9DB31F8F5D6B40BDA28BBF67CC643A9D">
    <w:name w:val="9DB31F8F5D6B40BDA28BBF67CC643A9D"/>
    <w:rsid w:val="00BB2668"/>
  </w:style>
  <w:style w:type="paragraph" w:customStyle="1" w:styleId="30F9BFDF1F5149C69F44DA2F2FE02A35">
    <w:name w:val="30F9BFDF1F5149C69F44DA2F2FE02A35"/>
    <w:rsid w:val="00BB2668"/>
  </w:style>
  <w:style w:type="paragraph" w:customStyle="1" w:styleId="65C8B06C11AB42C9950F924175035C99">
    <w:name w:val="65C8B06C11AB42C9950F924175035C99"/>
    <w:rsid w:val="00BB2668"/>
  </w:style>
  <w:style w:type="paragraph" w:customStyle="1" w:styleId="4D77F29C2BEB4FA6AC73AE792619CFE3">
    <w:name w:val="4D77F29C2BEB4FA6AC73AE792619CFE3"/>
    <w:rsid w:val="00BB2668"/>
  </w:style>
  <w:style w:type="paragraph" w:customStyle="1" w:styleId="40C934192A4042CCB69FFE673E73A0A7">
    <w:name w:val="40C934192A4042CCB69FFE673E73A0A7"/>
    <w:rsid w:val="00BB2668"/>
  </w:style>
  <w:style w:type="paragraph" w:customStyle="1" w:styleId="6AE3DCA125C549919B17B71A3F5FECFB">
    <w:name w:val="6AE3DCA125C549919B17B71A3F5FECFB"/>
    <w:rsid w:val="00BB2668"/>
  </w:style>
  <w:style w:type="paragraph" w:customStyle="1" w:styleId="AFCFA435B55C492F968900BBFE343B77">
    <w:name w:val="AFCFA435B55C492F968900BBFE343B77"/>
    <w:rsid w:val="00BB2668"/>
  </w:style>
  <w:style w:type="paragraph" w:customStyle="1" w:styleId="3A81101DA110410FBE279423E159FD707">
    <w:name w:val="3A81101DA110410FBE279423E159FD707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EBE202FF648D095534011637122EE6">
    <w:name w:val="4BFEBE202FF648D095534011637122EE6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672E489F84E118E4DBCE77C470DB54">
    <w:name w:val="494672E489F84E118E4DBCE77C470DB54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5E0A8CE9A4C2D8E2A86431A1B87974">
    <w:name w:val="DE15E0A8CE9A4C2D8E2A86431A1B87974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3E8FBF22448918D3AB40D9939FD944">
    <w:name w:val="8843E8FBF22448918D3AB40D9939FD944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38E744E6B4E72B0CEC370E8E1953F4">
    <w:name w:val="51F38E744E6B4E72B0CEC370E8E1953F4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68D791A3D4735ABF0A285B727F7804">
    <w:name w:val="03B68D791A3D4735ABF0A285B727F7804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90672ACA64B51ACED35260D9912F84">
    <w:name w:val="62390672ACA64B51ACED35260D9912F84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C4D30A49D4A24B604E030467DCC964">
    <w:name w:val="7DFC4D30A49D4A24B604E030467DCC964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55812BDB4ED9A3E78F507F6919D49">
    <w:name w:val="1E4655812BDB4ED9A3E78F507F6919D49"/>
    <w:rsid w:val="00BB26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D9E2890184BB497EC4175DB85413618">
    <w:name w:val="D47D9E2890184BB497EC4175DB85413618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4055C36B4A898D93EE1C366431ED19">
    <w:name w:val="98A44055C36B4A898D93EE1C366431ED19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1157DDA0741229D858B3BA2F1B32C">
    <w:name w:val="42B1157DDA0741229D858B3BA2F1B32C"/>
    <w:rsid w:val="00BB2668"/>
  </w:style>
  <w:style w:type="paragraph" w:customStyle="1" w:styleId="D7204D6D4CE0443291258D1548BC00F1">
    <w:name w:val="D7204D6D4CE0443291258D1548BC00F1"/>
    <w:rsid w:val="00BB2668"/>
  </w:style>
  <w:style w:type="paragraph" w:customStyle="1" w:styleId="C159FC5136C54030BEEEDDFE5AD679EE">
    <w:name w:val="C159FC5136C54030BEEEDDFE5AD679EE"/>
    <w:rsid w:val="00BB2668"/>
  </w:style>
  <w:style w:type="paragraph" w:customStyle="1" w:styleId="9C8C644D3926436A873A0B90DE8CB159">
    <w:name w:val="9C8C644D3926436A873A0B90DE8CB159"/>
    <w:rsid w:val="00BB2668"/>
  </w:style>
  <w:style w:type="paragraph" w:customStyle="1" w:styleId="78198FCC324F4039A2724B0501BF156C">
    <w:name w:val="78198FCC324F4039A2724B0501BF156C"/>
    <w:rsid w:val="00BB2668"/>
  </w:style>
  <w:style w:type="paragraph" w:customStyle="1" w:styleId="B978D161599D44C0B35A0387A9522F90">
    <w:name w:val="B978D161599D44C0B35A0387A9522F90"/>
    <w:rsid w:val="00BB2668"/>
  </w:style>
  <w:style w:type="paragraph" w:customStyle="1" w:styleId="C971157FF2A045FEACF3C6D40D404308">
    <w:name w:val="C971157FF2A045FEACF3C6D40D404308"/>
    <w:rsid w:val="00BB2668"/>
  </w:style>
  <w:style w:type="paragraph" w:customStyle="1" w:styleId="2976EAF15EDF4DF186400542CA8472C0">
    <w:name w:val="2976EAF15EDF4DF186400542CA8472C0"/>
    <w:rsid w:val="00BB2668"/>
  </w:style>
  <w:style w:type="paragraph" w:customStyle="1" w:styleId="7DD5F3C653224F729B0013B45A1A236E">
    <w:name w:val="7DD5F3C653224F729B0013B45A1A236E"/>
    <w:rsid w:val="00BB2668"/>
  </w:style>
  <w:style w:type="paragraph" w:customStyle="1" w:styleId="D3E9294F00114B9F8A0290B01F7F9780">
    <w:name w:val="D3E9294F00114B9F8A0290B01F7F9780"/>
    <w:rsid w:val="00BB2668"/>
  </w:style>
  <w:style w:type="paragraph" w:customStyle="1" w:styleId="3A81101DA110410FBE279423E159FD708">
    <w:name w:val="3A81101DA110410FBE279423E159FD708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EBE202FF648D095534011637122EE7">
    <w:name w:val="4BFEBE202FF648D095534011637122EE7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672E489F84E118E4DBCE77C470DB55">
    <w:name w:val="494672E489F84E118E4DBCE77C470DB55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3E8FBF22448918D3AB40D9939FD945">
    <w:name w:val="8843E8FBF22448918D3AB40D9939FD945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9294F00114B9F8A0290B01F7F97801">
    <w:name w:val="D3E9294F00114B9F8A0290B01F7F97801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38E744E6B4E72B0CEC370E8E1953F5">
    <w:name w:val="51F38E744E6B4E72B0CEC370E8E1953F5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68D791A3D4735ABF0A285B727F7805">
    <w:name w:val="03B68D791A3D4735ABF0A285B727F7805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90672ACA64B51ACED35260D9912F85">
    <w:name w:val="62390672ACA64B51ACED35260D9912F85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C4D30A49D4A24B604E030467DCC965">
    <w:name w:val="7DFC4D30A49D4A24B604E030467DCC965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55812BDB4ED9A3E78F507F6919D410">
    <w:name w:val="1E4655812BDB4ED9A3E78F507F6919D410"/>
    <w:rsid w:val="00BB26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D9E2890184BB497EC4175DB85413619">
    <w:name w:val="D47D9E2890184BB497EC4175DB85413619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4055C36B4A898D93EE1C366431ED20">
    <w:name w:val="98A44055C36B4A898D93EE1C366431ED20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E01ED6BAC413296ADFDD6B98C3987">
    <w:name w:val="352E01ED6BAC413296ADFDD6B98C3987"/>
    <w:rsid w:val="00BB2668"/>
  </w:style>
  <w:style w:type="paragraph" w:customStyle="1" w:styleId="52DF4942355740F2ABAD5C7C5FFD2802">
    <w:name w:val="52DF4942355740F2ABAD5C7C5FFD2802"/>
    <w:rsid w:val="00BB2668"/>
  </w:style>
  <w:style w:type="paragraph" w:customStyle="1" w:styleId="6397AA32CFF74CD8A153324545B5B3B0">
    <w:name w:val="6397AA32CFF74CD8A153324545B5B3B0"/>
    <w:rsid w:val="00BB2668"/>
  </w:style>
  <w:style w:type="paragraph" w:customStyle="1" w:styleId="416AD2F3EE1B432AAB5F13826B357FE1">
    <w:name w:val="416AD2F3EE1B432AAB5F13826B357FE1"/>
    <w:rsid w:val="00BB2668"/>
  </w:style>
  <w:style w:type="paragraph" w:customStyle="1" w:styleId="26AB8B6F625148B7BDB19D094F63D1AA">
    <w:name w:val="26AB8B6F625148B7BDB19D094F63D1AA"/>
    <w:rsid w:val="00BB2668"/>
  </w:style>
  <w:style w:type="paragraph" w:customStyle="1" w:styleId="ED029F0C727F4A6DA767DAA0951CC1A2">
    <w:name w:val="ED029F0C727F4A6DA767DAA0951CC1A2"/>
    <w:rsid w:val="00BB2668"/>
  </w:style>
  <w:style w:type="paragraph" w:customStyle="1" w:styleId="A255019B386E4AC4BC9CC31871836FEA">
    <w:name w:val="A255019B386E4AC4BC9CC31871836FEA"/>
    <w:rsid w:val="00BB2668"/>
  </w:style>
  <w:style w:type="paragraph" w:customStyle="1" w:styleId="5A7102C12B0B4804AE12A1C79CEA136C">
    <w:name w:val="5A7102C12B0B4804AE12A1C79CEA136C"/>
    <w:rsid w:val="00BB2668"/>
  </w:style>
  <w:style w:type="paragraph" w:customStyle="1" w:styleId="B802EB56133341A6B220F55A5A63786A">
    <w:name w:val="B802EB56133341A6B220F55A5A63786A"/>
    <w:rsid w:val="00BB2668"/>
  </w:style>
  <w:style w:type="paragraph" w:customStyle="1" w:styleId="2A9ACFEE3F214460843D84A0AFDD64CF">
    <w:name w:val="2A9ACFEE3F214460843D84A0AFDD64CF"/>
    <w:rsid w:val="00BB2668"/>
  </w:style>
  <w:style w:type="paragraph" w:customStyle="1" w:styleId="0059AD30D3874E719CA32CC74D90001D">
    <w:name w:val="0059AD30D3874E719CA32CC74D90001D"/>
    <w:rsid w:val="00BB2668"/>
  </w:style>
  <w:style w:type="paragraph" w:customStyle="1" w:styleId="E29F7ED040B148E1BD26349B684DA328">
    <w:name w:val="E29F7ED040B148E1BD26349B684DA328"/>
    <w:rsid w:val="00BB2668"/>
  </w:style>
  <w:style w:type="paragraph" w:customStyle="1" w:styleId="A37DB1A936994D488DC49BDEEBE82407">
    <w:name w:val="A37DB1A936994D488DC49BDEEBE82407"/>
    <w:rsid w:val="00BB2668"/>
  </w:style>
  <w:style w:type="paragraph" w:customStyle="1" w:styleId="8A6A2A63D3184F3EB1AC64986A6B5917">
    <w:name w:val="8A6A2A63D3184F3EB1AC64986A6B5917"/>
    <w:rsid w:val="00BB2668"/>
  </w:style>
  <w:style w:type="paragraph" w:customStyle="1" w:styleId="3F5FB93EB44D4FBFB66146320F296F72">
    <w:name w:val="3F5FB93EB44D4FBFB66146320F296F72"/>
    <w:rsid w:val="00BB2668"/>
  </w:style>
  <w:style w:type="paragraph" w:customStyle="1" w:styleId="A0C47DAE00DD4312973BAB1300CAE61D">
    <w:name w:val="A0C47DAE00DD4312973BAB1300CAE61D"/>
    <w:rsid w:val="00BB2668"/>
  </w:style>
  <w:style w:type="paragraph" w:customStyle="1" w:styleId="53E8CA228BF44482A0A11E7E58C63720">
    <w:name w:val="53E8CA228BF44482A0A11E7E58C63720"/>
    <w:rsid w:val="00BB2668"/>
  </w:style>
  <w:style w:type="paragraph" w:customStyle="1" w:styleId="E07F8A3BD73E4BF58E74F4026984E6BC">
    <w:name w:val="E07F8A3BD73E4BF58E74F4026984E6BC"/>
    <w:rsid w:val="00BB2668"/>
  </w:style>
  <w:style w:type="paragraph" w:customStyle="1" w:styleId="63BDE019A85F4566B1DA3B03B5882538">
    <w:name w:val="63BDE019A85F4566B1DA3B03B5882538"/>
    <w:rsid w:val="00BB2668"/>
  </w:style>
  <w:style w:type="paragraph" w:customStyle="1" w:styleId="9B58750A4DEA439F9D101702F2AED447">
    <w:name w:val="9B58750A4DEA439F9D101702F2AED447"/>
    <w:rsid w:val="00BB2668"/>
  </w:style>
  <w:style w:type="paragraph" w:customStyle="1" w:styleId="EE127C096DF2499FAB9E747E2CB717BF">
    <w:name w:val="EE127C096DF2499FAB9E747E2CB717BF"/>
    <w:rsid w:val="00BB2668"/>
  </w:style>
  <w:style w:type="paragraph" w:customStyle="1" w:styleId="54DFDE74177F4E9791D255A6168F01ED">
    <w:name w:val="54DFDE74177F4E9791D255A6168F01ED"/>
    <w:rsid w:val="00BB2668"/>
  </w:style>
  <w:style w:type="paragraph" w:customStyle="1" w:styleId="5965911671124112A5290B57503697BC">
    <w:name w:val="5965911671124112A5290B57503697BC"/>
    <w:rsid w:val="00BB2668"/>
  </w:style>
  <w:style w:type="paragraph" w:customStyle="1" w:styleId="6F403B6DFA9C4E94A8420F51155EB265">
    <w:name w:val="6F403B6DFA9C4E94A8420F51155EB265"/>
    <w:rsid w:val="00BB2668"/>
  </w:style>
  <w:style w:type="paragraph" w:customStyle="1" w:styleId="0A6E16ECC07D467E979EC1F08CA3BEF4">
    <w:name w:val="0A6E16ECC07D467E979EC1F08CA3BEF4"/>
    <w:rsid w:val="00BB2668"/>
  </w:style>
  <w:style w:type="paragraph" w:customStyle="1" w:styleId="F9766AC9B38A4541BC4D9E74D510992C">
    <w:name w:val="F9766AC9B38A4541BC4D9E74D510992C"/>
    <w:rsid w:val="00BB2668"/>
  </w:style>
  <w:style w:type="paragraph" w:customStyle="1" w:styleId="A91F09FEBE004AF8A9646E73748E2458">
    <w:name w:val="A91F09FEBE004AF8A9646E73748E2458"/>
    <w:rsid w:val="00BB2668"/>
  </w:style>
  <w:style w:type="paragraph" w:customStyle="1" w:styleId="EBCB13743A744C5AAFBA143C3CECFC6C">
    <w:name w:val="EBCB13743A744C5AAFBA143C3CECFC6C"/>
    <w:rsid w:val="00BB2668"/>
  </w:style>
  <w:style w:type="paragraph" w:customStyle="1" w:styleId="63BDE019A85F4566B1DA3B03B58825381">
    <w:name w:val="63BDE019A85F4566B1DA3B03B58825381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8750A4DEA439F9D101702F2AED4471">
    <w:name w:val="9B58750A4DEA439F9D101702F2AED4471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B13743A744C5AAFBA143C3CECFC6C1">
    <w:name w:val="EBCB13743A744C5AAFBA143C3CECFC6C1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27C096DF2499FAB9E747E2CB717BF1">
    <w:name w:val="EE127C096DF2499FAB9E747E2CB717BF1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FDE74177F4E9791D255A6168F01ED1">
    <w:name w:val="54DFDE74177F4E9791D255A6168F01ED1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5911671124112A5290B57503697BC1">
    <w:name w:val="5965911671124112A5290B57503697BC1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03B6DFA9C4E94A8420F51155EB2651">
    <w:name w:val="6F403B6DFA9C4E94A8420F51155EB2651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E16ECC07D467E979EC1F08CA3BEF41">
    <w:name w:val="0A6E16ECC07D467E979EC1F08CA3BEF41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6AC9B38A4541BC4D9E74D510992C1">
    <w:name w:val="F9766AC9B38A4541BC4D9E74D510992C1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55812BDB4ED9A3E78F507F6919D411">
    <w:name w:val="1E4655812BDB4ED9A3E78F507F6919D411"/>
    <w:rsid w:val="00BB26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D9E2890184BB497EC4175DB85413620">
    <w:name w:val="D47D9E2890184BB497EC4175DB85413620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4055C36B4A898D93EE1C366431ED21">
    <w:name w:val="98A44055C36B4A898D93EE1C366431ED21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DE019A85F4566B1DA3B03B58825382">
    <w:name w:val="63BDE019A85F4566B1DA3B03B58825382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8750A4DEA439F9D101702F2AED4472">
    <w:name w:val="9B58750A4DEA439F9D101702F2AED4472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B13743A744C5AAFBA143C3CECFC6C2">
    <w:name w:val="EBCB13743A744C5AAFBA143C3CECFC6C2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27C096DF2499FAB9E747E2CB717BF2">
    <w:name w:val="EE127C096DF2499FAB9E747E2CB717BF2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FDE74177F4E9791D255A6168F01ED2">
    <w:name w:val="54DFDE74177F4E9791D255A6168F01ED2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5911671124112A5290B57503697BC2">
    <w:name w:val="5965911671124112A5290B57503697BC2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03B6DFA9C4E94A8420F51155EB2652">
    <w:name w:val="6F403B6DFA9C4E94A8420F51155EB2652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E16ECC07D467E979EC1F08CA3BEF42">
    <w:name w:val="0A6E16ECC07D467E979EC1F08CA3BEF42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6AC9B38A4541BC4D9E74D510992C2">
    <w:name w:val="F9766AC9B38A4541BC4D9E74D510992C2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55812BDB4ED9A3E78F507F6919D412">
    <w:name w:val="1E4655812BDB4ED9A3E78F507F6919D412"/>
    <w:rsid w:val="00BB26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D9E2890184BB497EC4175DB85413621">
    <w:name w:val="D47D9E2890184BB497EC4175DB85413621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4055C36B4A898D93EE1C366431ED22">
    <w:name w:val="98A44055C36B4A898D93EE1C366431ED22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DE019A85F4566B1DA3B03B58825383">
    <w:name w:val="63BDE019A85F4566B1DA3B03B58825383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8750A4DEA439F9D101702F2AED4473">
    <w:name w:val="9B58750A4DEA439F9D101702F2AED4473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B13743A744C5AAFBA143C3CECFC6C3">
    <w:name w:val="EBCB13743A744C5AAFBA143C3CECFC6C3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27C096DF2499FAB9E747E2CB717BF3">
    <w:name w:val="EE127C096DF2499FAB9E747E2CB717BF3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FDE74177F4E9791D255A6168F01ED3">
    <w:name w:val="54DFDE74177F4E9791D255A6168F01ED3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5911671124112A5290B57503697BC3">
    <w:name w:val="5965911671124112A5290B57503697BC3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03B6DFA9C4E94A8420F51155EB2653">
    <w:name w:val="6F403B6DFA9C4E94A8420F51155EB2653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E16ECC07D467E979EC1F08CA3BEF43">
    <w:name w:val="0A6E16ECC07D467E979EC1F08CA3BEF43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6AC9B38A4541BC4D9E74D510992C3">
    <w:name w:val="F9766AC9B38A4541BC4D9E74D510992C3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55812BDB4ED9A3E78F507F6919D413">
    <w:name w:val="1E4655812BDB4ED9A3E78F507F6919D413"/>
    <w:rsid w:val="00BB26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D9E2890184BB497EC4175DB85413622">
    <w:name w:val="D47D9E2890184BB497EC4175DB85413622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4055C36B4A898D93EE1C366431ED23">
    <w:name w:val="98A44055C36B4A898D93EE1C366431ED23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DE019A85F4566B1DA3B03B58825384">
    <w:name w:val="63BDE019A85F4566B1DA3B03B58825384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8750A4DEA439F9D101702F2AED4474">
    <w:name w:val="9B58750A4DEA439F9D101702F2AED4474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B13743A744C5AAFBA143C3CECFC6C4">
    <w:name w:val="EBCB13743A744C5AAFBA143C3CECFC6C4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27C096DF2499FAB9E747E2CB717BF4">
    <w:name w:val="EE127C096DF2499FAB9E747E2CB717BF4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FDE74177F4E9791D255A6168F01ED4">
    <w:name w:val="54DFDE74177F4E9791D255A6168F01ED4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5911671124112A5290B57503697BC4">
    <w:name w:val="5965911671124112A5290B57503697BC4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03B6DFA9C4E94A8420F51155EB2654">
    <w:name w:val="6F403B6DFA9C4E94A8420F51155EB2654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E16ECC07D467E979EC1F08CA3BEF44">
    <w:name w:val="0A6E16ECC07D467E979EC1F08CA3BEF44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6AC9B38A4541BC4D9E74D510992C4">
    <w:name w:val="F9766AC9B38A4541BC4D9E74D510992C4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55812BDB4ED9A3E78F507F6919D414">
    <w:name w:val="1E4655812BDB4ED9A3E78F507F6919D414"/>
    <w:rsid w:val="00BB26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D9E2890184BB497EC4175DB85413623">
    <w:name w:val="D47D9E2890184BB497EC4175DB85413623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4055C36B4A898D93EE1C366431ED24">
    <w:name w:val="98A44055C36B4A898D93EE1C366431ED24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DE019A85F4566B1DA3B03B58825385">
    <w:name w:val="63BDE019A85F4566B1DA3B03B58825385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8750A4DEA439F9D101702F2AED4475">
    <w:name w:val="9B58750A4DEA439F9D101702F2AED4475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B13743A744C5AAFBA143C3CECFC6C5">
    <w:name w:val="EBCB13743A744C5AAFBA143C3CECFC6C5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27C096DF2499FAB9E747E2CB717BF5">
    <w:name w:val="EE127C096DF2499FAB9E747E2CB717BF5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FDE74177F4E9791D255A6168F01ED5">
    <w:name w:val="54DFDE74177F4E9791D255A6168F01ED5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5911671124112A5290B57503697BC5">
    <w:name w:val="5965911671124112A5290B57503697BC5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03B6DFA9C4E94A8420F51155EB2655">
    <w:name w:val="6F403B6DFA9C4E94A8420F51155EB2655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E16ECC07D467E979EC1F08CA3BEF45">
    <w:name w:val="0A6E16ECC07D467E979EC1F08CA3BEF45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6AC9B38A4541BC4D9E74D510992C5">
    <w:name w:val="F9766AC9B38A4541BC4D9E74D510992C5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55812BDB4ED9A3E78F507F6919D415">
    <w:name w:val="1E4655812BDB4ED9A3E78F507F6919D415"/>
    <w:rsid w:val="00BB26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D9E2890184BB497EC4175DB85413624">
    <w:name w:val="D47D9E2890184BB497EC4175DB85413624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4055C36B4A898D93EE1C366431ED25">
    <w:name w:val="98A44055C36B4A898D93EE1C366431ED25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DE019A85F4566B1DA3B03B58825386">
    <w:name w:val="63BDE019A85F4566B1DA3B03B58825386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8750A4DEA439F9D101702F2AED4476">
    <w:name w:val="9B58750A4DEA439F9D101702F2AED4476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B13743A744C5AAFBA143C3CECFC6C6">
    <w:name w:val="EBCB13743A744C5AAFBA143C3CECFC6C6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27C096DF2499FAB9E747E2CB717BF6">
    <w:name w:val="EE127C096DF2499FAB9E747E2CB717BF6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FDE74177F4E9791D255A6168F01ED6">
    <w:name w:val="54DFDE74177F4E9791D255A6168F01ED6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5911671124112A5290B57503697BC6">
    <w:name w:val="5965911671124112A5290B57503697BC6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03B6DFA9C4E94A8420F51155EB2656">
    <w:name w:val="6F403B6DFA9C4E94A8420F51155EB2656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E16ECC07D467E979EC1F08CA3BEF46">
    <w:name w:val="0A6E16ECC07D467E979EC1F08CA3BEF46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6AC9B38A4541BC4D9E74D510992C6">
    <w:name w:val="F9766AC9B38A4541BC4D9E74D510992C6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5D8E0B6954755A548BE5CA86D5BBE">
    <w:name w:val="1D95D8E0B6954755A548BE5CA86D5BBE"/>
    <w:rsid w:val="00BB26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55812BDB4ED9A3E78F507F6919D416">
    <w:name w:val="1E4655812BDB4ED9A3E78F507F6919D416"/>
    <w:rsid w:val="00BB26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D9E2890184BB497EC4175DB85413625">
    <w:name w:val="D47D9E2890184BB497EC4175DB85413625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4055C36B4A898D93EE1C366431ED26">
    <w:name w:val="98A44055C36B4A898D93EE1C366431ED26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DE019A85F4566B1DA3B03B58825387">
    <w:name w:val="63BDE019A85F4566B1DA3B03B58825387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8750A4DEA439F9D101702F2AED4477">
    <w:name w:val="9B58750A4DEA439F9D101702F2AED4477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B13743A744C5AAFBA143C3CECFC6C7">
    <w:name w:val="EBCB13743A744C5AAFBA143C3CECFC6C7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27C096DF2499FAB9E747E2CB717BF7">
    <w:name w:val="EE127C096DF2499FAB9E747E2CB717BF7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FDE74177F4E9791D255A6168F01ED7">
    <w:name w:val="54DFDE74177F4E9791D255A6168F01ED7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5911671124112A5290B57503697BC7">
    <w:name w:val="5965911671124112A5290B57503697BC7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03B6DFA9C4E94A8420F51155EB2657">
    <w:name w:val="6F403B6DFA9C4E94A8420F51155EB2657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E16ECC07D467E979EC1F08CA3BEF47">
    <w:name w:val="0A6E16ECC07D467E979EC1F08CA3BEF47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6AC9B38A4541BC4D9E74D510992C7">
    <w:name w:val="F9766AC9B38A4541BC4D9E74D510992C7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55812BDB4ED9A3E78F507F6919D417">
    <w:name w:val="1E4655812BDB4ED9A3E78F507F6919D417"/>
    <w:rsid w:val="00BB26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D9E2890184BB497EC4175DB85413626">
    <w:name w:val="D47D9E2890184BB497EC4175DB85413626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4055C36B4A898D93EE1C366431ED27">
    <w:name w:val="98A44055C36B4A898D93EE1C366431ED27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DE019A85F4566B1DA3B03B58825388">
    <w:name w:val="63BDE019A85F4566B1DA3B03B58825388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8750A4DEA439F9D101702F2AED4478">
    <w:name w:val="9B58750A4DEA439F9D101702F2AED4478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B13743A744C5AAFBA143C3CECFC6C8">
    <w:name w:val="EBCB13743A744C5AAFBA143C3CECFC6C8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27C096DF2499FAB9E747E2CB717BF8">
    <w:name w:val="EE127C096DF2499FAB9E747E2CB717BF8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FDE74177F4E9791D255A6168F01ED8">
    <w:name w:val="54DFDE74177F4E9791D255A6168F01ED8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5911671124112A5290B57503697BC8">
    <w:name w:val="5965911671124112A5290B57503697BC8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03B6DFA9C4E94A8420F51155EB2658">
    <w:name w:val="6F403B6DFA9C4E94A8420F51155EB2658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E16ECC07D467E979EC1F08CA3BEF48">
    <w:name w:val="0A6E16ECC07D467E979EC1F08CA3BEF48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6AC9B38A4541BC4D9E74D510992C8">
    <w:name w:val="F9766AC9B38A4541BC4D9E74D510992C8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5D8E0B6954755A548BE5CA86D5BBE1">
    <w:name w:val="1D95D8E0B6954755A548BE5CA86D5BBE1"/>
    <w:rsid w:val="00BB26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55812BDB4ED9A3E78F507F6919D418">
    <w:name w:val="1E4655812BDB4ED9A3E78F507F6919D418"/>
    <w:rsid w:val="00BB26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D9E2890184BB497EC4175DB85413627">
    <w:name w:val="D47D9E2890184BB497EC4175DB85413627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4055C36B4A898D93EE1C366431ED28">
    <w:name w:val="98A44055C36B4A898D93EE1C366431ED28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DE019A85F4566B1DA3B03B58825389">
    <w:name w:val="63BDE019A85F4566B1DA3B03B58825389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8750A4DEA439F9D101702F2AED4479">
    <w:name w:val="9B58750A4DEA439F9D101702F2AED4479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B13743A744C5AAFBA143C3CECFC6C9">
    <w:name w:val="EBCB13743A744C5AAFBA143C3CECFC6C9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27C096DF2499FAB9E747E2CB717BF9">
    <w:name w:val="EE127C096DF2499FAB9E747E2CB717BF9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FDE74177F4E9791D255A6168F01ED9">
    <w:name w:val="54DFDE74177F4E9791D255A6168F01ED9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5911671124112A5290B57503697BC9">
    <w:name w:val="5965911671124112A5290B57503697BC9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03B6DFA9C4E94A8420F51155EB2659">
    <w:name w:val="6F403B6DFA9C4E94A8420F51155EB2659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E16ECC07D467E979EC1F08CA3BEF49">
    <w:name w:val="0A6E16ECC07D467E979EC1F08CA3BEF49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6AC9B38A4541BC4D9E74D510992C9">
    <w:name w:val="F9766AC9B38A4541BC4D9E74D510992C9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5D8E0B6954755A548BE5CA86D5BBE2">
    <w:name w:val="1D95D8E0B6954755A548BE5CA86D5BBE2"/>
    <w:rsid w:val="00BB26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55812BDB4ED9A3E78F507F6919D419">
    <w:name w:val="1E4655812BDB4ED9A3E78F507F6919D419"/>
    <w:rsid w:val="00BB26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D9E2890184BB497EC4175DB85413628">
    <w:name w:val="D47D9E2890184BB497EC4175DB85413628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4055C36B4A898D93EE1C366431ED29">
    <w:name w:val="98A44055C36B4A898D93EE1C366431ED29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DE019A85F4566B1DA3B03B588253810">
    <w:name w:val="63BDE019A85F4566B1DA3B03B588253810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8750A4DEA439F9D101702F2AED44710">
    <w:name w:val="9B58750A4DEA439F9D101702F2AED44710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B13743A744C5AAFBA143C3CECFC6C10">
    <w:name w:val="EBCB13743A744C5AAFBA143C3CECFC6C10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27C096DF2499FAB9E747E2CB717BF10">
    <w:name w:val="EE127C096DF2499FAB9E747E2CB717BF10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FDE74177F4E9791D255A6168F01ED10">
    <w:name w:val="54DFDE74177F4E9791D255A6168F01ED10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5911671124112A5290B57503697BC10">
    <w:name w:val="5965911671124112A5290B57503697BC10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03B6DFA9C4E94A8420F51155EB26510">
    <w:name w:val="6F403B6DFA9C4E94A8420F51155EB26510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E16ECC07D467E979EC1F08CA3BEF410">
    <w:name w:val="0A6E16ECC07D467E979EC1F08CA3BEF410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6AC9B38A4541BC4D9E74D510992C10">
    <w:name w:val="F9766AC9B38A4541BC4D9E74D510992C10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5D8E0B6954755A548BE5CA86D5BBE3">
    <w:name w:val="1D95D8E0B6954755A548BE5CA86D5BBE3"/>
    <w:rsid w:val="00BB26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55812BDB4ED9A3E78F507F6919D420">
    <w:name w:val="1E4655812BDB4ED9A3E78F507F6919D420"/>
    <w:rsid w:val="00BB26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D9E2890184BB497EC4175DB85413629">
    <w:name w:val="D47D9E2890184BB497EC4175DB85413629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4055C36B4A898D93EE1C366431ED30">
    <w:name w:val="98A44055C36B4A898D93EE1C366431ED30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DE019A85F4566B1DA3B03B588253811">
    <w:name w:val="63BDE019A85F4566B1DA3B03B588253811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8750A4DEA439F9D101702F2AED44711">
    <w:name w:val="9B58750A4DEA439F9D101702F2AED44711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B13743A744C5AAFBA143C3CECFC6C11">
    <w:name w:val="EBCB13743A744C5AAFBA143C3CECFC6C11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27C096DF2499FAB9E747E2CB717BF11">
    <w:name w:val="EE127C096DF2499FAB9E747E2CB717BF11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FDE74177F4E9791D255A6168F01ED11">
    <w:name w:val="54DFDE74177F4E9791D255A6168F01ED11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5911671124112A5290B57503697BC11">
    <w:name w:val="5965911671124112A5290B57503697BC11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03B6DFA9C4E94A8420F51155EB26511">
    <w:name w:val="6F403B6DFA9C4E94A8420F51155EB26511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E16ECC07D467E979EC1F08CA3BEF411">
    <w:name w:val="0A6E16ECC07D467E979EC1F08CA3BEF411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6AC9B38A4541BC4D9E74D510992C11">
    <w:name w:val="F9766AC9B38A4541BC4D9E74D510992C11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5D8E0B6954755A548BE5CA86D5BBE4">
    <w:name w:val="1D95D8E0B6954755A548BE5CA86D5BBE4"/>
    <w:rsid w:val="00BB26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55812BDB4ED9A3E78F507F6919D421">
    <w:name w:val="1E4655812BDB4ED9A3E78F507F6919D421"/>
    <w:rsid w:val="00BB26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D9E2890184BB497EC4175DB85413630">
    <w:name w:val="D47D9E2890184BB497EC4175DB85413630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4055C36B4A898D93EE1C366431ED31">
    <w:name w:val="98A44055C36B4A898D93EE1C366431ED31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DE019A85F4566B1DA3B03B588253812">
    <w:name w:val="63BDE019A85F4566B1DA3B03B588253812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8750A4DEA439F9D101702F2AED44712">
    <w:name w:val="9B58750A4DEA439F9D101702F2AED44712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B13743A744C5AAFBA143C3CECFC6C12">
    <w:name w:val="EBCB13743A744C5AAFBA143C3CECFC6C12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27C096DF2499FAB9E747E2CB717BF12">
    <w:name w:val="EE127C096DF2499FAB9E747E2CB717BF12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FDE74177F4E9791D255A6168F01ED12">
    <w:name w:val="54DFDE74177F4E9791D255A6168F01ED12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5911671124112A5290B57503697BC12">
    <w:name w:val="5965911671124112A5290B57503697BC12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03B6DFA9C4E94A8420F51155EB26512">
    <w:name w:val="6F403B6DFA9C4E94A8420F51155EB26512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E16ECC07D467E979EC1F08CA3BEF412">
    <w:name w:val="0A6E16ECC07D467E979EC1F08CA3BEF412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6AC9B38A4541BC4D9E74D510992C12">
    <w:name w:val="F9766AC9B38A4541BC4D9E74D510992C12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5D8E0B6954755A548BE5CA86D5BBE5">
    <w:name w:val="1D95D8E0B6954755A548BE5CA86D5BBE5"/>
    <w:rsid w:val="00BB26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55812BDB4ED9A3E78F507F6919D422">
    <w:name w:val="1E4655812BDB4ED9A3E78F507F6919D422"/>
    <w:rsid w:val="00BB26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D9E2890184BB497EC4175DB85413631">
    <w:name w:val="D47D9E2890184BB497EC4175DB85413631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4055C36B4A898D93EE1C366431ED32">
    <w:name w:val="98A44055C36B4A898D93EE1C366431ED32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DE019A85F4566B1DA3B03B588253813">
    <w:name w:val="63BDE019A85F4566B1DA3B03B588253813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8750A4DEA439F9D101702F2AED44713">
    <w:name w:val="9B58750A4DEA439F9D101702F2AED44713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B13743A744C5AAFBA143C3CECFC6C13">
    <w:name w:val="EBCB13743A744C5AAFBA143C3CECFC6C13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27C096DF2499FAB9E747E2CB717BF13">
    <w:name w:val="EE127C096DF2499FAB9E747E2CB717BF13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FDE74177F4E9791D255A6168F01ED13">
    <w:name w:val="54DFDE74177F4E9791D255A6168F01ED13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5911671124112A5290B57503697BC13">
    <w:name w:val="5965911671124112A5290B57503697BC13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03B6DFA9C4E94A8420F51155EB26513">
    <w:name w:val="6F403B6DFA9C4E94A8420F51155EB26513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E16ECC07D467E979EC1F08CA3BEF413">
    <w:name w:val="0A6E16ECC07D467E979EC1F08CA3BEF413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6AC9B38A4541BC4D9E74D510992C13">
    <w:name w:val="F9766AC9B38A4541BC4D9E74D510992C13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5D8E0B6954755A548BE5CA86D5BBE6">
    <w:name w:val="1D95D8E0B6954755A548BE5CA86D5BBE6"/>
    <w:rsid w:val="00E914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55812BDB4ED9A3E78F507F6919D423">
    <w:name w:val="1E4655812BDB4ED9A3E78F507F6919D423"/>
    <w:rsid w:val="00E914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D9E2890184BB497EC4175DB85413632">
    <w:name w:val="D47D9E2890184BB497EC4175DB85413632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4055C36B4A898D93EE1C366431ED33">
    <w:name w:val="98A44055C36B4A898D93EE1C366431ED33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DE019A85F4566B1DA3B03B588253814">
    <w:name w:val="63BDE019A85F4566B1DA3B03B588253814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8750A4DEA439F9D101702F2AED44714">
    <w:name w:val="9B58750A4DEA439F9D101702F2AED44714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B13743A744C5AAFBA143C3CECFC6C14">
    <w:name w:val="EBCB13743A744C5AAFBA143C3CECFC6C14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27C096DF2499FAB9E747E2CB717BF14">
    <w:name w:val="EE127C096DF2499FAB9E747E2CB717BF14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FDE74177F4E9791D255A6168F01ED14">
    <w:name w:val="54DFDE74177F4E9791D255A6168F01ED14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5911671124112A5290B57503697BC14">
    <w:name w:val="5965911671124112A5290B57503697BC14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03B6DFA9C4E94A8420F51155EB26514">
    <w:name w:val="6F403B6DFA9C4E94A8420F51155EB26514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E16ECC07D467E979EC1F08CA3BEF414">
    <w:name w:val="0A6E16ECC07D467E979EC1F08CA3BEF414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6AC9B38A4541BC4D9E74D510992C14">
    <w:name w:val="F9766AC9B38A4541BC4D9E74D510992C14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5D8E0B6954755A548BE5CA86D5BBE7">
    <w:name w:val="1D95D8E0B6954755A548BE5CA86D5BBE7"/>
    <w:rsid w:val="00E914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55812BDB4ED9A3E78F507F6919D424">
    <w:name w:val="1E4655812BDB4ED9A3E78F507F6919D424"/>
    <w:rsid w:val="00E914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D9E2890184BB497EC4175DB85413633">
    <w:name w:val="D47D9E2890184BB497EC4175DB85413633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4055C36B4A898D93EE1C366431ED34">
    <w:name w:val="98A44055C36B4A898D93EE1C366431ED34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DE019A85F4566B1DA3B03B588253815">
    <w:name w:val="63BDE019A85F4566B1DA3B03B588253815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8750A4DEA439F9D101702F2AED44715">
    <w:name w:val="9B58750A4DEA439F9D101702F2AED44715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B13743A744C5AAFBA143C3CECFC6C15">
    <w:name w:val="EBCB13743A744C5AAFBA143C3CECFC6C15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27C096DF2499FAB9E747E2CB717BF15">
    <w:name w:val="EE127C096DF2499FAB9E747E2CB717BF15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FDE74177F4E9791D255A6168F01ED15">
    <w:name w:val="54DFDE74177F4E9791D255A6168F01ED15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5911671124112A5290B57503697BC15">
    <w:name w:val="5965911671124112A5290B57503697BC15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03B6DFA9C4E94A8420F51155EB26515">
    <w:name w:val="6F403B6DFA9C4E94A8420F51155EB26515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E16ECC07D467E979EC1F08CA3BEF415">
    <w:name w:val="0A6E16ECC07D467E979EC1F08CA3BEF415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6AC9B38A4541BC4D9E74D510992C15">
    <w:name w:val="F9766AC9B38A4541BC4D9E74D510992C15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5D8E0B6954755A548BE5CA86D5BBE8">
    <w:name w:val="1D95D8E0B6954755A548BE5CA86D5BBE8"/>
    <w:rsid w:val="00E914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55812BDB4ED9A3E78F507F6919D425">
    <w:name w:val="1E4655812BDB4ED9A3E78F507F6919D425"/>
    <w:rsid w:val="00E914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D9E2890184BB497EC4175DB85413634">
    <w:name w:val="D47D9E2890184BB497EC4175DB85413634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4055C36B4A898D93EE1C366431ED35">
    <w:name w:val="98A44055C36B4A898D93EE1C366431ED35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DE019A85F4566B1DA3B03B588253816">
    <w:name w:val="63BDE019A85F4566B1DA3B03B588253816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8750A4DEA439F9D101702F2AED44716">
    <w:name w:val="9B58750A4DEA439F9D101702F2AED44716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B13743A744C5AAFBA143C3CECFC6C16">
    <w:name w:val="EBCB13743A744C5AAFBA143C3CECFC6C16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27C096DF2499FAB9E747E2CB717BF16">
    <w:name w:val="EE127C096DF2499FAB9E747E2CB717BF16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FDE74177F4E9791D255A6168F01ED16">
    <w:name w:val="54DFDE74177F4E9791D255A6168F01ED16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5911671124112A5290B57503697BC16">
    <w:name w:val="5965911671124112A5290B57503697BC16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03B6DFA9C4E94A8420F51155EB26516">
    <w:name w:val="6F403B6DFA9C4E94A8420F51155EB26516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E16ECC07D467E979EC1F08CA3BEF416">
    <w:name w:val="0A6E16ECC07D467E979EC1F08CA3BEF416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6AC9B38A4541BC4D9E74D510992C16">
    <w:name w:val="F9766AC9B38A4541BC4D9E74D510992C16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5D8E0B6954755A548BE5CA86D5BBE9">
    <w:name w:val="1D95D8E0B6954755A548BE5CA86D5BBE9"/>
    <w:rsid w:val="00E914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55812BDB4ED9A3E78F507F6919D426">
    <w:name w:val="1E4655812BDB4ED9A3E78F507F6919D426"/>
    <w:rsid w:val="00E914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D9E2890184BB497EC4175DB85413635">
    <w:name w:val="D47D9E2890184BB497EC4175DB85413635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4055C36B4A898D93EE1C366431ED36">
    <w:name w:val="98A44055C36B4A898D93EE1C366431ED36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DE019A85F4566B1DA3B03B588253817">
    <w:name w:val="63BDE019A85F4566B1DA3B03B588253817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8750A4DEA439F9D101702F2AED44717">
    <w:name w:val="9B58750A4DEA439F9D101702F2AED44717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B13743A744C5AAFBA143C3CECFC6C17">
    <w:name w:val="EBCB13743A744C5AAFBA143C3CECFC6C17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27C096DF2499FAB9E747E2CB717BF17">
    <w:name w:val="EE127C096DF2499FAB9E747E2CB717BF17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FDE74177F4E9791D255A6168F01ED17">
    <w:name w:val="54DFDE74177F4E9791D255A6168F01ED17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5911671124112A5290B57503697BC17">
    <w:name w:val="5965911671124112A5290B57503697BC17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03B6DFA9C4E94A8420F51155EB26517">
    <w:name w:val="6F403B6DFA9C4E94A8420F51155EB26517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E16ECC07D467E979EC1F08CA3BEF417">
    <w:name w:val="0A6E16ECC07D467E979EC1F08CA3BEF417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6AC9B38A4541BC4D9E74D510992C17">
    <w:name w:val="F9766AC9B38A4541BC4D9E74D510992C17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5D8E0B6954755A548BE5CA86D5BBE10">
    <w:name w:val="1D95D8E0B6954755A548BE5CA86D5BBE10"/>
    <w:rsid w:val="00E914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55812BDB4ED9A3E78F507F6919D427">
    <w:name w:val="1E4655812BDB4ED9A3E78F507F6919D427"/>
    <w:rsid w:val="00E914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D9E2890184BB497EC4175DB85413636">
    <w:name w:val="D47D9E2890184BB497EC4175DB85413636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4055C36B4A898D93EE1C366431ED37">
    <w:name w:val="98A44055C36B4A898D93EE1C366431ED37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DE019A85F4566B1DA3B03B588253818">
    <w:name w:val="63BDE019A85F4566B1DA3B03B588253818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8750A4DEA439F9D101702F2AED44718">
    <w:name w:val="9B58750A4DEA439F9D101702F2AED44718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B13743A744C5AAFBA143C3CECFC6C18">
    <w:name w:val="EBCB13743A744C5AAFBA143C3CECFC6C18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27C096DF2499FAB9E747E2CB717BF18">
    <w:name w:val="EE127C096DF2499FAB9E747E2CB717BF18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FDE74177F4E9791D255A6168F01ED18">
    <w:name w:val="54DFDE74177F4E9791D255A6168F01ED18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5911671124112A5290B57503697BC18">
    <w:name w:val="5965911671124112A5290B57503697BC18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03B6DFA9C4E94A8420F51155EB26518">
    <w:name w:val="6F403B6DFA9C4E94A8420F51155EB26518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E16ECC07D467E979EC1F08CA3BEF418">
    <w:name w:val="0A6E16ECC07D467E979EC1F08CA3BEF418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6AC9B38A4541BC4D9E74D510992C18">
    <w:name w:val="F9766AC9B38A4541BC4D9E74D510992C18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55812BDB4ED9A3E78F507F6919D428">
    <w:name w:val="1E4655812BDB4ED9A3E78F507F6919D428"/>
    <w:rsid w:val="00E914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D9E2890184BB497EC4175DB85413637">
    <w:name w:val="D47D9E2890184BB497EC4175DB85413637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4055C36B4A898D93EE1C366431ED38">
    <w:name w:val="98A44055C36B4A898D93EE1C366431ED38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55812BDB4ED9A3E78F507F6919D429">
    <w:name w:val="1E4655812BDB4ED9A3E78F507F6919D429"/>
    <w:rsid w:val="00755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D9E2890184BB497EC4175DB85413638">
    <w:name w:val="D47D9E2890184BB497EC4175DB85413638"/>
    <w:rsid w:val="00755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4055C36B4A898D93EE1C366431ED39">
    <w:name w:val="98A44055C36B4A898D93EE1C366431ED39"/>
    <w:rsid w:val="00755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55812BDB4ED9A3E78F507F6919D430">
    <w:name w:val="1E4655812BDB4ED9A3E78F507F6919D430"/>
    <w:rsid w:val="00515A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11BBD567F40DEA6BC413E2569B2CD">
    <w:name w:val="D4911BBD567F40DEA6BC413E2569B2CD"/>
    <w:rsid w:val="00515A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D9E2890184BB497EC4175DB85413639">
    <w:name w:val="D47D9E2890184BB497EC4175DB85413639"/>
    <w:rsid w:val="00515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4055C36B4A898D93EE1C366431ED40">
    <w:name w:val="98A44055C36B4A898D93EE1C366431ED40"/>
    <w:rsid w:val="00515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88999-F150-4274-91F5-A3284A249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Vermerk</Template>
  <TotalTime>0</TotalTime>
  <Pages>2</Pages>
  <Words>501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Vorschlag für neue Anlagerestriktionen</vt:lpstr>
    </vt:vector>
  </TitlesOfParts>
  <Company>NBank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Vorschlag für neue Anlagerestriktionen</dc:title>
  <dc:subject/>
  <dc:creator>Ehrenreich, Philipp</dc:creator>
  <cp:keywords/>
  <dc:description/>
  <cp:lastModifiedBy>Hamouda, Sabrina</cp:lastModifiedBy>
  <cp:revision>3</cp:revision>
  <cp:lastPrinted>2010-02-25T17:02:00Z</cp:lastPrinted>
  <dcterms:created xsi:type="dcterms:W3CDTF">2019-09-09T07:31:00Z</dcterms:created>
  <dcterms:modified xsi:type="dcterms:W3CDTF">2019-09-09T07:37:00Z</dcterms:modified>
</cp:coreProperties>
</file>