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57" w:rsidRPr="00022229" w:rsidRDefault="007B58D6" w:rsidP="00022229">
      <w:pPr>
        <w:pStyle w:val="Titel"/>
        <w:pBdr>
          <w:bottom w:val="none" w:sz="0" w:space="0" w:color="auto"/>
        </w:pBdr>
        <w:spacing w:after="200" w:line="276" w:lineRule="auto"/>
        <w:rPr>
          <w:rFonts w:ascii="Arial" w:eastAsia="Calibri" w:hAnsi="Arial" w:cs="Arial"/>
          <w:b/>
          <w:color w:val="00269B"/>
          <w:spacing w:val="0"/>
          <w:kern w:val="0"/>
          <w:sz w:val="24"/>
          <w:szCs w:val="24"/>
        </w:rPr>
      </w:pPr>
      <w:r w:rsidRPr="00022229">
        <w:rPr>
          <w:rFonts w:ascii="Arial" w:eastAsia="Calibri" w:hAnsi="Arial" w:cs="Arial"/>
          <w:b/>
          <w:color w:val="00269B"/>
          <w:spacing w:val="0"/>
          <w:kern w:val="0"/>
          <w:sz w:val="28"/>
          <w:szCs w:val="28"/>
        </w:rPr>
        <w:t xml:space="preserve">Anleitung </w:t>
      </w:r>
      <w:r w:rsidR="00B44527" w:rsidRPr="00022229">
        <w:rPr>
          <w:rFonts w:ascii="Arial" w:eastAsia="Calibri" w:hAnsi="Arial" w:cs="Arial"/>
          <w:b/>
          <w:color w:val="00269B"/>
          <w:spacing w:val="0"/>
          <w:kern w:val="0"/>
          <w:sz w:val="28"/>
          <w:szCs w:val="28"/>
        </w:rPr>
        <w:t>zum Ausfüllen des Sachberichts</w:t>
      </w:r>
      <w:r w:rsidR="009E3040" w:rsidRPr="00022229">
        <w:rPr>
          <w:rFonts w:ascii="Arial" w:eastAsia="Calibri" w:hAnsi="Arial" w:cs="Arial"/>
          <w:b/>
          <w:color w:val="00269B"/>
          <w:spacing w:val="0"/>
          <w:kern w:val="0"/>
          <w:sz w:val="28"/>
          <w:szCs w:val="28"/>
        </w:rPr>
        <w:br/>
      </w:r>
      <w:r w:rsidR="009E3040" w:rsidRPr="00022229">
        <w:rPr>
          <w:rFonts w:ascii="Arial" w:eastAsia="Calibri" w:hAnsi="Arial" w:cs="Arial"/>
          <w:b/>
          <w:color w:val="00269B"/>
          <w:spacing w:val="0"/>
          <w:kern w:val="0"/>
          <w:sz w:val="24"/>
          <w:szCs w:val="24"/>
        </w:rPr>
        <w:t xml:space="preserve">Förderprogramm: </w:t>
      </w:r>
      <w:r w:rsidR="00891BA8" w:rsidRPr="00022229">
        <w:rPr>
          <w:rFonts w:ascii="Arial" w:eastAsia="Calibri" w:hAnsi="Arial" w:cs="Arial"/>
          <w:b/>
          <w:color w:val="00269B"/>
          <w:spacing w:val="0"/>
          <w:kern w:val="0"/>
          <w:sz w:val="24"/>
          <w:szCs w:val="24"/>
        </w:rPr>
        <w:t>Unterstützung Regionaler</w:t>
      </w:r>
      <w:r w:rsidR="007A6457" w:rsidRPr="00022229">
        <w:rPr>
          <w:rFonts w:ascii="Arial" w:eastAsia="Calibri" w:hAnsi="Arial" w:cs="Arial"/>
          <w:b/>
          <w:color w:val="00269B"/>
          <w:spacing w:val="0"/>
          <w:kern w:val="0"/>
          <w:sz w:val="24"/>
          <w:szCs w:val="24"/>
        </w:rPr>
        <w:t xml:space="preserve"> Fachkräftebündnisse</w:t>
      </w:r>
      <w:r w:rsidR="00891BA8" w:rsidRPr="00022229">
        <w:rPr>
          <w:rFonts w:ascii="Arial" w:eastAsia="Calibri" w:hAnsi="Arial" w:cs="Arial"/>
          <w:b/>
          <w:color w:val="00269B"/>
          <w:spacing w:val="0"/>
          <w:kern w:val="0"/>
          <w:sz w:val="24"/>
          <w:szCs w:val="24"/>
        </w:rPr>
        <w:br/>
      </w:r>
      <w:r w:rsidR="007A6457" w:rsidRPr="00022229">
        <w:rPr>
          <w:rFonts w:ascii="Arial" w:eastAsia="Calibri" w:hAnsi="Arial" w:cs="Arial"/>
          <w:b/>
          <w:color w:val="00269B"/>
          <w:spacing w:val="0"/>
          <w:kern w:val="0"/>
          <w:sz w:val="24"/>
          <w:szCs w:val="24"/>
        </w:rPr>
        <w:t>(</w:t>
      </w:r>
      <w:r w:rsidR="00022229">
        <w:rPr>
          <w:rFonts w:ascii="Arial" w:eastAsia="Calibri" w:hAnsi="Arial" w:cs="Arial"/>
          <w:b/>
          <w:color w:val="00269B"/>
          <w:spacing w:val="0"/>
          <w:kern w:val="0"/>
          <w:sz w:val="24"/>
          <w:szCs w:val="24"/>
        </w:rPr>
        <w:t>S</w:t>
      </w:r>
      <w:r w:rsidR="007A6457" w:rsidRPr="00022229">
        <w:rPr>
          <w:rFonts w:ascii="Arial" w:eastAsia="Calibri" w:hAnsi="Arial" w:cs="Arial"/>
          <w:b/>
          <w:color w:val="00269B"/>
          <w:spacing w:val="0"/>
          <w:kern w:val="0"/>
          <w:sz w:val="24"/>
          <w:szCs w:val="24"/>
        </w:rPr>
        <w:t>trukturmaßnahmen)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2DD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0"/>
      </w:tblGrid>
      <w:tr w:rsidR="00891BA8" w:rsidRPr="00891BA8" w:rsidTr="00022229">
        <w:tc>
          <w:tcPr>
            <w:tcW w:w="9210" w:type="dxa"/>
            <w:shd w:val="clear" w:color="auto" w:fill="D2DDFF"/>
          </w:tcPr>
          <w:p w:rsidR="0042482A" w:rsidRPr="00022229" w:rsidRDefault="0042482A" w:rsidP="0042482A">
            <w:pPr>
              <w:shd w:val="clear" w:color="auto" w:fill="D2DDFF"/>
              <w:rPr>
                <w:rFonts w:ascii="Arial" w:hAnsi="Arial" w:cs="Arial"/>
                <w:b/>
                <w:color w:val="00269B"/>
              </w:rPr>
            </w:pPr>
            <w:r w:rsidRPr="00022229">
              <w:rPr>
                <w:rFonts w:ascii="Arial" w:hAnsi="Arial" w:cs="Arial"/>
                <w:b/>
                <w:color w:val="00269B"/>
              </w:rPr>
              <w:t>Allgemeine Vorgaben</w:t>
            </w:r>
          </w:p>
          <w:p w:rsidR="00022229" w:rsidRDefault="008F2906" w:rsidP="008F2906">
            <w:pPr>
              <w:rPr>
                <w:rFonts w:ascii="Arial" w:hAnsi="Arial" w:cs="Arial"/>
                <w:b/>
                <w:color w:val="00269B"/>
              </w:rPr>
            </w:pPr>
            <w:r w:rsidRPr="00022229">
              <w:rPr>
                <w:rFonts w:ascii="Arial" w:hAnsi="Arial" w:cs="Arial"/>
                <w:b/>
                <w:color w:val="00269B"/>
              </w:rPr>
              <w:t>Was ist ein Sachbericht?</w:t>
            </w:r>
          </w:p>
          <w:p w:rsidR="008F2906" w:rsidRPr="00022229" w:rsidRDefault="008F2906" w:rsidP="008F2906">
            <w:pPr>
              <w:rPr>
                <w:rFonts w:ascii="Arial" w:hAnsi="Arial" w:cs="Arial"/>
                <w:b/>
                <w:color w:val="00269B"/>
              </w:rPr>
            </w:pPr>
            <w:r w:rsidRPr="00022229">
              <w:rPr>
                <w:rFonts w:ascii="Arial" w:hAnsi="Arial" w:cs="Arial"/>
                <w:color w:val="00269B"/>
              </w:rPr>
              <w:t>Der Sachbericht ist ein jährlich fortzuschreibender Bericht über Pr</w:t>
            </w:r>
            <w:r w:rsidR="00137D19" w:rsidRPr="00022229">
              <w:rPr>
                <w:rFonts w:ascii="Arial" w:hAnsi="Arial" w:cs="Arial"/>
                <w:color w:val="00269B"/>
              </w:rPr>
              <w:t>ojektverlauf, Projekt</w:t>
            </w:r>
            <w:r w:rsidRPr="00022229">
              <w:rPr>
                <w:rFonts w:ascii="Arial" w:hAnsi="Arial" w:cs="Arial"/>
                <w:color w:val="00269B"/>
              </w:rPr>
              <w:t>for</w:t>
            </w:r>
            <w:r w:rsidRPr="00022229">
              <w:rPr>
                <w:rFonts w:ascii="Arial" w:hAnsi="Arial" w:cs="Arial"/>
                <w:color w:val="00269B"/>
              </w:rPr>
              <w:t>t</w:t>
            </w:r>
            <w:r w:rsidRPr="00022229">
              <w:rPr>
                <w:rFonts w:ascii="Arial" w:hAnsi="Arial" w:cs="Arial"/>
                <w:color w:val="00269B"/>
              </w:rPr>
              <w:t>schritt und</w:t>
            </w:r>
            <w:r w:rsidR="0056382E" w:rsidRPr="00022229">
              <w:rPr>
                <w:rFonts w:ascii="Arial" w:hAnsi="Arial" w:cs="Arial"/>
                <w:color w:val="00269B"/>
              </w:rPr>
              <w:t xml:space="preserve"> </w:t>
            </w:r>
            <w:r w:rsidR="00602096">
              <w:rPr>
                <w:rFonts w:ascii="Arial" w:hAnsi="Arial" w:cs="Arial"/>
                <w:color w:val="00269B"/>
              </w:rPr>
              <w:t>-</w:t>
            </w:r>
            <w:r w:rsidRPr="00022229">
              <w:rPr>
                <w:rFonts w:ascii="Arial" w:hAnsi="Arial" w:cs="Arial"/>
                <w:color w:val="00269B"/>
              </w:rPr>
              <w:t xml:space="preserve">erfolg und dient der Erläuterung und Beurteilung, ob das Projekt die </w:t>
            </w:r>
            <w:r w:rsidR="00137D19" w:rsidRPr="00022229">
              <w:rPr>
                <w:rFonts w:ascii="Arial" w:hAnsi="Arial" w:cs="Arial"/>
                <w:color w:val="00269B"/>
              </w:rPr>
              <w:t>angestre</w:t>
            </w:r>
            <w:r w:rsidR="00137D19" w:rsidRPr="00022229">
              <w:rPr>
                <w:rFonts w:ascii="Arial" w:hAnsi="Arial" w:cs="Arial"/>
                <w:color w:val="00269B"/>
              </w:rPr>
              <w:t>b</w:t>
            </w:r>
            <w:r w:rsidR="00137D19" w:rsidRPr="00022229">
              <w:rPr>
                <w:rFonts w:ascii="Arial" w:hAnsi="Arial" w:cs="Arial"/>
                <w:color w:val="00269B"/>
              </w:rPr>
              <w:t>ten</w:t>
            </w:r>
            <w:r w:rsidRPr="00022229">
              <w:rPr>
                <w:rFonts w:ascii="Arial" w:hAnsi="Arial" w:cs="Arial"/>
                <w:color w:val="00269B"/>
              </w:rPr>
              <w:t xml:space="preserve"> Ziele erreicht hat. Abweichungen vom Projektverlauf bzw. der Projektfinanzi</w:t>
            </w:r>
            <w:r w:rsidRPr="00022229">
              <w:rPr>
                <w:rFonts w:ascii="Arial" w:hAnsi="Arial" w:cs="Arial"/>
                <w:color w:val="00269B"/>
              </w:rPr>
              <w:t>e</w:t>
            </w:r>
            <w:r w:rsidRPr="00022229">
              <w:rPr>
                <w:rFonts w:ascii="Arial" w:hAnsi="Arial" w:cs="Arial"/>
                <w:color w:val="00269B"/>
              </w:rPr>
              <w:t>rung sind bereits während der Projektlaufzeit mit Begründung anzuzeigen und ggf. ein Änderungsa</w:t>
            </w:r>
            <w:r w:rsidRPr="00022229">
              <w:rPr>
                <w:rFonts w:ascii="Arial" w:hAnsi="Arial" w:cs="Arial"/>
                <w:color w:val="00269B"/>
              </w:rPr>
              <w:t>n</w:t>
            </w:r>
            <w:r w:rsidRPr="00022229">
              <w:rPr>
                <w:rFonts w:ascii="Arial" w:hAnsi="Arial" w:cs="Arial"/>
                <w:color w:val="00269B"/>
              </w:rPr>
              <w:t>trag zu ste</w:t>
            </w:r>
            <w:r w:rsidRPr="00022229">
              <w:rPr>
                <w:rFonts w:ascii="Arial" w:hAnsi="Arial" w:cs="Arial"/>
                <w:color w:val="00269B"/>
              </w:rPr>
              <w:t>l</w:t>
            </w:r>
            <w:r w:rsidRPr="00022229">
              <w:rPr>
                <w:rFonts w:ascii="Arial" w:hAnsi="Arial" w:cs="Arial"/>
                <w:color w:val="00269B"/>
              </w:rPr>
              <w:t>len.</w:t>
            </w:r>
          </w:p>
          <w:p w:rsidR="00022229" w:rsidRDefault="0042482A" w:rsidP="008F2906">
            <w:pPr>
              <w:rPr>
                <w:rFonts w:ascii="Arial" w:hAnsi="Arial" w:cs="Arial"/>
                <w:b/>
                <w:color w:val="00269B"/>
              </w:rPr>
            </w:pPr>
            <w:r w:rsidRPr="00022229">
              <w:rPr>
                <w:rFonts w:ascii="Arial" w:hAnsi="Arial" w:cs="Arial"/>
                <w:b/>
                <w:color w:val="00269B"/>
              </w:rPr>
              <w:t xml:space="preserve">Wann </w:t>
            </w:r>
            <w:r w:rsidR="007107EF" w:rsidRPr="00022229">
              <w:rPr>
                <w:rFonts w:ascii="Arial" w:hAnsi="Arial" w:cs="Arial"/>
                <w:b/>
                <w:color w:val="00269B"/>
              </w:rPr>
              <w:t xml:space="preserve">und wie </w:t>
            </w:r>
            <w:r w:rsidRPr="00022229">
              <w:rPr>
                <w:rFonts w:ascii="Arial" w:hAnsi="Arial" w:cs="Arial"/>
                <w:b/>
                <w:color w:val="00269B"/>
              </w:rPr>
              <w:t>ist der Vordruck</w:t>
            </w:r>
            <w:r w:rsidR="00137D19" w:rsidRPr="00022229">
              <w:rPr>
                <w:rFonts w:ascii="Arial" w:hAnsi="Arial" w:cs="Arial"/>
                <w:b/>
                <w:color w:val="00269B"/>
              </w:rPr>
              <w:t xml:space="preserve"> „</w:t>
            </w:r>
            <w:r w:rsidR="00B44527" w:rsidRPr="00022229">
              <w:rPr>
                <w:rFonts w:ascii="Arial" w:hAnsi="Arial" w:cs="Arial"/>
                <w:b/>
                <w:color w:val="00269B"/>
              </w:rPr>
              <w:t>Sachbericht</w:t>
            </w:r>
            <w:r w:rsidR="00137D19" w:rsidRPr="00022229">
              <w:rPr>
                <w:rFonts w:ascii="Arial" w:hAnsi="Arial" w:cs="Arial"/>
                <w:b/>
                <w:color w:val="00269B"/>
              </w:rPr>
              <w:t>“</w:t>
            </w:r>
            <w:r w:rsidRPr="00022229">
              <w:rPr>
                <w:rFonts w:ascii="Arial" w:hAnsi="Arial" w:cs="Arial"/>
                <w:b/>
                <w:color w:val="00269B"/>
              </w:rPr>
              <w:t xml:space="preserve"> zu nutzen?</w:t>
            </w:r>
          </w:p>
          <w:p w:rsidR="007107EF" w:rsidRPr="00022229" w:rsidRDefault="008F2906" w:rsidP="008F2906">
            <w:pPr>
              <w:rPr>
                <w:rFonts w:ascii="Arial" w:hAnsi="Arial" w:cs="Arial"/>
                <w:b/>
                <w:color w:val="00269B"/>
              </w:rPr>
            </w:pPr>
            <w:r w:rsidRPr="00022229">
              <w:rPr>
                <w:rFonts w:ascii="Arial" w:hAnsi="Arial" w:cs="Arial"/>
                <w:color w:val="00269B"/>
              </w:rPr>
              <w:t>Das</w:t>
            </w:r>
            <w:r w:rsidR="0042482A" w:rsidRPr="00022229">
              <w:rPr>
                <w:rFonts w:ascii="Arial" w:hAnsi="Arial" w:cs="Arial"/>
                <w:color w:val="00269B"/>
              </w:rPr>
              <w:t xml:space="preserve"> </w:t>
            </w:r>
            <w:r w:rsidR="00183FD0" w:rsidRPr="00022229">
              <w:rPr>
                <w:rFonts w:ascii="Arial" w:hAnsi="Arial" w:cs="Arial"/>
                <w:color w:val="00269B"/>
              </w:rPr>
              <w:t>standardisierte Berichtsformular</w:t>
            </w:r>
            <w:r w:rsidR="00171525" w:rsidRPr="00022229">
              <w:rPr>
                <w:rFonts w:ascii="Arial" w:hAnsi="Arial" w:cs="Arial"/>
                <w:color w:val="00269B"/>
              </w:rPr>
              <w:t xml:space="preserve"> ist bei der Erstellung des Sachberichts zum Zwische</w:t>
            </w:r>
            <w:r w:rsidR="00171525" w:rsidRPr="00022229">
              <w:rPr>
                <w:rFonts w:ascii="Arial" w:hAnsi="Arial" w:cs="Arial"/>
                <w:color w:val="00269B"/>
              </w:rPr>
              <w:t>n</w:t>
            </w:r>
            <w:r w:rsidR="00171525" w:rsidRPr="00022229">
              <w:rPr>
                <w:rFonts w:ascii="Arial" w:hAnsi="Arial" w:cs="Arial"/>
                <w:color w:val="00269B"/>
              </w:rPr>
              <w:t xml:space="preserve">nachweis und zum Verwendungsnachweis </w:t>
            </w:r>
            <w:r w:rsidR="0042482A" w:rsidRPr="00022229">
              <w:rPr>
                <w:rFonts w:ascii="Arial" w:hAnsi="Arial" w:cs="Arial"/>
                <w:color w:val="00269B"/>
              </w:rPr>
              <w:t>zu nutzen</w:t>
            </w:r>
            <w:r w:rsidR="00183FD0" w:rsidRPr="00022229">
              <w:rPr>
                <w:rFonts w:ascii="Arial" w:hAnsi="Arial" w:cs="Arial"/>
                <w:color w:val="00269B"/>
              </w:rPr>
              <w:t xml:space="preserve"> und soll Ihnen die </w:t>
            </w:r>
            <w:r w:rsidRPr="00022229">
              <w:rPr>
                <w:rFonts w:ascii="Arial" w:hAnsi="Arial" w:cs="Arial"/>
                <w:color w:val="00269B"/>
              </w:rPr>
              <w:t>Dokumentation der Projektumsetzung im Berichtszeitraum erleichtern</w:t>
            </w:r>
            <w:r w:rsidR="0042482A" w:rsidRPr="00022229">
              <w:rPr>
                <w:rFonts w:ascii="Arial" w:hAnsi="Arial" w:cs="Arial"/>
                <w:color w:val="00269B"/>
              </w:rPr>
              <w:t xml:space="preserve">. </w:t>
            </w:r>
            <w:r w:rsidRPr="00022229">
              <w:rPr>
                <w:rFonts w:ascii="Arial" w:hAnsi="Arial" w:cs="Arial"/>
                <w:color w:val="00269B"/>
              </w:rPr>
              <w:br/>
            </w:r>
            <w:r w:rsidR="007107EF" w:rsidRPr="00022229">
              <w:rPr>
                <w:rFonts w:ascii="Arial" w:hAnsi="Arial" w:cs="Arial"/>
                <w:color w:val="00269B"/>
              </w:rPr>
              <w:t xml:space="preserve">Es ist </w:t>
            </w:r>
            <w:r w:rsidR="007107EF" w:rsidRPr="00022229">
              <w:rPr>
                <w:rFonts w:ascii="Arial" w:hAnsi="Arial" w:cs="Arial"/>
                <w:b/>
                <w:color w:val="00269B"/>
              </w:rPr>
              <w:t>ein Dokument für alle</w:t>
            </w:r>
            <w:r w:rsidR="007107EF" w:rsidRPr="00022229">
              <w:rPr>
                <w:rFonts w:ascii="Arial" w:hAnsi="Arial" w:cs="Arial"/>
                <w:color w:val="00269B"/>
              </w:rPr>
              <w:t xml:space="preserve"> </w:t>
            </w:r>
            <w:r w:rsidR="007107EF" w:rsidRPr="00022229">
              <w:rPr>
                <w:rFonts w:ascii="Arial" w:hAnsi="Arial" w:cs="Arial"/>
                <w:b/>
                <w:color w:val="00269B"/>
              </w:rPr>
              <w:t>im Projekt vorzulegenden Sachberichte</w:t>
            </w:r>
            <w:r w:rsidR="007107EF" w:rsidRPr="00022229">
              <w:rPr>
                <w:rFonts w:ascii="Arial" w:hAnsi="Arial" w:cs="Arial"/>
                <w:color w:val="00269B"/>
              </w:rPr>
              <w:t xml:space="preserve"> zu befüllen, das </w:t>
            </w:r>
            <w:r w:rsidRPr="00022229">
              <w:rPr>
                <w:rFonts w:ascii="Arial" w:hAnsi="Arial" w:cs="Arial"/>
                <w:color w:val="00269B"/>
              </w:rPr>
              <w:t xml:space="preserve">von Bericht zu Bericht </w:t>
            </w:r>
            <w:r w:rsidR="007107EF" w:rsidRPr="00022229">
              <w:rPr>
                <w:rFonts w:ascii="Arial" w:hAnsi="Arial" w:cs="Arial"/>
                <w:b/>
                <w:color w:val="00269B"/>
              </w:rPr>
              <w:t>stetig fortgeschrieben</w:t>
            </w:r>
            <w:r w:rsidR="007107EF" w:rsidRPr="00022229">
              <w:rPr>
                <w:rFonts w:ascii="Arial" w:hAnsi="Arial" w:cs="Arial"/>
                <w:color w:val="00269B"/>
              </w:rPr>
              <w:t xml:space="preserve"> wird.</w:t>
            </w:r>
          </w:p>
          <w:p w:rsidR="00022229" w:rsidRDefault="0042482A" w:rsidP="0042482A">
            <w:pPr>
              <w:rPr>
                <w:rFonts w:ascii="Arial" w:hAnsi="Arial" w:cs="Arial"/>
                <w:b/>
                <w:color w:val="00269B"/>
              </w:rPr>
            </w:pPr>
            <w:r w:rsidRPr="00022229">
              <w:rPr>
                <w:rFonts w:ascii="Arial" w:hAnsi="Arial" w:cs="Arial"/>
                <w:b/>
                <w:color w:val="00269B"/>
              </w:rPr>
              <w:t>Sind Formatierungen möglich?</w:t>
            </w:r>
          </w:p>
          <w:p w:rsidR="0042482A" w:rsidRPr="00022229" w:rsidRDefault="0042482A" w:rsidP="0042482A">
            <w:pPr>
              <w:rPr>
                <w:rFonts w:ascii="Arial" w:hAnsi="Arial" w:cs="Arial"/>
                <w:b/>
                <w:color w:val="00269B"/>
              </w:rPr>
            </w:pPr>
            <w:r w:rsidRPr="00022229">
              <w:rPr>
                <w:rFonts w:ascii="Arial" w:hAnsi="Arial" w:cs="Arial"/>
                <w:color w:val="00269B"/>
              </w:rPr>
              <w:t xml:space="preserve">Schriftart und -größe sind auf Arial 11 festgelegt. Es ist ein 1,15facher Zeilenabstand sowie ein 4 cm breiter Seitenrand </w:t>
            </w:r>
            <w:r w:rsidR="007103BF" w:rsidRPr="00022229">
              <w:rPr>
                <w:rFonts w:ascii="Arial" w:hAnsi="Arial" w:cs="Arial"/>
                <w:color w:val="00269B"/>
              </w:rPr>
              <w:t>(wie voreingestellt) einzuh</w:t>
            </w:r>
            <w:r w:rsidRPr="00022229">
              <w:rPr>
                <w:rFonts w:ascii="Arial" w:hAnsi="Arial" w:cs="Arial"/>
                <w:color w:val="00269B"/>
              </w:rPr>
              <w:t>alten. Darüber hinausgehende Form</w:t>
            </w:r>
            <w:r w:rsidRPr="00022229">
              <w:rPr>
                <w:rFonts w:ascii="Arial" w:hAnsi="Arial" w:cs="Arial"/>
                <w:color w:val="00269B"/>
              </w:rPr>
              <w:t>a</w:t>
            </w:r>
            <w:r w:rsidRPr="00022229">
              <w:rPr>
                <w:rFonts w:ascii="Arial" w:hAnsi="Arial" w:cs="Arial"/>
                <w:color w:val="00269B"/>
              </w:rPr>
              <w:t>tierungen des Te</w:t>
            </w:r>
            <w:r w:rsidRPr="00022229">
              <w:rPr>
                <w:rFonts w:ascii="Arial" w:hAnsi="Arial" w:cs="Arial"/>
                <w:color w:val="00269B"/>
              </w:rPr>
              <w:t>x</w:t>
            </w:r>
            <w:r w:rsidRPr="00022229">
              <w:rPr>
                <w:rFonts w:ascii="Arial" w:hAnsi="Arial" w:cs="Arial"/>
                <w:color w:val="00269B"/>
              </w:rPr>
              <w:t xml:space="preserve">tes sind möglich (Fettdruck, Unterstreichungen, Einfügen von Grafiken). </w:t>
            </w:r>
          </w:p>
          <w:p w:rsidR="00022229" w:rsidRDefault="0042482A" w:rsidP="0042482A">
            <w:pPr>
              <w:rPr>
                <w:rFonts w:ascii="Arial" w:hAnsi="Arial" w:cs="Arial"/>
                <w:b/>
                <w:color w:val="00269B"/>
              </w:rPr>
            </w:pPr>
            <w:r w:rsidRPr="00022229">
              <w:rPr>
                <w:rFonts w:ascii="Arial" w:hAnsi="Arial" w:cs="Arial"/>
                <w:b/>
                <w:color w:val="00269B"/>
              </w:rPr>
              <w:t>Können Anlagen beigefügt werden?</w:t>
            </w:r>
          </w:p>
          <w:p w:rsidR="0042482A" w:rsidRPr="00022229" w:rsidRDefault="0042482A" w:rsidP="0042482A">
            <w:pPr>
              <w:rPr>
                <w:rFonts w:ascii="Arial" w:hAnsi="Arial" w:cs="Arial"/>
                <w:b/>
                <w:color w:val="00269B"/>
              </w:rPr>
            </w:pPr>
            <w:r w:rsidRPr="00022229">
              <w:rPr>
                <w:rFonts w:ascii="Arial" w:hAnsi="Arial" w:cs="Arial"/>
                <w:color w:val="00269B"/>
              </w:rPr>
              <w:t>Die Anlagen sind auf wesentliche Be</w:t>
            </w:r>
            <w:r w:rsidR="00171525" w:rsidRPr="00022229">
              <w:rPr>
                <w:rFonts w:ascii="Arial" w:hAnsi="Arial" w:cs="Arial"/>
                <w:color w:val="00269B"/>
              </w:rPr>
              <w:t>standteile zu beschränken</w:t>
            </w:r>
            <w:r w:rsidR="008F2906" w:rsidRPr="00022229">
              <w:rPr>
                <w:rFonts w:ascii="Arial" w:hAnsi="Arial" w:cs="Arial"/>
                <w:color w:val="00269B"/>
              </w:rPr>
              <w:t xml:space="preserve"> (z.</w:t>
            </w:r>
            <w:r w:rsidR="00022229">
              <w:rPr>
                <w:rFonts w:ascii="Arial" w:hAnsi="Arial" w:cs="Arial"/>
                <w:color w:val="00269B"/>
              </w:rPr>
              <w:t xml:space="preserve"> </w:t>
            </w:r>
            <w:r w:rsidR="008F2906" w:rsidRPr="00022229">
              <w:rPr>
                <w:rFonts w:ascii="Arial" w:hAnsi="Arial" w:cs="Arial"/>
                <w:color w:val="00269B"/>
              </w:rPr>
              <w:t>B. Zeitungsberichte, Fl</w:t>
            </w:r>
            <w:r w:rsidR="008F2906" w:rsidRPr="00022229">
              <w:rPr>
                <w:rFonts w:ascii="Arial" w:hAnsi="Arial" w:cs="Arial"/>
                <w:color w:val="00269B"/>
              </w:rPr>
              <w:t>y</w:t>
            </w:r>
            <w:r w:rsidR="008F2906" w:rsidRPr="00022229">
              <w:rPr>
                <w:rFonts w:ascii="Arial" w:hAnsi="Arial" w:cs="Arial"/>
                <w:color w:val="00269B"/>
              </w:rPr>
              <w:t>er, Verö</w:t>
            </w:r>
            <w:r w:rsidR="008F2906" w:rsidRPr="00022229">
              <w:rPr>
                <w:rFonts w:ascii="Arial" w:hAnsi="Arial" w:cs="Arial"/>
                <w:color w:val="00269B"/>
              </w:rPr>
              <w:t>f</w:t>
            </w:r>
            <w:r w:rsidR="008F2906" w:rsidRPr="00022229">
              <w:rPr>
                <w:rFonts w:ascii="Arial" w:hAnsi="Arial" w:cs="Arial"/>
                <w:color w:val="00269B"/>
              </w:rPr>
              <w:t>fentlichungen)</w:t>
            </w:r>
            <w:r w:rsidR="00171525" w:rsidRPr="00022229">
              <w:rPr>
                <w:rFonts w:ascii="Arial" w:hAnsi="Arial" w:cs="Arial"/>
                <w:color w:val="00269B"/>
              </w:rPr>
              <w:t>.</w:t>
            </w:r>
            <w:r w:rsidRPr="00022229">
              <w:rPr>
                <w:rFonts w:ascii="Arial" w:hAnsi="Arial" w:cs="Arial"/>
                <w:color w:val="00269B"/>
              </w:rPr>
              <w:t xml:space="preserve"> Bitte achten Sie darauf, den </w:t>
            </w:r>
            <w:r w:rsidR="00171525" w:rsidRPr="00022229">
              <w:rPr>
                <w:rFonts w:ascii="Arial" w:hAnsi="Arial" w:cs="Arial"/>
                <w:b/>
                <w:color w:val="00269B"/>
              </w:rPr>
              <w:t>Sachbericht</w:t>
            </w:r>
            <w:r w:rsidRPr="00022229">
              <w:rPr>
                <w:rFonts w:ascii="Arial" w:hAnsi="Arial" w:cs="Arial"/>
                <w:b/>
                <w:color w:val="00269B"/>
              </w:rPr>
              <w:t xml:space="preserve"> nicht mit Anlagen zu überfrachten</w:t>
            </w:r>
            <w:r w:rsidRPr="00022229">
              <w:rPr>
                <w:rFonts w:ascii="Arial" w:hAnsi="Arial" w:cs="Arial"/>
                <w:color w:val="00269B"/>
              </w:rPr>
              <w:t xml:space="preserve">. </w:t>
            </w:r>
          </w:p>
          <w:p w:rsidR="00022229" w:rsidRDefault="00171525" w:rsidP="007107EF">
            <w:pPr>
              <w:rPr>
                <w:rFonts w:ascii="Arial" w:hAnsi="Arial" w:cs="Arial"/>
                <w:b/>
                <w:color w:val="00269B"/>
              </w:rPr>
            </w:pPr>
            <w:r w:rsidRPr="00022229">
              <w:rPr>
                <w:rFonts w:ascii="Arial" w:hAnsi="Arial" w:cs="Arial"/>
                <w:b/>
                <w:color w:val="00269B"/>
              </w:rPr>
              <w:t>Wie ist der</w:t>
            </w:r>
            <w:r w:rsidR="0042482A" w:rsidRPr="00022229">
              <w:rPr>
                <w:rFonts w:ascii="Arial" w:hAnsi="Arial" w:cs="Arial"/>
                <w:b/>
                <w:color w:val="00269B"/>
              </w:rPr>
              <w:t xml:space="preserve"> </w:t>
            </w:r>
            <w:r w:rsidRPr="00022229">
              <w:rPr>
                <w:rFonts w:ascii="Arial" w:hAnsi="Arial" w:cs="Arial"/>
                <w:b/>
                <w:color w:val="00269B"/>
              </w:rPr>
              <w:t>Sachbericht</w:t>
            </w:r>
            <w:r w:rsidR="0042482A" w:rsidRPr="00022229">
              <w:rPr>
                <w:rFonts w:ascii="Arial" w:hAnsi="Arial" w:cs="Arial"/>
                <w:b/>
                <w:color w:val="00269B"/>
              </w:rPr>
              <w:t xml:space="preserve"> inhaltlich aufzubereiten?</w:t>
            </w:r>
          </w:p>
          <w:p w:rsidR="007107EF" w:rsidRPr="00022229" w:rsidRDefault="007107EF" w:rsidP="007107EF">
            <w:pPr>
              <w:rPr>
                <w:rFonts w:ascii="Arial" w:hAnsi="Arial" w:cs="Arial"/>
                <w:b/>
                <w:color w:val="00269B"/>
              </w:rPr>
            </w:pPr>
            <w:r w:rsidRPr="00022229">
              <w:rPr>
                <w:rFonts w:ascii="Arial" w:hAnsi="Arial" w:cs="Arial"/>
                <w:color w:val="00269B"/>
              </w:rPr>
              <w:t xml:space="preserve">Der Sachbericht ist mit 3 Hauptüberschriften versehen. Diese Überschriften orientieren sich an den Qualitätskriterien der Richtlinie </w:t>
            </w:r>
            <w:r w:rsidR="008F2906" w:rsidRPr="00022229">
              <w:rPr>
                <w:rFonts w:ascii="Arial" w:hAnsi="Arial" w:cs="Arial"/>
                <w:color w:val="00269B"/>
              </w:rPr>
              <w:t>„</w:t>
            </w:r>
            <w:r w:rsidR="001C639B" w:rsidRPr="00022229">
              <w:rPr>
                <w:rFonts w:ascii="Arial" w:hAnsi="Arial" w:cs="Arial"/>
                <w:color w:val="00269B"/>
              </w:rPr>
              <w:t>Unterstützung Regionaler Fachkräftebündnisse</w:t>
            </w:r>
            <w:r w:rsidR="008F2906" w:rsidRPr="00022229">
              <w:rPr>
                <w:rFonts w:ascii="Arial" w:hAnsi="Arial" w:cs="Arial"/>
                <w:color w:val="00269B"/>
              </w:rPr>
              <w:t>“</w:t>
            </w:r>
            <w:r w:rsidRPr="00022229">
              <w:rPr>
                <w:rFonts w:ascii="Arial" w:hAnsi="Arial" w:cs="Arial"/>
                <w:color w:val="00269B"/>
              </w:rPr>
              <w:t>. Welche Fragestellungen im Sachbericht konkret zu bearbeiten sind, wird anhand einer ve</w:t>
            </w:r>
            <w:r w:rsidRPr="00022229">
              <w:rPr>
                <w:rFonts w:ascii="Arial" w:hAnsi="Arial" w:cs="Arial"/>
                <w:color w:val="00269B"/>
              </w:rPr>
              <w:t>r</w:t>
            </w:r>
            <w:r w:rsidRPr="00022229">
              <w:rPr>
                <w:rFonts w:ascii="Arial" w:hAnsi="Arial" w:cs="Arial"/>
                <w:color w:val="00269B"/>
              </w:rPr>
              <w:t>bindlichen Untergliederung auf den Seiten 2 und 3 dieses Dokumentes festgelegt. Bitte nu</w:t>
            </w:r>
            <w:r w:rsidRPr="00022229">
              <w:rPr>
                <w:rFonts w:ascii="Arial" w:hAnsi="Arial" w:cs="Arial"/>
                <w:color w:val="00269B"/>
              </w:rPr>
              <w:t>t</w:t>
            </w:r>
            <w:r w:rsidRPr="00022229">
              <w:rPr>
                <w:rFonts w:ascii="Arial" w:hAnsi="Arial" w:cs="Arial"/>
                <w:color w:val="00269B"/>
              </w:rPr>
              <w:t>zen Sie ausschließlich die hier festgelegte Untergliederung für die Beschreibung Ihres Pr</w:t>
            </w:r>
            <w:r w:rsidRPr="00022229">
              <w:rPr>
                <w:rFonts w:ascii="Arial" w:hAnsi="Arial" w:cs="Arial"/>
                <w:color w:val="00269B"/>
              </w:rPr>
              <w:t>o</w:t>
            </w:r>
            <w:r w:rsidRPr="00022229">
              <w:rPr>
                <w:rFonts w:ascii="Arial" w:hAnsi="Arial" w:cs="Arial"/>
                <w:color w:val="00269B"/>
              </w:rPr>
              <w:t xml:space="preserve">jektes im Rahmen des Sachberichts. </w:t>
            </w:r>
          </w:p>
          <w:p w:rsidR="00090EC1" w:rsidRPr="00022229" w:rsidRDefault="00090EC1" w:rsidP="005B25B1">
            <w:pPr>
              <w:rPr>
                <w:rFonts w:ascii="Arial" w:hAnsi="Arial" w:cs="Arial"/>
                <w:color w:val="00269B"/>
              </w:rPr>
            </w:pPr>
            <w:r w:rsidRPr="00022229">
              <w:rPr>
                <w:rFonts w:ascii="Arial" w:hAnsi="Arial" w:cs="Arial"/>
                <w:color w:val="00269B"/>
              </w:rPr>
              <w:t>Im</w:t>
            </w:r>
            <w:r w:rsidRPr="00022229">
              <w:rPr>
                <w:rFonts w:ascii="Arial" w:hAnsi="Arial" w:cs="Arial"/>
                <w:b/>
                <w:color w:val="00269B"/>
              </w:rPr>
              <w:t xml:space="preserve"> ersten </w:t>
            </w:r>
            <w:r w:rsidRPr="00022229">
              <w:rPr>
                <w:rFonts w:ascii="Arial" w:hAnsi="Arial" w:cs="Arial"/>
                <w:color w:val="00269B"/>
              </w:rPr>
              <w:t>Sachbericht eines Projektes ist unter allen</w:t>
            </w:r>
            <w:r w:rsidR="00171525" w:rsidRPr="00022229">
              <w:rPr>
                <w:rFonts w:ascii="Arial" w:hAnsi="Arial" w:cs="Arial"/>
                <w:color w:val="00269B"/>
              </w:rPr>
              <w:t xml:space="preserve"> vorgegebenen Fragestellung</w:t>
            </w:r>
            <w:r w:rsidRPr="00022229">
              <w:rPr>
                <w:rFonts w:ascii="Arial" w:hAnsi="Arial" w:cs="Arial"/>
                <w:color w:val="00269B"/>
              </w:rPr>
              <w:t>en</w:t>
            </w:r>
            <w:r w:rsidR="00171525" w:rsidRPr="00022229">
              <w:rPr>
                <w:rFonts w:ascii="Arial" w:hAnsi="Arial" w:cs="Arial"/>
                <w:color w:val="00269B"/>
              </w:rPr>
              <w:t xml:space="preserve"> z</w:t>
            </w:r>
            <w:r w:rsidR="00171525" w:rsidRPr="00022229">
              <w:rPr>
                <w:rFonts w:ascii="Arial" w:hAnsi="Arial" w:cs="Arial"/>
                <w:color w:val="00269B"/>
              </w:rPr>
              <w:t>u</w:t>
            </w:r>
            <w:r w:rsidR="00171525" w:rsidRPr="00022229">
              <w:rPr>
                <w:rFonts w:ascii="Arial" w:hAnsi="Arial" w:cs="Arial"/>
                <w:color w:val="00269B"/>
              </w:rPr>
              <w:t xml:space="preserve">nächst das </w:t>
            </w:r>
            <w:r w:rsidR="00171525" w:rsidRPr="00022229">
              <w:rPr>
                <w:rFonts w:ascii="Arial" w:hAnsi="Arial" w:cs="Arial"/>
                <w:b/>
                <w:color w:val="00269B"/>
              </w:rPr>
              <w:t>„Soll“</w:t>
            </w:r>
            <w:r w:rsidR="00171525" w:rsidRPr="00022229">
              <w:rPr>
                <w:rFonts w:ascii="Arial" w:hAnsi="Arial" w:cs="Arial"/>
                <w:color w:val="00269B"/>
              </w:rPr>
              <w:t xml:space="preserve"> </w:t>
            </w:r>
            <w:r w:rsidRPr="00022229">
              <w:rPr>
                <w:rFonts w:ascii="Arial" w:hAnsi="Arial" w:cs="Arial"/>
                <w:color w:val="00269B"/>
              </w:rPr>
              <w:t xml:space="preserve">in Kürze </w:t>
            </w:r>
            <w:r w:rsidR="00171525" w:rsidRPr="00022229">
              <w:rPr>
                <w:rFonts w:ascii="Arial" w:hAnsi="Arial" w:cs="Arial"/>
                <w:color w:val="00269B"/>
              </w:rPr>
              <w:t>darzustellen, d.</w:t>
            </w:r>
            <w:r w:rsidR="00022229">
              <w:rPr>
                <w:rFonts w:ascii="Arial" w:hAnsi="Arial" w:cs="Arial"/>
                <w:color w:val="00269B"/>
              </w:rPr>
              <w:t xml:space="preserve"> </w:t>
            </w:r>
            <w:r w:rsidR="00171525" w:rsidRPr="00022229">
              <w:rPr>
                <w:rFonts w:ascii="Arial" w:hAnsi="Arial" w:cs="Arial"/>
                <w:color w:val="00269B"/>
              </w:rPr>
              <w:t xml:space="preserve">h. </w:t>
            </w:r>
          </w:p>
          <w:p w:rsidR="00171525" w:rsidRPr="00022229" w:rsidRDefault="00171525" w:rsidP="00022229">
            <w:pPr>
              <w:pStyle w:val="Listenabsatz"/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color w:val="00269B"/>
              </w:rPr>
            </w:pPr>
            <w:r w:rsidRPr="00022229">
              <w:rPr>
                <w:rFonts w:ascii="Arial" w:hAnsi="Arial" w:cs="Arial"/>
                <w:color w:val="00269B"/>
              </w:rPr>
              <w:t>was wurde ursprünglich geplant und beantragt</w:t>
            </w:r>
            <w:r w:rsidR="003C6864" w:rsidRPr="00022229">
              <w:rPr>
                <w:rFonts w:ascii="Arial" w:hAnsi="Arial" w:cs="Arial"/>
                <w:color w:val="00269B"/>
              </w:rPr>
              <w:t xml:space="preserve"> (beachte Anlage Projektinhalt zum Z</w:t>
            </w:r>
            <w:r w:rsidR="003C6864" w:rsidRPr="00022229">
              <w:rPr>
                <w:rFonts w:ascii="Arial" w:hAnsi="Arial" w:cs="Arial"/>
                <w:color w:val="00269B"/>
              </w:rPr>
              <w:t>u</w:t>
            </w:r>
            <w:r w:rsidR="003C6864" w:rsidRPr="00022229">
              <w:rPr>
                <w:rFonts w:ascii="Arial" w:hAnsi="Arial" w:cs="Arial"/>
                <w:color w:val="00269B"/>
              </w:rPr>
              <w:t>wendungsbescheid</w:t>
            </w:r>
            <w:r w:rsidR="004A199C" w:rsidRPr="00022229">
              <w:rPr>
                <w:rFonts w:ascii="Arial" w:hAnsi="Arial" w:cs="Arial"/>
                <w:color w:val="00269B"/>
              </w:rPr>
              <w:t>)</w:t>
            </w:r>
            <w:r w:rsidRPr="00022229">
              <w:rPr>
                <w:rFonts w:ascii="Arial" w:hAnsi="Arial" w:cs="Arial"/>
                <w:color w:val="00269B"/>
              </w:rPr>
              <w:t>.</w:t>
            </w:r>
          </w:p>
          <w:p w:rsidR="007107EF" w:rsidRPr="00022229" w:rsidRDefault="00090EC1" w:rsidP="005B25B1">
            <w:pPr>
              <w:rPr>
                <w:rFonts w:ascii="Arial" w:hAnsi="Arial" w:cs="Arial"/>
                <w:color w:val="00269B"/>
              </w:rPr>
            </w:pPr>
            <w:r w:rsidRPr="00022229">
              <w:rPr>
                <w:rFonts w:ascii="Arial" w:hAnsi="Arial" w:cs="Arial"/>
                <w:color w:val="00269B"/>
              </w:rPr>
              <w:lastRenderedPageBreak/>
              <w:t xml:space="preserve">In </w:t>
            </w:r>
            <w:r w:rsidRPr="00022229">
              <w:rPr>
                <w:rFonts w:ascii="Arial" w:hAnsi="Arial" w:cs="Arial"/>
                <w:b/>
                <w:color w:val="00269B"/>
              </w:rPr>
              <w:t xml:space="preserve">jedem </w:t>
            </w:r>
            <w:r w:rsidRPr="00022229">
              <w:rPr>
                <w:rFonts w:ascii="Arial" w:hAnsi="Arial" w:cs="Arial"/>
                <w:color w:val="00269B"/>
              </w:rPr>
              <w:t>Sachbericht ist ein fortlaufender</w:t>
            </w:r>
            <w:r w:rsidR="007107EF" w:rsidRPr="00022229">
              <w:rPr>
                <w:rFonts w:ascii="Arial" w:hAnsi="Arial" w:cs="Arial"/>
                <w:color w:val="00269B"/>
              </w:rPr>
              <w:t xml:space="preserve"> </w:t>
            </w:r>
            <w:r w:rsidRPr="00022229">
              <w:rPr>
                <w:rFonts w:ascii="Arial" w:hAnsi="Arial" w:cs="Arial"/>
                <w:b/>
                <w:color w:val="00269B"/>
              </w:rPr>
              <w:t>„</w:t>
            </w:r>
            <w:r w:rsidR="007107EF" w:rsidRPr="00022229">
              <w:rPr>
                <w:rFonts w:ascii="Arial" w:hAnsi="Arial" w:cs="Arial"/>
                <w:b/>
                <w:color w:val="00269B"/>
              </w:rPr>
              <w:t>Ist-Abgleich</w:t>
            </w:r>
            <w:r w:rsidRPr="00022229">
              <w:rPr>
                <w:rFonts w:ascii="Arial" w:hAnsi="Arial" w:cs="Arial"/>
                <w:b/>
                <w:color w:val="00269B"/>
              </w:rPr>
              <w:t>“</w:t>
            </w:r>
            <w:r w:rsidR="00183FD0" w:rsidRPr="00022229">
              <w:rPr>
                <w:rFonts w:ascii="Arial" w:hAnsi="Arial" w:cs="Arial"/>
                <w:color w:val="00269B"/>
              </w:rPr>
              <w:t xml:space="preserve"> zum jeweiligen Berichtszeitpunkt vorz</w:t>
            </w:r>
            <w:r w:rsidR="00183FD0" w:rsidRPr="00022229">
              <w:rPr>
                <w:rFonts w:ascii="Arial" w:hAnsi="Arial" w:cs="Arial"/>
                <w:color w:val="00269B"/>
              </w:rPr>
              <w:t>u</w:t>
            </w:r>
            <w:r w:rsidR="00183FD0" w:rsidRPr="00022229">
              <w:rPr>
                <w:rFonts w:ascii="Arial" w:hAnsi="Arial" w:cs="Arial"/>
                <w:color w:val="00269B"/>
              </w:rPr>
              <w:t>nehmen</w:t>
            </w:r>
            <w:r w:rsidR="007107EF" w:rsidRPr="00022229">
              <w:rPr>
                <w:rFonts w:ascii="Arial" w:hAnsi="Arial" w:cs="Arial"/>
                <w:color w:val="00269B"/>
              </w:rPr>
              <w:t xml:space="preserve">. Es ist darzustellen, </w:t>
            </w:r>
          </w:p>
          <w:p w:rsidR="007107EF" w:rsidRPr="00022229" w:rsidRDefault="007107EF" w:rsidP="00022229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  <w:r w:rsidRPr="00022229">
              <w:rPr>
                <w:rFonts w:ascii="Arial" w:hAnsi="Arial" w:cs="Arial"/>
                <w:color w:val="00269B"/>
              </w:rPr>
              <w:t xml:space="preserve">inwieweit das „Soll“ bereits erfüllt </w:t>
            </w:r>
            <w:proofErr w:type="gramStart"/>
            <w:r w:rsidRPr="00022229">
              <w:rPr>
                <w:rFonts w:ascii="Arial" w:hAnsi="Arial" w:cs="Arial"/>
                <w:color w:val="00269B"/>
              </w:rPr>
              <w:t>werden</w:t>
            </w:r>
            <w:proofErr w:type="gramEnd"/>
            <w:r w:rsidRPr="00022229">
              <w:rPr>
                <w:rFonts w:ascii="Arial" w:hAnsi="Arial" w:cs="Arial"/>
                <w:color w:val="00269B"/>
              </w:rPr>
              <w:t xml:space="preserve"> konnte</w:t>
            </w:r>
            <w:r w:rsidR="00090EC1" w:rsidRPr="00022229">
              <w:rPr>
                <w:rFonts w:ascii="Arial" w:hAnsi="Arial" w:cs="Arial"/>
                <w:color w:val="00269B"/>
              </w:rPr>
              <w:t xml:space="preserve"> und ggf.</w:t>
            </w:r>
          </w:p>
          <w:p w:rsidR="007107EF" w:rsidRPr="00022229" w:rsidRDefault="007107EF" w:rsidP="00022229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  <w:r w:rsidRPr="00022229">
              <w:rPr>
                <w:rFonts w:ascii="Arial" w:hAnsi="Arial" w:cs="Arial"/>
                <w:color w:val="00269B"/>
              </w:rPr>
              <w:t>welche Abweichungen vom „Soll“ aufgetreten sind</w:t>
            </w:r>
            <w:r w:rsidR="00183FD0" w:rsidRPr="00022229">
              <w:rPr>
                <w:rFonts w:ascii="Arial" w:hAnsi="Arial" w:cs="Arial"/>
                <w:color w:val="00269B"/>
              </w:rPr>
              <w:t>,</w:t>
            </w:r>
          </w:p>
          <w:p w:rsidR="00090EC1" w:rsidRPr="00022229" w:rsidRDefault="00090EC1" w:rsidP="00022229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  <w:r w:rsidRPr="00022229">
              <w:rPr>
                <w:rFonts w:ascii="Arial" w:hAnsi="Arial" w:cs="Arial"/>
                <w:color w:val="00269B"/>
              </w:rPr>
              <w:t>welche Auswirkungen die Abweichungen</w:t>
            </w:r>
            <w:r w:rsidR="00183FD0" w:rsidRPr="00022229">
              <w:rPr>
                <w:rFonts w:ascii="Arial" w:hAnsi="Arial" w:cs="Arial"/>
                <w:color w:val="00269B"/>
              </w:rPr>
              <w:t xml:space="preserve"> im weiteren Projektverlauf</w:t>
            </w:r>
            <w:r w:rsidRPr="00022229">
              <w:rPr>
                <w:rFonts w:ascii="Arial" w:hAnsi="Arial" w:cs="Arial"/>
                <w:color w:val="00269B"/>
              </w:rPr>
              <w:t xml:space="preserve"> haben</w:t>
            </w:r>
            <w:r w:rsidR="00183FD0" w:rsidRPr="00022229">
              <w:rPr>
                <w:rFonts w:ascii="Arial" w:hAnsi="Arial" w:cs="Arial"/>
                <w:color w:val="00269B"/>
              </w:rPr>
              <w:t xml:space="preserve"> werden,</w:t>
            </w:r>
          </w:p>
          <w:p w:rsidR="007107EF" w:rsidRPr="00022229" w:rsidRDefault="007107EF" w:rsidP="00022229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color w:val="00269B"/>
              </w:rPr>
            </w:pPr>
            <w:r w:rsidRPr="00022229">
              <w:rPr>
                <w:rFonts w:ascii="Arial" w:hAnsi="Arial" w:cs="Arial"/>
                <w:color w:val="00269B"/>
              </w:rPr>
              <w:t>worin diese Abweichungen begründet liegen und</w:t>
            </w:r>
          </w:p>
          <w:p w:rsidR="006A2D5A" w:rsidRPr="00891BA8" w:rsidRDefault="007107EF" w:rsidP="00022229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color w:val="00269B"/>
                <w:sz w:val="21"/>
                <w:szCs w:val="21"/>
              </w:rPr>
            </w:pPr>
            <w:r w:rsidRPr="00022229">
              <w:rPr>
                <w:rFonts w:ascii="Arial" w:hAnsi="Arial" w:cs="Arial"/>
                <w:color w:val="00269B"/>
              </w:rPr>
              <w:t xml:space="preserve">welche </w:t>
            </w:r>
            <w:r w:rsidR="00137D19" w:rsidRPr="00022229">
              <w:rPr>
                <w:rFonts w:ascii="Arial" w:hAnsi="Arial" w:cs="Arial"/>
                <w:color w:val="00269B"/>
              </w:rPr>
              <w:t>Gegensteuerung erfolgte</w:t>
            </w:r>
            <w:r w:rsidR="00183FD0" w:rsidRPr="00022229">
              <w:rPr>
                <w:rFonts w:ascii="Arial" w:hAnsi="Arial" w:cs="Arial"/>
                <w:color w:val="00269B"/>
              </w:rPr>
              <w:t>.</w:t>
            </w:r>
          </w:p>
        </w:tc>
      </w:tr>
    </w:tbl>
    <w:p w:rsidR="004A199C" w:rsidRPr="00022229" w:rsidRDefault="00022229" w:rsidP="00602096">
      <w:pPr>
        <w:rPr>
          <w:rFonts w:ascii="Arial" w:hAnsi="Arial" w:cs="Arial"/>
          <w:b/>
          <w:color w:val="00269B"/>
          <w:sz w:val="24"/>
          <w:szCs w:val="24"/>
        </w:rPr>
      </w:pPr>
      <w:r>
        <w:lastRenderedPageBreak/>
        <w:br w:type="page"/>
      </w:r>
      <w:r w:rsidR="00602096" w:rsidRPr="00602096">
        <w:rPr>
          <w:rFonts w:ascii="Arial" w:hAnsi="Arial" w:cs="Arial"/>
          <w:b/>
          <w:color w:val="00269B"/>
          <w:sz w:val="28"/>
          <w:szCs w:val="28"/>
        </w:rPr>
        <w:lastRenderedPageBreak/>
        <w:t>V</w:t>
      </w:r>
      <w:r w:rsidR="009E3040" w:rsidRPr="00022229">
        <w:rPr>
          <w:rFonts w:ascii="Arial" w:hAnsi="Arial" w:cs="Arial"/>
          <w:b/>
          <w:color w:val="00269B"/>
          <w:sz w:val="28"/>
          <w:szCs w:val="28"/>
        </w:rPr>
        <w:t xml:space="preserve">orgaben zum Ausfüllen </w:t>
      </w:r>
      <w:r w:rsidR="00CD2DB1" w:rsidRPr="00022229">
        <w:rPr>
          <w:rFonts w:ascii="Arial" w:hAnsi="Arial" w:cs="Arial"/>
          <w:b/>
          <w:color w:val="00269B"/>
          <w:sz w:val="28"/>
          <w:szCs w:val="28"/>
        </w:rPr>
        <w:t>des Sachberichts</w:t>
      </w:r>
      <w:r w:rsidR="009E3040" w:rsidRPr="00022229">
        <w:rPr>
          <w:rFonts w:ascii="Arial" w:hAnsi="Arial" w:cs="Arial"/>
          <w:b/>
          <w:color w:val="00269B"/>
          <w:sz w:val="28"/>
          <w:szCs w:val="28"/>
        </w:rPr>
        <w:t xml:space="preserve"> </w:t>
      </w:r>
      <w:r w:rsidR="009E3040" w:rsidRPr="00022229">
        <w:rPr>
          <w:rFonts w:ascii="Arial" w:hAnsi="Arial" w:cs="Arial"/>
          <w:b/>
          <w:color w:val="00269B"/>
          <w:sz w:val="28"/>
          <w:szCs w:val="28"/>
        </w:rPr>
        <w:br/>
      </w:r>
      <w:r w:rsidR="009E3040" w:rsidRPr="00022229">
        <w:rPr>
          <w:rFonts w:ascii="Arial" w:hAnsi="Arial" w:cs="Arial"/>
          <w:b/>
          <w:color w:val="00269B"/>
          <w:sz w:val="24"/>
          <w:szCs w:val="24"/>
        </w:rPr>
        <w:t>Förderprogramm:</w:t>
      </w:r>
      <w:r w:rsidR="005B25B1" w:rsidRPr="00022229">
        <w:rPr>
          <w:rFonts w:ascii="Arial" w:hAnsi="Arial" w:cs="Arial"/>
          <w:b/>
          <w:color w:val="00269B"/>
          <w:sz w:val="24"/>
          <w:szCs w:val="24"/>
        </w:rPr>
        <w:t xml:space="preserve"> </w:t>
      </w:r>
      <w:r w:rsidR="000B4A9B" w:rsidRPr="00022229">
        <w:rPr>
          <w:rFonts w:ascii="Arial" w:hAnsi="Arial" w:cs="Arial"/>
          <w:b/>
          <w:color w:val="00269B"/>
          <w:sz w:val="24"/>
          <w:szCs w:val="24"/>
        </w:rPr>
        <w:t>Unterstützung Regionaler</w:t>
      </w:r>
      <w:r w:rsidR="004A199C" w:rsidRPr="00022229">
        <w:rPr>
          <w:rFonts w:ascii="Arial" w:hAnsi="Arial" w:cs="Arial"/>
          <w:b/>
          <w:color w:val="00269B"/>
          <w:sz w:val="24"/>
          <w:szCs w:val="24"/>
        </w:rPr>
        <w:t xml:space="preserve"> Fachkräftebündnisse</w:t>
      </w:r>
      <w:r w:rsidR="00602096">
        <w:rPr>
          <w:rFonts w:ascii="Arial" w:hAnsi="Arial" w:cs="Arial"/>
          <w:b/>
          <w:color w:val="00269B"/>
          <w:sz w:val="24"/>
          <w:szCs w:val="24"/>
        </w:rPr>
        <w:br/>
      </w:r>
      <w:r w:rsidR="004A199C" w:rsidRPr="00022229">
        <w:rPr>
          <w:rFonts w:ascii="Arial" w:hAnsi="Arial" w:cs="Arial"/>
          <w:b/>
          <w:color w:val="00269B"/>
          <w:sz w:val="24"/>
          <w:szCs w:val="24"/>
        </w:rPr>
        <w:t>(Strukturmaßnahmen)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9210"/>
      </w:tblGrid>
      <w:tr w:rsidR="00891BA8" w:rsidRPr="00891BA8" w:rsidTr="00891BA8">
        <w:tc>
          <w:tcPr>
            <w:tcW w:w="9210" w:type="dxa"/>
            <w:shd w:val="clear" w:color="auto" w:fill="D2DDFF"/>
          </w:tcPr>
          <w:p w:rsidR="00C8132E" w:rsidRPr="00022229" w:rsidRDefault="00C8132E" w:rsidP="00D07014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  <w:sz w:val="24"/>
                <w:szCs w:val="24"/>
              </w:rPr>
            </w:pPr>
            <w:r w:rsidRPr="00022229">
              <w:rPr>
                <w:rFonts w:ascii="Arial" w:hAnsi="Arial" w:cs="Arial"/>
                <w:b/>
                <w:color w:val="00269B"/>
                <w:sz w:val="24"/>
                <w:szCs w:val="24"/>
              </w:rPr>
              <w:t>Inhaltliche Vorgaben</w:t>
            </w:r>
          </w:p>
          <w:p w:rsidR="003D37E1" w:rsidRPr="00022229" w:rsidRDefault="00924073" w:rsidP="00D07014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022229">
              <w:rPr>
                <w:rFonts w:ascii="Arial" w:hAnsi="Arial" w:cs="Arial"/>
                <w:color w:val="00269B"/>
              </w:rPr>
              <w:t>Die Fragen sind</w:t>
            </w:r>
            <w:r w:rsidR="00C8132E" w:rsidRPr="00022229">
              <w:rPr>
                <w:rFonts w:ascii="Arial" w:hAnsi="Arial" w:cs="Arial"/>
                <w:color w:val="00269B"/>
              </w:rPr>
              <w:t xml:space="preserve"> einzeln und in der hier verbindlich vorgegebenen Reihenfolge zu bearbe</w:t>
            </w:r>
            <w:r w:rsidR="00C8132E" w:rsidRPr="00022229">
              <w:rPr>
                <w:rFonts w:ascii="Arial" w:hAnsi="Arial" w:cs="Arial"/>
                <w:color w:val="00269B"/>
              </w:rPr>
              <w:t>i</w:t>
            </w:r>
            <w:r w:rsidR="00C8132E" w:rsidRPr="00022229">
              <w:rPr>
                <w:rFonts w:ascii="Arial" w:hAnsi="Arial" w:cs="Arial"/>
                <w:color w:val="00269B"/>
              </w:rPr>
              <w:t xml:space="preserve">ten und konkret auszuführen. </w:t>
            </w:r>
          </w:p>
          <w:p w:rsidR="009D6D23" w:rsidRPr="00022229" w:rsidRDefault="00FD7F3A" w:rsidP="00022229">
            <w:pPr>
              <w:pStyle w:val="Listenabsatz"/>
              <w:numPr>
                <w:ilvl w:val="0"/>
                <w:numId w:val="13"/>
              </w:numPr>
              <w:shd w:val="clear" w:color="auto" w:fill="D2DDFF"/>
              <w:spacing w:after="0"/>
              <w:ind w:left="284" w:hanging="284"/>
              <w:rPr>
                <w:rFonts w:ascii="Arial" w:hAnsi="Arial" w:cs="Arial"/>
                <w:b/>
                <w:color w:val="00269B"/>
              </w:rPr>
            </w:pPr>
            <w:r w:rsidRPr="00022229">
              <w:rPr>
                <w:rFonts w:ascii="Arial" w:hAnsi="Arial" w:cs="Arial"/>
                <w:b/>
                <w:color w:val="00269B"/>
              </w:rPr>
              <w:t>Ausrichtung des Projekts a</w:t>
            </w:r>
            <w:r w:rsidR="004A199C" w:rsidRPr="00022229">
              <w:rPr>
                <w:rFonts w:ascii="Arial" w:hAnsi="Arial" w:cs="Arial"/>
                <w:b/>
                <w:color w:val="00269B"/>
              </w:rPr>
              <w:t>m regionalen Bedarf</w:t>
            </w:r>
            <w:r w:rsidRPr="00022229">
              <w:rPr>
                <w:rFonts w:ascii="Arial" w:hAnsi="Arial" w:cs="Arial"/>
                <w:b/>
                <w:color w:val="00269B"/>
              </w:rPr>
              <w:t xml:space="preserve"> </w:t>
            </w:r>
          </w:p>
          <w:p w:rsidR="009D6D23" w:rsidRPr="00022229" w:rsidRDefault="004A199C" w:rsidP="00022229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0"/>
              <w:ind w:left="851" w:hanging="567"/>
              <w:rPr>
                <w:rFonts w:ascii="Arial" w:hAnsi="Arial" w:cs="Arial"/>
                <w:color w:val="00269B"/>
              </w:rPr>
            </w:pPr>
            <w:r w:rsidRPr="00022229">
              <w:rPr>
                <w:rFonts w:ascii="Arial" w:hAnsi="Arial" w:cs="Arial"/>
                <w:color w:val="00269B"/>
              </w:rPr>
              <w:t xml:space="preserve">Hat sich </w:t>
            </w:r>
            <w:r w:rsidR="00BB0B8F" w:rsidRPr="00022229">
              <w:rPr>
                <w:rFonts w:ascii="Arial" w:hAnsi="Arial" w:cs="Arial"/>
                <w:color w:val="00269B"/>
              </w:rPr>
              <w:t>die</w:t>
            </w:r>
            <w:r w:rsidRPr="00022229">
              <w:rPr>
                <w:rFonts w:ascii="Arial" w:hAnsi="Arial" w:cs="Arial"/>
                <w:color w:val="00269B"/>
              </w:rPr>
              <w:t xml:space="preserve"> Analyse der </w:t>
            </w:r>
            <w:r w:rsidRPr="00022229">
              <w:rPr>
                <w:rFonts w:ascii="Arial" w:hAnsi="Arial" w:cs="Arial"/>
                <w:color w:val="00269B"/>
                <w:u w:val="single"/>
              </w:rPr>
              <w:t xml:space="preserve">Ausgangslage </w:t>
            </w:r>
            <w:r w:rsidRPr="00022229">
              <w:rPr>
                <w:rFonts w:ascii="Arial" w:hAnsi="Arial" w:cs="Arial"/>
                <w:color w:val="00269B"/>
              </w:rPr>
              <w:t>zum regionalen Fachkräftebedarf bestätigt</w:t>
            </w:r>
            <w:r w:rsidR="00E57375" w:rsidRPr="00022229">
              <w:rPr>
                <w:rFonts w:ascii="Arial" w:hAnsi="Arial" w:cs="Arial"/>
                <w:color w:val="00269B"/>
              </w:rPr>
              <w:t>?</w:t>
            </w:r>
          </w:p>
          <w:p w:rsidR="00D5212F" w:rsidRPr="00022229" w:rsidRDefault="00BB0B8F" w:rsidP="00022229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0"/>
              <w:ind w:left="851" w:hanging="567"/>
              <w:rPr>
                <w:rFonts w:ascii="Arial" w:hAnsi="Arial" w:cs="Arial"/>
                <w:color w:val="00269B"/>
              </w:rPr>
            </w:pPr>
            <w:r w:rsidRPr="00022229">
              <w:rPr>
                <w:rFonts w:ascii="Arial" w:hAnsi="Arial" w:cs="Arial"/>
                <w:color w:val="00269B"/>
              </w:rPr>
              <w:t xml:space="preserve">Sind die geplanten </w:t>
            </w:r>
            <w:r w:rsidRPr="00022229">
              <w:rPr>
                <w:rFonts w:ascii="Arial" w:hAnsi="Arial" w:cs="Arial"/>
                <w:color w:val="00269B"/>
                <w:u w:val="single"/>
              </w:rPr>
              <w:t>Zielgruppen</w:t>
            </w:r>
            <w:r w:rsidRPr="00022229">
              <w:rPr>
                <w:rFonts w:ascii="Arial" w:hAnsi="Arial" w:cs="Arial"/>
                <w:color w:val="00269B"/>
              </w:rPr>
              <w:t xml:space="preserve"> Gegenstand des Projektes?</w:t>
            </w:r>
          </w:p>
          <w:p w:rsidR="00E57375" w:rsidRPr="00022229" w:rsidRDefault="00693247" w:rsidP="00022229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0"/>
              <w:ind w:left="851" w:hanging="567"/>
              <w:rPr>
                <w:rFonts w:ascii="Arial" w:hAnsi="Arial" w:cs="Arial"/>
                <w:color w:val="00269B"/>
              </w:rPr>
            </w:pPr>
            <w:r w:rsidRPr="00022229">
              <w:rPr>
                <w:rFonts w:ascii="Arial" w:hAnsi="Arial" w:cs="Arial"/>
                <w:color w:val="00269B"/>
              </w:rPr>
              <w:t>In welchem</w:t>
            </w:r>
            <w:r w:rsidR="00BB0B8F" w:rsidRPr="00022229">
              <w:rPr>
                <w:rFonts w:ascii="Arial" w:hAnsi="Arial" w:cs="Arial"/>
                <w:color w:val="00269B"/>
              </w:rPr>
              <w:t xml:space="preserve"> </w:t>
            </w:r>
            <w:r w:rsidR="004E10AC" w:rsidRPr="00022229">
              <w:rPr>
                <w:rFonts w:ascii="Arial" w:hAnsi="Arial" w:cs="Arial"/>
                <w:color w:val="00269B"/>
              </w:rPr>
              <w:t xml:space="preserve">örtlichen </w:t>
            </w:r>
            <w:r w:rsidR="00BB0B8F" w:rsidRPr="00022229">
              <w:rPr>
                <w:rFonts w:ascii="Arial" w:hAnsi="Arial" w:cs="Arial"/>
                <w:color w:val="00269B"/>
                <w:u w:val="single"/>
              </w:rPr>
              <w:t>Durchführungsbereich</w:t>
            </w:r>
            <w:r w:rsidR="00BB0B8F" w:rsidRPr="00022229">
              <w:rPr>
                <w:rFonts w:ascii="Arial" w:hAnsi="Arial" w:cs="Arial"/>
                <w:color w:val="00269B"/>
              </w:rPr>
              <w:t xml:space="preserve"> </w:t>
            </w:r>
            <w:r w:rsidRPr="00022229">
              <w:rPr>
                <w:rFonts w:ascii="Arial" w:hAnsi="Arial" w:cs="Arial"/>
                <w:color w:val="00269B"/>
              </w:rPr>
              <w:t xml:space="preserve">wird das Projekt </w:t>
            </w:r>
            <w:r w:rsidR="00BB0B8F" w:rsidRPr="00022229">
              <w:rPr>
                <w:rFonts w:ascii="Arial" w:hAnsi="Arial" w:cs="Arial"/>
                <w:color w:val="00269B"/>
              </w:rPr>
              <w:t>umgesetzt</w:t>
            </w:r>
            <w:r w:rsidR="00D5212F" w:rsidRPr="00022229">
              <w:rPr>
                <w:rFonts w:ascii="Arial" w:hAnsi="Arial" w:cs="Arial"/>
                <w:color w:val="00269B"/>
              </w:rPr>
              <w:t xml:space="preserve">? </w:t>
            </w:r>
          </w:p>
          <w:p w:rsidR="009D6D23" w:rsidRPr="000A1441" w:rsidRDefault="009D6D23" w:rsidP="00022229">
            <w:pPr>
              <w:pStyle w:val="Listenabsatz"/>
              <w:shd w:val="clear" w:color="auto" w:fill="D2DDFF"/>
              <w:spacing w:after="0"/>
              <w:ind w:left="0"/>
              <w:rPr>
                <w:rFonts w:ascii="Arial" w:hAnsi="Arial" w:cs="Arial"/>
                <w:b/>
                <w:color w:val="00269B"/>
                <w:sz w:val="16"/>
                <w:szCs w:val="16"/>
              </w:rPr>
            </w:pPr>
          </w:p>
          <w:p w:rsidR="009D6D23" w:rsidRPr="000A1441" w:rsidRDefault="00332E72" w:rsidP="000A1441">
            <w:pPr>
              <w:pStyle w:val="Listenabsatz"/>
              <w:numPr>
                <w:ilvl w:val="0"/>
                <w:numId w:val="13"/>
              </w:numPr>
              <w:shd w:val="clear" w:color="auto" w:fill="D2DDFF"/>
              <w:spacing w:after="0"/>
              <w:ind w:left="284" w:hanging="284"/>
              <w:rPr>
                <w:rFonts w:ascii="Arial" w:hAnsi="Arial" w:cs="Arial"/>
                <w:b/>
                <w:color w:val="00269B"/>
              </w:rPr>
            </w:pPr>
            <w:r w:rsidRPr="000A1441">
              <w:rPr>
                <w:rFonts w:ascii="Arial" w:hAnsi="Arial" w:cs="Arial"/>
                <w:b/>
                <w:color w:val="00269B"/>
              </w:rPr>
              <w:t>Projektkonzeption</w:t>
            </w:r>
          </w:p>
          <w:p w:rsidR="004676FA" w:rsidRPr="00022229" w:rsidRDefault="00332E72" w:rsidP="00022229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0"/>
              <w:ind w:left="851" w:hanging="567"/>
              <w:rPr>
                <w:rFonts w:ascii="Arial" w:hAnsi="Arial" w:cs="Arial"/>
                <w:color w:val="00269B"/>
              </w:rPr>
            </w:pPr>
            <w:r w:rsidRPr="00022229">
              <w:rPr>
                <w:rFonts w:ascii="Arial" w:hAnsi="Arial" w:cs="Arial"/>
                <w:color w:val="00269B"/>
              </w:rPr>
              <w:t>Inwieweit wurde das Projektziel/ die Projektziele erreicht</w:t>
            </w:r>
            <w:r w:rsidR="00D5212F" w:rsidRPr="00022229">
              <w:rPr>
                <w:rFonts w:ascii="Arial" w:hAnsi="Arial" w:cs="Arial"/>
                <w:color w:val="00269B"/>
              </w:rPr>
              <w:t>?</w:t>
            </w:r>
            <w:r w:rsidR="004676FA" w:rsidRPr="00022229">
              <w:rPr>
                <w:rFonts w:ascii="Arial" w:hAnsi="Arial" w:cs="Arial"/>
                <w:color w:val="00269B"/>
              </w:rPr>
              <w:t xml:space="preserve"> </w:t>
            </w:r>
          </w:p>
          <w:p w:rsidR="004676FA" w:rsidRPr="00022229" w:rsidRDefault="00553FA1" w:rsidP="00022229">
            <w:pPr>
              <w:pStyle w:val="Listenabsatz"/>
              <w:ind w:left="851"/>
              <w:rPr>
                <w:rFonts w:ascii="Arial" w:hAnsi="Arial" w:cs="Arial"/>
                <w:i/>
                <w:color w:val="00269B"/>
                <w:sz w:val="20"/>
                <w:szCs w:val="20"/>
              </w:rPr>
            </w:pPr>
            <w:r w:rsidRPr="00022229">
              <w:rPr>
                <w:rFonts w:ascii="Arial" w:hAnsi="Arial" w:cs="Arial"/>
                <w:i/>
                <w:color w:val="00269B"/>
                <w:sz w:val="20"/>
                <w:szCs w:val="20"/>
              </w:rPr>
              <w:t xml:space="preserve">Die </w:t>
            </w:r>
            <w:r w:rsidR="004676FA" w:rsidRPr="00022229">
              <w:rPr>
                <w:rFonts w:ascii="Arial" w:hAnsi="Arial" w:cs="Arial"/>
                <w:i/>
                <w:color w:val="00269B"/>
                <w:sz w:val="20"/>
                <w:szCs w:val="20"/>
              </w:rPr>
              <w:t xml:space="preserve">Darstellung </w:t>
            </w:r>
            <w:r w:rsidRPr="00022229">
              <w:rPr>
                <w:rFonts w:ascii="Arial" w:hAnsi="Arial" w:cs="Arial"/>
                <w:i/>
                <w:color w:val="00269B"/>
                <w:sz w:val="20"/>
                <w:szCs w:val="20"/>
              </w:rPr>
              <w:t>muss sich an</w:t>
            </w:r>
            <w:r w:rsidR="004676FA" w:rsidRPr="00022229">
              <w:rPr>
                <w:rFonts w:ascii="Arial" w:hAnsi="Arial" w:cs="Arial"/>
                <w:i/>
                <w:color w:val="00269B"/>
                <w:sz w:val="20"/>
                <w:szCs w:val="20"/>
              </w:rPr>
              <w:t xml:space="preserve"> der Anlage zum Zuwendungsbescheid „Inhalte des Projektes“</w:t>
            </w:r>
            <w:r w:rsidRPr="00022229">
              <w:rPr>
                <w:rFonts w:ascii="Arial" w:hAnsi="Arial" w:cs="Arial"/>
                <w:i/>
                <w:color w:val="00269B"/>
                <w:sz w:val="20"/>
                <w:szCs w:val="20"/>
              </w:rPr>
              <w:t xml:space="preserve"> orie</w:t>
            </w:r>
            <w:r w:rsidRPr="00022229">
              <w:rPr>
                <w:rFonts w:ascii="Arial" w:hAnsi="Arial" w:cs="Arial"/>
                <w:i/>
                <w:color w:val="00269B"/>
                <w:sz w:val="20"/>
                <w:szCs w:val="20"/>
              </w:rPr>
              <w:t>n</w:t>
            </w:r>
            <w:r w:rsidRPr="00022229">
              <w:rPr>
                <w:rFonts w:ascii="Arial" w:hAnsi="Arial" w:cs="Arial"/>
                <w:i/>
                <w:color w:val="00269B"/>
                <w:sz w:val="20"/>
                <w:szCs w:val="20"/>
              </w:rPr>
              <w:t>tieren!</w:t>
            </w:r>
          </w:p>
          <w:p w:rsidR="00D5212F" w:rsidRPr="00022229" w:rsidRDefault="009B1B52" w:rsidP="00022229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0"/>
              <w:ind w:left="851" w:hanging="567"/>
              <w:rPr>
                <w:rFonts w:ascii="Arial" w:hAnsi="Arial" w:cs="Arial"/>
                <w:color w:val="00269B"/>
              </w:rPr>
            </w:pPr>
            <w:r w:rsidRPr="00022229">
              <w:rPr>
                <w:rFonts w:ascii="Arial" w:hAnsi="Arial" w:cs="Arial"/>
                <w:color w:val="00269B"/>
              </w:rPr>
              <w:t xml:space="preserve">Wie läuft die </w:t>
            </w:r>
            <w:r w:rsidRPr="00022229">
              <w:rPr>
                <w:rFonts w:ascii="Arial" w:hAnsi="Arial" w:cs="Arial"/>
                <w:color w:val="00269B"/>
                <w:u w:val="single"/>
              </w:rPr>
              <w:t>Umsetzung</w:t>
            </w:r>
            <w:r w:rsidRPr="00022229">
              <w:rPr>
                <w:rFonts w:ascii="Arial" w:hAnsi="Arial" w:cs="Arial"/>
                <w:color w:val="00269B"/>
              </w:rPr>
              <w:t xml:space="preserve"> des Projektes?</w:t>
            </w:r>
          </w:p>
          <w:p w:rsidR="009B1B52" w:rsidRPr="000A1441" w:rsidRDefault="009B1B52" w:rsidP="000A1441">
            <w:pPr>
              <w:pStyle w:val="Listenabsatz"/>
              <w:numPr>
                <w:ilvl w:val="1"/>
                <w:numId w:val="21"/>
              </w:numPr>
              <w:tabs>
                <w:tab w:val="left" w:pos="1418"/>
              </w:tabs>
              <w:spacing w:after="0"/>
              <w:ind w:left="1418" w:hanging="574"/>
              <w:rPr>
                <w:rFonts w:ascii="Arial" w:hAnsi="Arial" w:cs="Arial"/>
                <w:color w:val="00269B"/>
              </w:rPr>
            </w:pPr>
            <w:r w:rsidRPr="000A1441">
              <w:rPr>
                <w:rFonts w:ascii="Arial" w:hAnsi="Arial" w:cs="Arial"/>
                <w:color w:val="00269B"/>
              </w:rPr>
              <w:t>Was ist bisher wann, wo und wie geschehen?</w:t>
            </w:r>
          </w:p>
          <w:p w:rsidR="009B1B52" w:rsidRPr="000A1441" w:rsidRDefault="00575FA5" w:rsidP="000A1441">
            <w:pPr>
              <w:pStyle w:val="Listenabsatz"/>
              <w:numPr>
                <w:ilvl w:val="1"/>
                <w:numId w:val="21"/>
              </w:numPr>
              <w:tabs>
                <w:tab w:val="left" w:pos="1418"/>
              </w:tabs>
              <w:spacing w:after="0"/>
              <w:ind w:left="1418" w:hanging="574"/>
              <w:rPr>
                <w:rFonts w:ascii="Arial" w:hAnsi="Arial" w:cs="Arial"/>
                <w:color w:val="00269B"/>
              </w:rPr>
            </w:pPr>
            <w:r w:rsidRPr="000A1441">
              <w:rPr>
                <w:rFonts w:ascii="Arial" w:hAnsi="Arial" w:cs="Arial"/>
                <w:color w:val="00269B"/>
              </w:rPr>
              <w:t>Wie l</w:t>
            </w:r>
            <w:r w:rsidR="009B1B52" w:rsidRPr="000A1441">
              <w:rPr>
                <w:rFonts w:ascii="Arial" w:hAnsi="Arial" w:cs="Arial"/>
                <w:color w:val="00269B"/>
              </w:rPr>
              <w:t>äuft der Personaleinsatz hinsichtlich eingesetzter Personen</w:t>
            </w:r>
            <w:r w:rsidR="00B1373C" w:rsidRPr="000A1441">
              <w:rPr>
                <w:rFonts w:ascii="Arial" w:hAnsi="Arial" w:cs="Arial"/>
                <w:color w:val="00269B"/>
              </w:rPr>
              <w:t xml:space="preserve"> und </w:t>
            </w:r>
            <w:r w:rsidR="00553FA1" w:rsidRPr="000A1441">
              <w:rPr>
                <w:rFonts w:ascii="Arial" w:hAnsi="Arial" w:cs="Arial"/>
                <w:color w:val="00269B"/>
              </w:rPr>
              <w:t>gepla</w:t>
            </w:r>
            <w:r w:rsidR="00553FA1" w:rsidRPr="000A1441">
              <w:rPr>
                <w:rFonts w:ascii="Arial" w:hAnsi="Arial" w:cs="Arial"/>
                <w:color w:val="00269B"/>
              </w:rPr>
              <w:t>n</w:t>
            </w:r>
            <w:r w:rsidR="00553FA1" w:rsidRPr="000A1441">
              <w:rPr>
                <w:rFonts w:ascii="Arial" w:hAnsi="Arial" w:cs="Arial"/>
                <w:color w:val="00269B"/>
              </w:rPr>
              <w:t>ten Ste</w:t>
            </w:r>
            <w:r w:rsidR="00553FA1" w:rsidRPr="000A1441">
              <w:rPr>
                <w:rFonts w:ascii="Arial" w:hAnsi="Arial" w:cs="Arial"/>
                <w:color w:val="00269B"/>
              </w:rPr>
              <w:t>l</w:t>
            </w:r>
            <w:r w:rsidR="00553FA1" w:rsidRPr="000A1441">
              <w:rPr>
                <w:rFonts w:ascii="Arial" w:hAnsi="Arial" w:cs="Arial"/>
                <w:color w:val="00269B"/>
              </w:rPr>
              <w:t>len</w:t>
            </w:r>
            <w:r w:rsidR="00B1373C" w:rsidRPr="000A1441">
              <w:rPr>
                <w:rFonts w:ascii="Arial" w:hAnsi="Arial" w:cs="Arial"/>
                <w:color w:val="00269B"/>
              </w:rPr>
              <w:t>umfang?</w:t>
            </w:r>
          </w:p>
          <w:p w:rsidR="00B1373C" w:rsidRPr="000A1441" w:rsidRDefault="004676FA" w:rsidP="000A1441">
            <w:pPr>
              <w:pStyle w:val="Listenabsatz"/>
              <w:numPr>
                <w:ilvl w:val="1"/>
                <w:numId w:val="21"/>
              </w:numPr>
              <w:tabs>
                <w:tab w:val="left" w:pos="1418"/>
              </w:tabs>
              <w:spacing w:after="0"/>
              <w:ind w:left="1418" w:hanging="574"/>
              <w:rPr>
                <w:rFonts w:ascii="Arial" w:hAnsi="Arial" w:cs="Arial"/>
                <w:color w:val="00269B"/>
              </w:rPr>
            </w:pPr>
            <w:r w:rsidRPr="000A1441">
              <w:rPr>
                <w:rFonts w:ascii="Arial" w:hAnsi="Arial" w:cs="Arial"/>
                <w:color w:val="00269B"/>
              </w:rPr>
              <w:t>Wie läuft</w:t>
            </w:r>
            <w:r w:rsidR="005346C4" w:rsidRPr="000A1441">
              <w:rPr>
                <w:rFonts w:ascii="Arial" w:hAnsi="Arial" w:cs="Arial"/>
                <w:color w:val="00269B"/>
              </w:rPr>
              <w:t>/lief</w:t>
            </w:r>
            <w:r w:rsidRPr="000A1441">
              <w:rPr>
                <w:rFonts w:ascii="Arial" w:hAnsi="Arial" w:cs="Arial"/>
                <w:color w:val="00269B"/>
              </w:rPr>
              <w:t xml:space="preserve"> die Teilnehmer- bzw. Unternehmensgewinnung </w:t>
            </w:r>
            <w:r w:rsidR="005346C4" w:rsidRPr="000A1441">
              <w:rPr>
                <w:rFonts w:ascii="Arial" w:hAnsi="Arial" w:cs="Arial"/>
                <w:color w:val="00269B"/>
              </w:rPr>
              <w:t>(</w:t>
            </w:r>
            <w:r w:rsidRPr="000A1441">
              <w:rPr>
                <w:rFonts w:ascii="Arial" w:hAnsi="Arial" w:cs="Arial"/>
                <w:color w:val="00269B"/>
              </w:rPr>
              <w:t>Art</w:t>
            </w:r>
            <w:r w:rsidR="005346C4" w:rsidRPr="000A1441">
              <w:rPr>
                <w:rFonts w:ascii="Arial" w:hAnsi="Arial" w:cs="Arial"/>
                <w:color w:val="00269B"/>
              </w:rPr>
              <w:t xml:space="preserve"> und Weise sowie </w:t>
            </w:r>
            <w:r w:rsidRPr="000A1441">
              <w:rPr>
                <w:rFonts w:ascii="Arial" w:hAnsi="Arial" w:cs="Arial"/>
                <w:color w:val="00269B"/>
              </w:rPr>
              <w:t>Umfang</w:t>
            </w:r>
            <w:r w:rsidR="005346C4" w:rsidRPr="000A1441">
              <w:rPr>
                <w:rFonts w:ascii="Arial" w:hAnsi="Arial" w:cs="Arial"/>
                <w:color w:val="00269B"/>
              </w:rPr>
              <w:t>)</w:t>
            </w:r>
            <w:r w:rsidRPr="000A1441">
              <w:rPr>
                <w:rFonts w:ascii="Arial" w:hAnsi="Arial" w:cs="Arial"/>
                <w:color w:val="00269B"/>
              </w:rPr>
              <w:t xml:space="preserve">? </w:t>
            </w:r>
          </w:p>
          <w:p w:rsidR="004F2FF1" w:rsidRPr="000A1441" w:rsidRDefault="004676FA" w:rsidP="000A1441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0"/>
              <w:ind w:left="851" w:hanging="567"/>
              <w:rPr>
                <w:rFonts w:ascii="Arial" w:hAnsi="Arial" w:cs="Arial"/>
                <w:color w:val="00269B"/>
              </w:rPr>
            </w:pPr>
            <w:r w:rsidRPr="000A1441">
              <w:rPr>
                <w:rFonts w:ascii="Arial" w:hAnsi="Arial" w:cs="Arial"/>
                <w:color w:val="00269B"/>
              </w:rPr>
              <w:t xml:space="preserve">Welche </w:t>
            </w:r>
            <w:r w:rsidRPr="000A1441">
              <w:rPr>
                <w:rFonts w:ascii="Arial" w:hAnsi="Arial" w:cs="Arial"/>
                <w:color w:val="00269B"/>
                <w:u w:val="single"/>
              </w:rPr>
              <w:t>Nachweise</w:t>
            </w:r>
            <w:r w:rsidRPr="000A1441">
              <w:rPr>
                <w:rFonts w:ascii="Arial" w:hAnsi="Arial" w:cs="Arial"/>
                <w:color w:val="00269B"/>
              </w:rPr>
              <w:t xml:space="preserve"> zur Dokumentation der Zielerreichung </w:t>
            </w:r>
            <w:r w:rsidR="00575FA5" w:rsidRPr="000A1441">
              <w:rPr>
                <w:rFonts w:ascii="Arial" w:hAnsi="Arial" w:cs="Arial"/>
                <w:color w:val="00269B"/>
              </w:rPr>
              <w:t xml:space="preserve">liegen bisher vor? </w:t>
            </w:r>
            <w:r w:rsidR="004F2FF1" w:rsidRPr="000A1441">
              <w:rPr>
                <w:rFonts w:ascii="Arial" w:hAnsi="Arial" w:cs="Arial"/>
                <w:color w:val="00269B"/>
              </w:rPr>
              <w:t>We</w:t>
            </w:r>
            <w:r w:rsidR="00575FA5" w:rsidRPr="000A1441">
              <w:rPr>
                <w:rFonts w:ascii="Arial" w:hAnsi="Arial" w:cs="Arial"/>
                <w:color w:val="00269B"/>
              </w:rPr>
              <w:t>l</w:t>
            </w:r>
            <w:r w:rsidR="00575FA5" w:rsidRPr="000A1441">
              <w:rPr>
                <w:rFonts w:ascii="Arial" w:hAnsi="Arial" w:cs="Arial"/>
                <w:color w:val="00269B"/>
              </w:rPr>
              <w:t>che we</w:t>
            </w:r>
            <w:r w:rsidR="00575FA5" w:rsidRPr="000A1441">
              <w:rPr>
                <w:rFonts w:ascii="Arial" w:hAnsi="Arial" w:cs="Arial"/>
                <w:color w:val="00269B"/>
              </w:rPr>
              <w:t>r</w:t>
            </w:r>
            <w:r w:rsidR="00575FA5" w:rsidRPr="000A1441">
              <w:rPr>
                <w:rFonts w:ascii="Arial" w:hAnsi="Arial" w:cs="Arial"/>
                <w:color w:val="00269B"/>
              </w:rPr>
              <w:t>den vorgehalten bzw. mit diesem Sachbericht vorgelegt?</w:t>
            </w:r>
          </w:p>
          <w:p w:rsidR="004E10AC" w:rsidRPr="000A1441" w:rsidRDefault="004E10AC" w:rsidP="000A1441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0"/>
              <w:ind w:left="851" w:hanging="567"/>
              <w:rPr>
                <w:rFonts w:ascii="Arial" w:hAnsi="Arial" w:cs="Arial"/>
                <w:color w:val="00269B"/>
              </w:rPr>
            </w:pPr>
            <w:r w:rsidRPr="000A1441">
              <w:rPr>
                <w:rFonts w:ascii="Arial" w:hAnsi="Arial" w:cs="Arial"/>
                <w:color w:val="00269B"/>
              </w:rPr>
              <w:t xml:space="preserve">Welche Maßnahmen zur ESF relevanten </w:t>
            </w:r>
            <w:r w:rsidRPr="000A1441">
              <w:rPr>
                <w:rFonts w:ascii="Arial" w:hAnsi="Arial" w:cs="Arial"/>
                <w:color w:val="00269B"/>
                <w:u w:val="single"/>
              </w:rPr>
              <w:t>Öffentlichkeitsarbeit</w:t>
            </w:r>
            <w:r w:rsidRPr="000A1441">
              <w:rPr>
                <w:rFonts w:ascii="Arial" w:hAnsi="Arial" w:cs="Arial"/>
                <w:color w:val="00269B"/>
              </w:rPr>
              <w:t xml:space="preserve"> </w:t>
            </w:r>
            <w:r w:rsidR="00A55C29" w:rsidRPr="000A1441">
              <w:rPr>
                <w:rFonts w:ascii="Arial" w:hAnsi="Arial" w:cs="Arial"/>
                <w:color w:val="00269B"/>
              </w:rPr>
              <w:t>(gem. der im Zuwe</w:t>
            </w:r>
            <w:r w:rsidR="00A55C29" w:rsidRPr="000A1441">
              <w:rPr>
                <w:rFonts w:ascii="Arial" w:hAnsi="Arial" w:cs="Arial"/>
                <w:color w:val="00269B"/>
              </w:rPr>
              <w:t>n</w:t>
            </w:r>
            <w:r w:rsidR="00A55C29" w:rsidRPr="000A1441">
              <w:rPr>
                <w:rFonts w:ascii="Arial" w:hAnsi="Arial" w:cs="Arial"/>
                <w:color w:val="00269B"/>
              </w:rPr>
              <w:t xml:space="preserve">dungsbescheid aufgeführten Informations- und Kommunikationspflichten) </w:t>
            </w:r>
            <w:r w:rsidRPr="000A1441">
              <w:rPr>
                <w:rFonts w:ascii="Arial" w:hAnsi="Arial" w:cs="Arial"/>
                <w:color w:val="00269B"/>
              </w:rPr>
              <w:t xml:space="preserve">haben Sie im Berichtszeitraum durchgeführt? Wie haben Sie </w:t>
            </w:r>
            <w:r w:rsidR="00A55C29" w:rsidRPr="000A1441">
              <w:rPr>
                <w:rFonts w:ascii="Arial" w:hAnsi="Arial" w:cs="Arial"/>
                <w:color w:val="00269B"/>
              </w:rPr>
              <w:t>über d</w:t>
            </w:r>
            <w:r w:rsidRPr="000A1441">
              <w:rPr>
                <w:rFonts w:ascii="Arial" w:hAnsi="Arial" w:cs="Arial"/>
                <w:color w:val="00269B"/>
              </w:rPr>
              <w:t>ie Ziele und den Nu</w:t>
            </w:r>
            <w:r w:rsidRPr="000A1441">
              <w:rPr>
                <w:rFonts w:ascii="Arial" w:hAnsi="Arial" w:cs="Arial"/>
                <w:color w:val="00269B"/>
              </w:rPr>
              <w:t>t</w:t>
            </w:r>
            <w:r w:rsidRPr="000A1441">
              <w:rPr>
                <w:rFonts w:ascii="Arial" w:hAnsi="Arial" w:cs="Arial"/>
                <w:color w:val="00269B"/>
              </w:rPr>
              <w:t>zen des ESF informiert?</w:t>
            </w:r>
            <w:r w:rsidR="00A55C29" w:rsidRPr="000A1441">
              <w:rPr>
                <w:rFonts w:ascii="Arial" w:hAnsi="Arial" w:cs="Arial"/>
                <w:color w:val="00269B"/>
              </w:rPr>
              <w:t xml:space="preserve"> Bitte weisen Sie Ihre Maßnahmen durch entsprechende Anlagen zum Sachb</w:t>
            </w:r>
            <w:r w:rsidR="00A55C29" w:rsidRPr="000A1441">
              <w:rPr>
                <w:rFonts w:ascii="Arial" w:hAnsi="Arial" w:cs="Arial"/>
                <w:color w:val="00269B"/>
              </w:rPr>
              <w:t>e</w:t>
            </w:r>
            <w:r w:rsidR="00A55C29" w:rsidRPr="000A1441">
              <w:rPr>
                <w:rFonts w:ascii="Arial" w:hAnsi="Arial" w:cs="Arial"/>
                <w:color w:val="00269B"/>
              </w:rPr>
              <w:t>richt nach.</w:t>
            </w:r>
          </w:p>
          <w:p w:rsidR="00505494" w:rsidRPr="000A1441" w:rsidRDefault="004E10AC" w:rsidP="000A1441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0"/>
              <w:ind w:left="851" w:hanging="567"/>
              <w:rPr>
                <w:rFonts w:ascii="Arial" w:hAnsi="Arial" w:cs="Arial"/>
                <w:color w:val="00269B"/>
              </w:rPr>
            </w:pPr>
            <w:r w:rsidRPr="000A1441">
              <w:rPr>
                <w:rFonts w:ascii="Arial" w:hAnsi="Arial" w:cs="Arial"/>
                <w:color w:val="00269B"/>
              </w:rPr>
              <w:t xml:space="preserve">Ergeben sich </w:t>
            </w:r>
            <w:r w:rsidRPr="000A1441">
              <w:rPr>
                <w:rFonts w:ascii="Arial" w:hAnsi="Arial" w:cs="Arial"/>
                <w:color w:val="00269B"/>
                <w:u w:val="single"/>
              </w:rPr>
              <w:t>Änderungen der Finanzierung</w:t>
            </w:r>
            <w:r w:rsidRPr="000A1441">
              <w:rPr>
                <w:rFonts w:ascii="Arial" w:hAnsi="Arial" w:cs="Arial"/>
                <w:color w:val="00269B"/>
              </w:rPr>
              <w:t xml:space="preserve"> um mehr als 7,5 % oder mehr als 10.000,00 Euro</w:t>
            </w:r>
            <w:r w:rsidR="009D6B2E" w:rsidRPr="000A1441">
              <w:rPr>
                <w:rFonts w:ascii="Arial" w:hAnsi="Arial" w:cs="Arial"/>
                <w:color w:val="00269B"/>
              </w:rPr>
              <w:t>?</w:t>
            </w:r>
            <w:r w:rsidR="00DB6A3D" w:rsidRPr="000A1441">
              <w:rPr>
                <w:rFonts w:ascii="Arial" w:hAnsi="Arial" w:cs="Arial"/>
                <w:color w:val="00269B"/>
              </w:rPr>
              <w:t xml:space="preserve"> Wenn ja, </w:t>
            </w:r>
            <w:r w:rsidRPr="000A1441">
              <w:rPr>
                <w:rFonts w:ascii="Arial" w:hAnsi="Arial" w:cs="Arial"/>
                <w:color w:val="00269B"/>
              </w:rPr>
              <w:t>warum</w:t>
            </w:r>
            <w:r w:rsidR="00DB6A3D" w:rsidRPr="000A1441">
              <w:rPr>
                <w:rFonts w:ascii="Arial" w:hAnsi="Arial" w:cs="Arial"/>
                <w:color w:val="00269B"/>
              </w:rPr>
              <w:t>?</w:t>
            </w:r>
          </w:p>
          <w:p w:rsidR="004E10AC" w:rsidRPr="000A1441" w:rsidRDefault="009D6B2E" w:rsidP="000A1441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0"/>
              <w:ind w:left="851" w:hanging="567"/>
              <w:rPr>
                <w:rFonts w:ascii="Arial" w:hAnsi="Arial" w:cs="Arial"/>
                <w:color w:val="00269B"/>
              </w:rPr>
            </w:pPr>
            <w:r w:rsidRPr="000A1441">
              <w:rPr>
                <w:rFonts w:ascii="Arial" w:hAnsi="Arial" w:cs="Arial"/>
                <w:color w:val="00269B"/>
              </w:rPr>
              <w:t xml:space="preserve">Wird die </w:t>
            </w:r>
            <w:r w:rsidRPr="000A1441">
              <w:rPr>
                <w:rFonts w:ascii="Arial" w:hAnsi="Arial" w:cs="Arial"/>
                <w:color w:val="00269B"/>
                <w:u w:val="single"/>
              </w:rPr>
              <w:t>Bemessungsgrenze</w:t>
            </w:r>
            <w:r w:rsidRPr="000A1441">
              <w:rPr>
                <w:rFonts w:ascii="Arial" w:hAnsi="Arial" w:cs="Arial"/>
                <w:color w:val="00269B"/>
              </w:rPr>
              <w:t xml:space="preserve"> von </w:t>
            </w:r>
            <w:r w:rsidR="00575FA5" w:rsidRPr="000A1441">
              <w:rPr>
                <w:rFonts w:ascii="Arial" w:hAnsi="Arial" w:cs="Arial"/>
                <w:color w:val="00269B"/>
              </w:rPr>
              <w:t>400.000</w:t>
            </w:r>
            <w:r w:rsidRPr="000A1441">
              <w:rPr>
                <w:rFonts w:ascii="Arial" w:hAnsi="Arial" w:cs="Arial"/>
                <w:color w:val="00269B"/>
              </w:rPr>
              <w:t xml:space="preserve">,00 Euro </w:t>
            </w:r>
            <w:r w:rsidR="00575FA5" w:rsidRPr="000A1441">
              <w:rPr>
                <w:rFonts w:ascii="Arial" w:hAnsi="Arial" w:cs="Arial"/>
                <w:color w:val="00269B"/>
              </w:rPr>
              <w:t>je Projekt/ 90.000,00 Euro je Jahr</w:t>
            </w:r>
            <w:r w:rsidRPr="000A1441">
              <w:rPr>
                <w:rFonts w:ascii="Arial" w:hAnsi="Arial" w:cs="Arial"/>
                <w:color w:val="00269B"/>
              </w:rPr>
              <w:t xml:space="preserve"> ei</w:t>
            </w:r>
            <w:r w:rsidRPr="000A1441">
              <w:rPr>
                <w:rFonts w:ascii="Arial" w:hAnsi="Arial" w:cs="Arial"/>
                <w:color w:val="00269B"/>
              </w:rPr>
              <w:t>n</w:t>
            </w:r>
            <w:r w:rsidRPr="000A1441">
              <w:rPr>
                <w:rFonts w:ascii="Arial" w:hAnsi="Arial" w:cs="Arial"/>
                <w:color w:val="00269B"/>
              </w:rPr>
              <w:t xml:space="preserve">gehalten? </w:t>
            </w:r>
          </w:p>
          <w:p w:rsidR="00DB6A3D" w:rsidRPr="000A1441" w:rsidRDefault="009D6B2E" w:rsidP="000A1441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0"/>
              <w:ind w:left="851" w:hanging="567"/>
              <w:rPr>
                <w:rFonts w:ascii="Arial" w:hAnsi="Arial" w:cs="Arial"/>
                <w:color w:val="00269B"/>
              </w:rPr>
            </w:pPr>
            <w:r w:rsidRPr="000A1441">
              <w:rPr>
                <w:rFonts w:ascii="Arial" w:hAnsi="Arial" w:cs="Arial"/>
                <w:color w:val="00269B"/>
              </w:rPr>
              <w:t xml:space="preserve">Wird/Werden die bewilligte/n </w:t>
            </w:r>
            <w:r w:rsidRPr="000A1441">
              <w:rPr>
                <w:rFonts w:ascii="Arial" w:hAnsi="Arial" w:cs="Arial"/>
                <w:color w:val="00269B"/>
                <w:u w:val="single"/>
              </w:rPr>
              <w:t>Förderquote/n</w:t>
            </w:r>
            <w:r w:rsidRPr="000A1441">
              <w:rPr>
                <w:rFonts w:ascii="Arial" w:hAnsi="Arial" w:cs="Arial"/>
                <w:color w:val="00269B"/>
              </w:rPr>
              <w:t xml:space="preserve"> eingehalten?</w:t>
            </w:r>
          </w:p>
          <w:p w:rsidR="009D6B2E" w:rsidRPr="000A1441" w:rsidRDefault="009D6B2E" w:rsidP="000A1441">
            <w:pPr>
              <w:pStyle w:val="Listenabsatz"/>
              <w:shd w:val="clear" w:color="auto" w:fill="D2DDFF"/>
              <w:spacing w:after="0"/>
              <w:ind w:left="0"/>
              <w:rPr>
                <w:rFonts w:ascii="Arial" w:hAnsi="Arial" w:cs="Arial"/>
                <w:b/>
                <w:color w:val="00269B"/>
                <w:sz w:val="16"/>
                <w:szCs w:val="16"/>
              </w:rPr>
            </w:pPr>
          </w:p>
          <w:p w:rsidR="009D6B2E" w:rsidRPr="000A1441" w:rsidRDefault="00FD7F3A" w:rsidP="000A1441">
            <w:pPr>
              <w:pStyle w:val="Listenabsatz"/>
              <w:numPr>
                <w:ilvl w:val="0"/>
                <w:numId w:val="13"/>
              </w:numPr>
              <w:shd w:val="clear" w:color="auto" w:fill="D2DDFF"/>
              <w:spacing w:after="0"/>
              <w:ind w:left="284" w:hanging="284"/>
              <w:rPr>
                <w:rFonts w:ascii="Arial" w:hAnsi="Arial" w:cs="Arial"/>
                <w:b/>
                <w:color w:val="00269B"/>
              </w:rPr>
            </w:pPr>
            <w:r w:rsidRPr="000A1441">
              <w:rPr>
                <w:rFonts w:ascii="Arial" w:hAnsi="Arial" w:cs="Arial"/>
                <w:b/>
                <w:color w:val="00269B"/>
              </w:rPr>
              <w:t xml:space="preserve">Beitrag </w:t>
            </w:r>
            <w:r w:rsidR="00F90EF9" w:rsidRPr="000A1441">
              <w:rPr>
                <w:rFonts w:ascii="Arial" w:hAnsi="Arial" w:cs="Arial"/>
                <w:b/>
                <w:color w:val="00269B"/>
              </w:rPr>
              <w:t xml:space="preserve">zu den </w:t>
            </w:r>
            <w:r w:rsidRPr="000A1441">
              <w:rPr>
                <w:rFonts w:ascii="Arial" w:hAnsi="Arial" w:cs="Arial"/>
                <w:b/>
                <w:color w:val="00269B"/>
              </w:rPr>
              <w:t>Querschnittsziele</w:t>
            </w:r>
            <w:r w:rsidR="00F90EF9" w:rsidRPr="000A1441">
              <w:rPr>
                <w:rFonts w:ascii="Arial" w:hAnsi="Arial" w:cs="Arial"/>
                <w:b/>
                <w:color w:val="00269B"/>
              </w:rPr>
              <w:t>n</w:t>
            </w:r>
          </w:p>
          <w:p w:rsidR="006A2D5A" w:rsidRPr="000A1441" w:rsidRDefault="009D6B2E" w:rsidP="000A1441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0"/>
              <w:ind w:left="851" w:hanging="567"/>
              <w:rPr>
                <w:rFonts w:ascii="Arial" w:hAnsi="Arial" w:cs="Arial"/>
                <w:color w:val="00269B"/>
              </w:rPr>
            </w:pPr>
            <w:r w:rsidRPr="000A1441">
              <w:rPr>
                <w:rFonts w:ascii="Arial" w:hAnsi="Arial" w:cs="Arial"/>
                <w:color w:val="00269B"/>
              </w:rPr>
              <w:t xml:space="preserve">Welche </w:t>
            </w:r>
            <w:r w:rsidR="006A2D5A" w:rsidRPr="000A1441">
              <w:rPr>
                <w:rFonts w:ascii="Arial" w:hAnsi="Arial" w:cs="Arial"/>
                <w:color w:val="00269B"/>
              </w:rPr>
              <w:t>Beiträge</w:t>
            </w:r>
            <w:r w:rsidRPr="000A1441">
              <w:rPr>
                <w:rFonts w:ascii="Arial" w:hAnsi="Arial" w:cs="Arial"/>
                <w:color w:val="00269B"/>
              </w:rPr>
              <w:t xml:space="preserve"> leistet Ihr Projekt</w:t>
            </w:r>
            <w:r w:rsidR="006A2D5A" w:rsidRPr="000A1441">
              <w:rPr>
                <w:rFonts w:ascii="Arial" w:hAnsi="Arial" w:cs="Arial"/>
                <w:color w:val="00269B"/>
              </w:rPr>
              <w:t xml:space="preserve"> zu</w:t>
            </w:r>
            <w:r w:rsidRPr="000A1441">
              <w:rPr>
                <w:rFonts w:ascii="Arial" w:hAnsi="Arial" w:cs="Arial"/>
                <w:color w:val="00269B"/>
              </w:rPr>
              <w:t xml:space="preserve">r </w:t>
            </w:r>
            <w:r w:rsidR="006A2D5A" w:rsidRPr="000A1441">
              <w:rPr>
                <w:rFonts w:ascii="Arial" w:hAnsi="Arial" w:cs="Arial"/>
                <w:color w:val="00269B"/>
              </w:rPr>
              <w:t>Gleichstellung von Frauen und Männern</w:t>
            </w:r>
            <w:r w:rsidRPr="000A1441">
              <w:rPr>
                <w:rFonts w:ascii="Arial" w:hAnsi="Arial" w:cs="Arial"/>
                <w:color w:val="00269B"/>
              </w:rPr>
              <w:t>?</w:t>
            </w:r>
          </w:p>
          <w:p w:rsidR="009D6B2E" w:rsidRPr="000A1441" w:rsidRDefault="009D6B2E" w:rsidP="000A1441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0"/>
              <w:ind w:left="851" w:hanging="567"/>
              <w:rPr>
                <w:rFonts w:ascii="Arial" w:hAnsi="Arial" w:cs="Arial"/>
                <w:color w:val="00269B"/>
              </w:rPr>
            </w:pPr>
            <w:r w:rsidRPr="000A1441">
              <w:rPr>
                <w:rFonts w:ascii="Arial" w:hAnsi="Arial" w:cs="Arial"/>
                <w:color w:val="00269B"/>
              </w:rPr>
              <w:t xml:space="preserve">Welche Beiträge leistet Ihr Projekt zur </w:t>
            </w:r>
            <w:r w:rsidR="00F90EF9" w:rsidRPr="000A1441">
              <w:rPr>
                <w:rFonts w:ascii="Arial" w:hAnsi="Arial" w:cs="Arial"/>
                <w:color w:val="00269B"/>
              </w:rPr>
              <w:t xml:space="preserve">Chancengleichheit und </w:t>
            </w:r>
            <w:r w:rsidRPr="000A1441">
              <w:rPr>
                <w:rFonts w:ascii="Arial" w:hAnsi="Arial" w:cs="Arial"/>
                <w:color w:val="00269B"/>
              </w:rPr>
              <w:t>Nichtdiskrimini</w:t>
            </w:r>
            <w:r w:rsidRPr="000A1441">
              <w:rPr>
                <w:rFonts w:ascii="Arial" w:hAnsi="Arial" w:cs="Arial"/>
                <w:color w:val="00269B"/>
              </w:rPr>
              <w:t>e</w:t>
            </w:r>
            <w:r w:rsidRPr="000A1441">
              <w:rPr>
                <w:rFonts w:ascii="Arial" w:hAnsi="Arial" w:cs="Arial"/>
                <w:color w:val="00269B"/>
              </w:rPr>
              <w:t>rung?</w:t>
            </w:r>
          </w:p>
          <w:p w:rsidR="009D6B2E" w:rsidRPr="000A1441" w:rsidRDefault="009D6B2E" w:rsidP="000A1441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0"/>
              <w:ind w:left="851" w:hanging="567"/>
              <w:rPr>
                <w:rFonts w:ascii="Arial" w:hAnsi="Arial" w:cs="Arial"/>
                <w:color w:val="00269B"/>
              </w:rPr>
            </w:pPr>
            <w:r w:rsidRPr="000A1441">
              <w:rPr>
                <w:rFonts w:ascii="Arial" w:hAnsi="Arial" w:cs="Arial"/>
                <w:color w:val="00269B"/>
              </w:rPr>
              <w:t xml:space="preserve">Welche Beiträge leistet Ihr Projekt zur </w:t>
            </w:r>
            <w:r w:rsidR="00F90EF9" w:rsidRPr="000A1441">
              <w:rPr>
                <w:rFonts w:ascii="Arial" w:hAnsi="Arial" w:cs="Arial"/>
                <w:color w:val="00269B"/>
              </w:rPr>
              <w:t xml:space="preserve">ökologischen </w:t>
            </w:r>
            <w:r w:rsidRPr="000A1441">
              <w:rPr>
                <w:rFonts w:ascii="Arial" w:hAnsi="Arial" w:cs="Arial"/>
                <w:color w:val="00269B"/>
              </w:rPr>
              <w:t>Nachhaltig</w:t>
            </w:r>
            <w:r w:rsidR="00F90EF9" w:rsidRPr="000A1441">
              <w:rPr>
                <w:rFonts w:ascii="Arial" w:hAnsi="Arial" w:cs="Arial"/>
                <w:color w:val="00269B"/>
              </w:rPr>
              <w:t>keit</w:t>
            </w:r>
            <w:r w:rsidRPr="000A1441">
              <w:rPr>
                <w:rFonts w:ascii="Arial" w:hAnsi="Arial" w:cs="Arial"/>
                <w:color w:val="00269B"/>
              </w:rPr>
              <w:t>?</w:t>
            </w:r>
          </w:p>
          <w:p w:rsidR="009D6B2E" w:rsidRPr="000A1441" w:rsidRDefault="009D6B2E" w:rsidP="000A1441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0"/>
              <w:ind w:left="851" w:hanging="567"/>
              <w:rPr>
                <w:rFonts w:ascii="Arial" w:hAnsi="Arial" w:cs="Arial"/>
                <w:color w:val="00269B"/>
              </w:rPr>
            </w:pPr>
            <w:r w:rsidRPr="000A1441">
              <w:rPr>
                <w:rFonts w:ascii="Arial" w:hAnsi="Arial" w:cs="Arial"/>
                <w:color w:val="00269B"/>
              </w:rPr>
              <w:t>Welche Beiträge leistet Ihr Projekt zur „Gute</w:t>
            </w:r>
            <w:r w:rsidR="00F90EF9" w:rsidRPr="000A1441">
              <w:rPr>
                <w:rFonts w:ascii="Arial" w:hAnsi="Arial" w:cs="Arial"/>
                <w:color w:val="00269B"/>
              </w:rPr>
              <w:t>n</w:t>
            </w:r>
            <w:r w:rsidRPr="000A1441">
              <w:rPr>
                <w:rFonts w:ascii="Arial" w:hAnsi="Arial" w:cs="Arial"/>
                <w:color w:val="00269B"/>
              </w:rPr>
              <w:t xml:space="preserve"> Arbeit“?</w:t>
            </w:r>
          </w:p>
          <w:p w:rsidR="000A21ED" w:rsidRPr="000A1441" w:rsidRDefault="000A21ED" w:rsidP="000A1441">
            <w:pPr>
              <w:pStyle w:val="Listenabsatz"/>
              <w:shd w:val="clear" w:color="auto" w:fill="D2DDFF"/>
              <w:spacing w:after="0"/>
              <w:ind w:left="0"/>
              <w:rPr>
                <w:rFonts w:ascii="Arial" w:hAnsi="Arial" w:cs="Arial"/>
                <w:b/>
                <w:color w:val="00269B"/>
                <w:sz w:val="16"/>
                <w:szCs w:val="16"/>
              </w:rPr>
            </w:pPr>
          </w:p>
          <w:p w:rsidR="006D71B6" w:rsidRPr="000A1441" w:rsidRDefault="000A21ED" w:rsidP="000A1441">
            <w:pPr>
              <w:pStyle w:val="Listenabsatz"/>
              <w:numPr>
                <w:ilvl w:val="0"/>
                <w:numId w:val="13"/>
              </w:numPr>
              <w:shd w:val="clear" w:color="auto" w:fill="D2DDFF"/>
              <w:spacing w:after="0"/>
              <w:ind w:left="284" w:hanging="284"/>
              <w:rPr>
                <w:rFonts w:ascii="Arial" w:hAnsi="Arial" w:cs="Arial"/>
                <w:b/>
                <w:color w:val="00269B"/>
              </w:rPr>
            </w:pPr>
            <w:r w:rsidRPr="000A1441">
              <w:rPr>
                <w:rFonts w:ascii="Arial" w:hAnsi="Arial" w:cs="Arial"/>
                <w:b/>
                <w:color w:val="00269B"/>
              </w:rPr>
              <w:t>Absichtserklärung bzgl. Verstetigung</w:t>
            </w:r>
          </w:p>
          <w:p w:rsidR="000A21ED" w:rsidRPr="000A1441" w:rsidRDefault="000A21ED" w:rsidP="000A1441">
            <w:pPr>
              <w:pStyle w:val="Listenabsatz"/>
              <w:ind w:left="284"/>
              <w:rPr>
                <w:rFonts w:ascii="Arial" w:hAnsi="Arial" w:cs="Arial"/>
                <w:i/>
                <w:color w:val="00269B"/>
                <w:sz w:val="20"/>
                <w:szCs w:val="20"/>
              </w:rPr>
            </w:pPr>
            <w:r w:rsidRPr="000A1441">
              <w:rPr>
                <w:rFonts w:ascii="Arial" w:hAnsi="Arial" w:cs="Arial"/>
                <w:i/>
                <w:color w:val="00269B"/>
                <w:sz w:val="20"/>
                <w:szCs w:val="20"/>
              </w:rPr>
              <w:t>Gemäß Ziffer 7.6 der Richtlinie ist mit Verwendungsnachweis eine Absichtserklärung über die Schwerpunkte des Projekts vorzulegen, die nach Förderung um weitere 2 Jahre in der Region fortgeführt werden. Die Absichtserklärung ist Bestandteil des Sachberichts zum Verwendung</w:t>
            </w:r>
            <w:r w:rsidRPr="000A1441">
              <w:rPr>
                <w:rFonts w:ascii="Arial" w:hAnsi="Arial" w:cs="Arial"/>
                <w:i/>
                <w:color w:val="00269B"/>
                <w:sz w:val="20"/>
                <w:szCs w:val="20"/>
              </w:rPr>
              <w:t>s</w:t>
            </w:r>
            <w:r w:rsidRPr="000A1441">
              <w:rPr>
                <w:rFonts w:ascii="Arial" w:hAnsi="Arial" w:cs="Arial"/>
                <w:i/>
                <w:color w:val="00269B"/>
                <w:sz w:val="20"/>
                <w:szCs w:val="20"/>
              </w:rPr>
              <w:t>nachweis. Sachberichte zum Zwischennachweis enthalten Planungen.</w:t>
            </w:r>
          </w:p>
          <w:p w:rsidR="000A21ED" w:rsidRPr="000A1441" w:rsidRDefault="000A21ED" w:rsidP="000A1441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0"/>
              <w:ind w:left="851" w:hanging="567"/>
              <w:rPr>
                <w:rFonts w:ascii="Arial" w:hAnsi="Arial" w:cs="Arial"/>
                <w:color w:val="00269B"/>
              </w:rPr>
            </w:pPr>
            <w:r w:rsidRPr="000A1441">
              <w:rPr>
                <w:rFonts w:ascii="Arial" w:hAnsi="Arial" w:cs="Arial"/>
                <w:color w:val="00269B"/>
              </w:rPr>
              <w:t>Welcher Projektteil soll verstetigt werden</w:t>
            </w:r>
            <w:r w:rsidR="00026B80" w:rsidRPr="000A1441">
              <w:rPr>
                <w:rFonts w:ascii="Arial" w:hAnsi="Arial" w:cs="Arial"/>
                <w:color w:val="00269B"/>
              </w:rPr>
              <w:t xml:space="preserve"> und wie soll dies geschehen</w:t>
            </w:r>
            <w:r w:rsidRPr="000A1441">
              <w:rPr>
                <w:rFonts w:ascii="Arial" w:hAnsi="Arial" w:cs="Arial"/>
                <w:color w:val="00269B"/>
              </w:rPr>
              <w:t>?</w:t>
            </w:r>
          </w:p>
          <w:p w:rsidR="00DB6A3D" w:rsidRPr="00891BA8" w:rsidRDefault="00026B80" w:rsidP="000A1441">
            <w:pPr>
              <w:pStyle w:val="Listenabsatz"/>
              <w:numPr>
                <w:ilvl w:val="1"/>
                <w:numId w:val="13"/>
              </w:numPr>
              <w:tabs>
                <w:tab w:val="left" w:pos="851"/>
              </w:tabs>
              <w:spacing w:after="0"/>
              <w:ind w:left="851" w:hanging="567"/>
              <w:rPr>
                <w:rFonts w:ascii="Arial" w:hAnsi="Arial" w:cs="Arial"/>
                <w:color w:val="1C356F"/>
              </w:rPr>
            </w:pPr>
            <w:r w:rsidRPr="000A1441">
              <w:rPr>
                <w:rFonts w:ascii="Arial" w:hAnsi="Arial" w:cs="Arial"/>
                <w:color w:val="00269B"/>
              </w:rPr>
              <w:t>Durch wen (Organisation) wird in welchem Zeitraum verstetigt?</w:t>
            </w:r>
          </w:p>
        </w:tc>
      </w:tr>
    </w:tbl>
    <w:p w:rsidR="00891BA8" w:rsidRPr="000A1441" w:rsidRDefault="00891BA8" w:rsidP="000A1441">
      <w:pPr>
        <w:pStyle w:val="Listenabsatz"/>
        <w:spacing w:after="0" w:line="240" w:lineRule="auto"/>
        <w:ind w:left="0"/>
        <w:rPr>
          <w:rFonts w:ascii="Arial" w:hAnsi="Arial" w:cs="Arial"/>
          <w:b/>
          <w:sz w:val="8"/>
          <w:szCs w:val="8"/>
        </w:rPr>
      </w:pPr>
    </w:p>
    <w:p w:rsidR="00891BA8" w:rsidRDefault="00891BA8" w:rsidP="00891BA8">
      <w:pPr>
        <w:rPr>
          <w:rFonts w:ascii="Arial" w:hAnsi="Arial" w:cs="Arial"/>
          <w:b/>
        </w:rPr>
        <w:sectPr w:rsidR="00891BA8" w:rsidSect="00B03570">
          <w:headerReference w:type="first" r:id="rId9"/>
          <w:footerReference w:type="first" r:id="rId10"/>
          <w:pgSz w:w="11906" w:h="16838" w:code="9"/>
          <w:pgMar w:top="1418" w:right="1418" w:bottom="1134" w:left="1418" w:header="709" w:footer="709" w:gutter="0"/>
          <w:paperSrc w:first="3" w:other="3"/>
          <w:cols w:space="708"/>
          <w:titlePg/>
          <w:docGrid w:linePitch="360"/>
        </w:sectPr>
      </w:pPr>
    </w:p>
    <w:p w:rsidR="00467F8A" w:rsidRPr="008332FC" w:rsidRDefault="00CD2DB1" w:rsidP="008332FC">
      <w:pPr>
        <w:spacing w:line="240" w:lineRule="auto"/>
        <w:ind w:right="-2"/>
        <w:rPr>
          <w:rFonts w:ascii="Arial" w:hAnsi="Arial" w:cs="Arial"/>
          <w:b/>
          <w:color w:val="00269B"/>
          <w:sz w:val="28"/>
          <w:szCs w:val="28"/>
        </w:rPr>
      </w:pPr>
      <w:r w:rsidRPr="000A1441">
        <w:rPr>
          <w:rFonts w:ascii="Arial" w:hAnsi="Arial" w:cs="Arial"/>
          <w:b/>
          <w:color w:val="00269B"/>
          <w:sz w:val="28"/>
          <w:szCs w:val="28"/>
        </w:rPr>
        <w:lastRenderedPageBreak/>
        <w:t>Sachbericht</w:t>
      </w:r>
      <w:r w:rsidR="009E3040" w:rsidRPr="000A1441">
        <w:rPr>
          <w:rFonts w:ascii="Arial" w:hAnsi="Arial" w:cs="Arial"/>
          <w:b/>
          <w:color w:val="00269B"/>
          <w:sz w:val="28"/>
          <w:szCs w:val="28"/>
        </w:rPr>
        <w:br/>
      </w:r>
      <w:r w:rsidR="009E3040" w:rsidRPr="000A1441">
        <w:rPr>
          <w:rFonts w:ascii="Arial" w:hAnsi="Arial" w:cs="Arial"/>
          <w:b/>
          <w:color w:val="00269B"/>
          <w:sz w:val="24"/>
          <w:szCs w:val="24"/>
        </w:rPr>
        <w:t xml:space="preserve">Förderprogramm: </w:t>
      </w:r>
      <w:r w:rsidR="000B4A9B" w:rsidRPr="000A1441">
        <w:rPr>
          <w:rFonts w:ascii="Arial" w:hAnsi="Arial" w:cs="Arial"/>
          <w:b/>
          <w:color w:val="00269B"/>
          <w:sz w:val="24"/>
          <w:szCs w:val="24"/>
        </w:rPr>
        <w:t>Unterstützung Regionaler</w:t>
      </w:r>
      <w:r w:rsidR="00467F8A" w:rsidRPr="000A1441">
        <w:rPr>
          <w:rFonts w:ascii="Arial" w:hAnsi="Arial" w:cs="Arial"/>
          <w:b/>
          <w:color w:val="00269B"/>
          <w:sz w:val="24"/>
          <w:szCs w:val="24"/>
        </w:rPr>
        <w:t xml:space="preserve"> Fachkräftebün</w:t>
      </w:r>
      <w:r w:rsidR="000B4A9B" w:rsidRPr="000A1441">
        <w:rPr>
          <w:rFonts w:ascii="Arial" w:hAnsi="Arial" w:cs="Arial"/>
          <w:b/>
          <w:color w:val="00269B"/>
          <w:sz w:val="24"/>
          <w:szCs w:val="24"/>
        </w:rPr>
        <w:t>d</w:t>
      </w:r>
      <w:r w:rsidR="00467F8A" w:rsidRPr="000A1441">
        <w:rPr>
          <w:rFonts w:ascii="Arial" w:hAnsi="Arial" w:cs="Arial"/>
          <w:b/>
          <w:color w:val="00269B"/>
          <w:sz w:val="24"/>
          <w:szCs w:val="24"/>
        </w:rPr>
        <w:t>nisse</w:t>
      </w:r>
      <w:r w:rsidR="000B4A9B" w:rsidRPr="000A1441">
        <w:rPr>
          <w:rFonts w:ascii="Arial" w:hAnsi="Arial" w:cs="Arial"/>
          <w:b/>
          <w:color w:val="00269B"/>
          <w:sz w:val="24"/>
          <w:szCs w:val="24"/>
        </w:rPr>
        <w:br/>
      </w:r>
      <w:r w:rsidR="00467F8A" w:rsidRPr="000A1441">
        <w:rPr>
          <w:rFonts w:ascii="Arial" w:hAnsi="Arial" w:cs="Arial"/>
          <w:b/>
          <w:color w:val="00269B"/>
          <w:sz w:val="24"/>
          <w:szCs w:val="24"/>
        </w:rPr>
        <w:t>(Strukturmaßnahmen)</w:t>
      </w:r>
    </w:p>
    <w:p w:rsidR="009E3040" w:rsidRPr="008332FC" w:rsidRDefault="009E3040" w:rsidP="00BD44E6">
      <w:pPr>
        <w:ind w:right="-2"/>
        <w:rPr>
          <w:rFonts w:ascii="Arial" w:hAnsi="Arial" w:cs="Arial"/>
          <w:b/>
          <w:color w:val="00269B"/>
        </w:rPr>
      </w:pPr>
      <w:r w:rsidRPr="008332FC">
        <w:rPr>
          <w:rFonts w:ascii="Arial" w:hAnsi="Arial" w:cs="Arial"/>
          <w:b/>
          <w:color w:val="00269B"/>
        </w:rPr>
        <w:t xml:space="preserve">Bitte beachten Sie vor Bearbeitung der Projektbeschreibung die verbindlichen Vorgaben auf </w:t>
      </w:r>
      <w:r w:rsidR="007103BF" w:rsidRPr="008332FC">
        <w:rPr>
          <w:rFonts w:ascii="Arial" w:hAnsi="Arial" w:cs="Arial"/>
          <w:b/>
          <w:color w:val="00269B"/>
        </w:rPr>
        <w:t>den ersten beiden Seiten dieses Dokumentes</w:t>
      </w:r>
      <w:r w:rsidRPr="008332FC">
        <w:rPr>
          <w:rFonts w:ascii="Arial" w:hAnsi="Arial" w:cs="Arial"/>
          <w:b/>
          <w:color w:val="00269B"/>
        </w:rPr>
        <w:t>. Vielen Dank!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8360"/>
      </w:tblGrid>
      <w:tr w:rsidR="00891BA8" w:rsidRPr="00891BA8" w:rsidTr="00F64AC3">
        <w:trPr>
          <w:trHeight w:val="57"/>
        </w:trPr>
        <w:tc>
          <w:tcPr>
            <w:tcW w:w="8360" w:type="dxa"/>
            <w:tcBorders>
              <w:bottom w:val="nil"/>
            </w:tcBorders>
            <w:shd w:val="clear" w:color="auto" w:fill="D2DDFF"/>
          </w:tcPr>
          <w:p w:rsidR="00796BE4" w:rsidRPr="00891BA8" w:rsidRDefault="00796BE4" w:rsidP="00796BE4">
            <w:pPr>
              <w:ind w:right="1132"/>
              <w:jc w:val="both"/>
              <w:rPr>
                <w:rFonts w:ascii="Arial" w:hAnsi="Arial" w:cs="Arial"/>
                <w:b/>
                <w:color w:val="1C356F"/>
                <w:sz w:val="24"/>
                <w:szCs w:val="24"/>
              </w:rPr>
            </w:pPr>
            <w:r w:rsidRPr="008332FC">
              <w:rPr>
                <w:rFonts w:ascii="Arial" w:hAnsi="Arial" w:cs="Arial"/>
                <w:b/>
                <w:color w:val="00269B"/>
              </w:rPr>
              <w:t>Angaben zum Projektträger und zum Projekt</w:t>
            </w:r>
          </w:p>
        </w:tc>
      </w:tr>
      <w:tr w:rsidR="00891BA8" w:rsidRPr="00891BA8" w:rsidTr="00F64AC3">
        <w:trPr>
          <w:trHeight w:val="203"/>
        </w:trPr>
        <w:tc>
          <w:tcPr>
            <w:tcW w:w="8360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803E39" w:rsidRPr="008332FC" w:rsidRDefault="00803E39" w:rsidP="008332FC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 w:rsidRPr="008332FC">
              <w:rPr>
                <w:rFonts w:ascii="Arial" w:hAnsi="Arial" w:cs="Arial"/>
                <w:color w:val="00269B"/>
                <w:sz w:val="16"/>
                <w:szCs w:val="16"/>
              </w:rPr>
              <w:t>Antragsnummer</w:t>
            </w:r>
            <w:r w:rsidR="008332FC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891BA8" w:rsidRPr="00891BA8" w:rsidTr="00F64AC3">
        <w:trPr>
          <w:trHeight w:val="204"/>
        </w:trPr>
        <w:tc>
          <w:tcPr>
            <w:tcW w:w="8360" w:type="dxa"/>
            <w:tcBorders>
              <w:top w:val="single" w:sz="4" w:space="0" w:color="FFFFFF" w:themeColor="background1"/>
            </w:tcBorders>
            <w:shd w:val="clear" w:color="auto" w:fill="D2DDFF"/>
          </w:tcPr>
          <w:p w:rsidR="00796BE4" w:rsidRPr="00891BA8" w:rsidRDefault="00796BE4" w:rsidP="00803E39">
            <w:pPr>
              <w:spacing w:line="23" w:lineRule="atLeast"/>
              <w:ind w:right="1134"/>
              <w:jc w:val="both"/>
              <w:rPr>
                <w:rFonts w:ascii="Arial" w:hAnsi="Arial" w:cs="Arial"/>
                <w:color w:val="1C356F"/>
                <w:sz w:val="16"/>
                <w:szCs w:val="16"/>
              </w:rPr>
            </w:pPr>
          </w:p>
        </w:tc>
      </w:tr>
      <w:tr w:rsidR="00891BA8" w:rsidRPr="00891BA8" w:rsidTr="0073342D">
        <w:trPr>
          <w:trHeight w:val="204"/>
        </w:trPr>
        <w:tc>
          <w:tcPr>
            <w:tcW w:w="836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796BE4" w:rsidRPr="00D07014" w:rsidRDefault="00803E39" w:rsidP="008332FC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 w:rsidRPr="008332FC">
              <w:rPr>
                <w:rFonts w:ascii="Arial" w:hAnsi="Arial" w:cs="Arial"/>
                <w:color w:val="00269B"/>
                <w:sz w:val="16"/>
                <w:szCs w:val="16"/>
              </w:rPr>
              <w:t>Projekt</w:t>
            </w:r>
            <w:r w:rsidR="00AA6578" w:rsidRPr="008332FC">
              <w:rPr>
                <w:rFonts w:ascii="Arial" w:hAnsi="Arial" w:cs="Arial"/>
                <w:color w:val="00269B"/>
                <w:sz w:val="16"/>
                <w:szCs w:val="16"/>
              </w:rPr>
              <w:t>name</w:t>
            </w:r>
            <w:r w:rsidR="0073342D" w:rsidRPr="008332FC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891BA8" w:rsidRPr="00891BA8" w:rsidTr="00F64AC3">
        <w:tc>
          <w:tcPr>
            <w:tcW w:w="83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2DDFF"/>
          </w:tcPr>
          <w:p w:rsidR="00796BE4" w:rsidRPr="00891BA8" w:rsidRDefault="00796BE4" w:rsidP="00F41369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1C356F"/>
                <w:sz w:val="16"/>
                <w:szCs w:val="16"/>
              </w:rPr>
            </w:pPr>
          </w:p>
        </w:tc>
      </w:tr>
      <w:tr w:rsidR="00891BA8" w:rsidRPr="00891BA8" w:rsidTr="00F41369">
        <w:tc>
          <w:tcPr>
            <w:tcW w:w="8360" w:type="dxa"/>
            <w:shd w:val="clear" w:color="auto" w:fill="FFFFFF" w:themeFill="background1"/>
          </w:tcPr>
          <w:p w:rsidR="00803E39" w:rsidRPr="00D07014" w:rsidRDefault="00AA6578" w:rsidP="008332FC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 w:rsidRPr="008332FC">
              <w:rPr>
                <w:rFonts w:ascii="Arial" w:hAnsi="Arial" w:cs="Arial"/>
                <w:color w:val="00269B"/>
                <w:sz w:val="16"/>
                <w:szCs w:val="16"/>
              </w:rPr>
              <w:t>Projektträger</w:t>
            </w:r>
            <w:r w:rsidR="008332FC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891BA8" w:rsidRPr="00891BA8" w:rsidTr="00AA149E">
        <w:tc>
          <w:tcPr>
            <w:tcW w:w="8360" w:type="dxa"/>
            <w:shd w:val="clear" w:color="auto" w:fill="D2DDFF"/>
          </w:tcPr>
          <w:p w:rsidR="00F41369" w:rsidRPr="00891BA8" w:rsidRDefault="00F41369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1C356F"/>
                <w:sz w:val="16"/>
                <w:szCs w:val="16"/>
              </w:rPr>
            </w:pPr>
          </w:p>
        </w:tc>
      </w:tr>
      <w:tr w:rsidR="00891BA8" w:rsidRPr="00891BA8" w:rsidTr="00F41369">
        <w:tc>
          <w:tcPr>
            <w:tcW w:w="8360" w:type="dxa"/>
            <w:shd w:val="clear" w:color="auto" w:fill="FFFFFF" w:themeFill="background1"/>
          </w:tcPr>
          <w:p w:rsidR="00F41369" w:rsidRPr="00D07014" w:rsidRDefault="00AA6578" w:rsidP="00AA149E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 w:rsidRPr="008332FC">
              <w:rPr>
                <w:rFonts w:ascii="Arial" w:hAnsi="Arial" w:cs="Arial"/>
                <w:color w:val="00269B"/>
                <w:sz w:val="16"/>
                <w:szCs w:val="16"/>
              </w:rPr>
              <w:t>Kooperationspartner</w:t>
            </w:r>
            <w:r w:rsidR="00AA149E" w:rsidRPr="008332FC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891BA8" w:rsidRPr="00891BA8" w:rsidTr="00AA149E">
        <w:tc>
          <w:tcPr>
            <w:tcW w:w="8360" w:type="dxa"/>
            <w:shd w:val="clear" w:color="auto" w:fill="D2DDFF"/>
          </w:tcPr>
          <w:p w:rsidR="00F41369" w:rsidRPr="00891BA8" w:rsidRDefault="00F41369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1C356F"/>
                <w:sz w:val="16"/>
                <w:szCs w:val="16"/>
              </w:rPr>
            </w:pPr>
          </w:p>
        </w:tc>
      </w:tr>
      <w:tr w:rsidR="00891BA8" w:rsidRPr="00891BA8" w:rsidTr="00F41369">
        <w:tc>
          <w:tcPr>
            <w:tcW w:w="8360" w:type="dxa"/>
            <w:shd w:val="clear" w:color="auto" w:fill="FFFFFF" w:themeFill="background1"/>
          </w:tcPr>
          <w:p w:rsidR="00F41369" w:rsidRPr="00891BA8" w:rsidRDefault="00AA149E" w:rsidP="00AA6578">
            <w:pPr>
              <w:spacing w:line="23" w:lineRule="atLeast"/>
              <w:jc w:val="both"/>
              <w:rPr>
                <w:rFonts w:ascii="Arial" w:hAnsi="Arial" w:cs="Arial"/>
                <w:color w:val="1C356F"/>
              </w:rPr>
            </w:pPr>
            <w:r w:rsidRPr="008332FC">
              <w:rPr>
                <w:rFonts w:ascii="Arial" w:hAnsi="Arial" w:cs="Arial"/>
                <w:color w:val="00269B"/>
                <w:sz w:val="16"/>
                <w:szCs w:val="16"/>
              </w:rPr>
              <w:t>Durchführungs</w:t>
            </w:r>
            <w:r w:rsidR="00AA6578" w:rsidRPr="008332FC">
              <w:rPr>
                <w:rFonts w:ascii="Arial" w:hAnsi="Arial" w:cs="Arial"/>
                <w:color w:val="00269B"/>
                <w:sz w:val="16"/>
                <w:szCs w:val="16"/>
              </w:rPr>
              <w:t>zeitraum</w:t>
            </w:r>
            <w:r w:rsidRPr="008332FC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891BA8" w:rsidRPr="00891BA8" w:rsidTr="00AA149E">
        <w:tc>
          <w:tcPr>
            <w:tcW w:w="8360" w:type="dxa"/>
            <w:shd w:val="clear" w:color="auto" w:fill="D2DDFF"/>
          </w:tcPr>
          <w:p w:rsidR="00AA6578" w:rsidRPr="00891BA8" w:rsidRDefault="00AA6578" w:rsidP="006D71B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1C356F"/>
                <w:sz w:val="16"/>
                <w:szCs w:val="16"/>
              </w:rPr>
            </w:pPr>
          </w:p>
        </w:tc>
      </w:tr>
      <w:tr w:rsidR="00891BA8" w:rsidRPr="00891BA8" w:rsidTr="00F41369">
        <w:tc>
          <w:tcPr>
            <w:tcW w:w="8360" w:type="dxa"/>
            <w:shd w:val="clear" w:color="auto" w:fill="FFFFFF" w:themeFill="background1"/>
          </w:tcPr>
          <w:p w:rsidR="00AA6578" w:rsidRPr="00D07014" w:rsidRDefault="00AA6578" w:rsidP="00AA6578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 w:rsidRPr="008332FC">
              <w:rPr>
                <w:rFonts w:ascii="Arial" w:hAnsi="Arial" w:cs="Arial"/>
                <w:color w:val="00269B"/>
                <w:sz w:val="16"/>
                <w:szCs w:val="16"/>
              </w:rPr>
              <w:t>Durchführungsort</w:t>
            </w:r>
            <w:r w:rsidRPr="008332FC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891BA8" w:rsidRPr="00891BA8" w:rsidTr="00AA149E">
        <w:tc>
          <w:tcPr>
            <w:tcW w:w="8360" w:type="dxa"/>
            <w:shd w:val="clear" w:color="auto" w:fill="D2DDFF"/>
          </w:tcPr>
          <w:p w:rsidR="00AA6578" w:rsidRPr="00891BA8" w:rsidRDefault="00AA6578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1C356F"/>
                <w:sz w:val="16"/>
                <w:szCs w:val="16"/>
              </w:rPr>
            </w:pPr>
          </w:p>
        </w:tc>
      </w:tr>
      <w:tr w:rsidR="00891BA8" w:rsidRPr="00891BA8" w:rsidTr="00F41369">
        <w:tc>
          <w:tcPr>
            <w:tcW w:w="8360" w:type="dxa"/>
            <w:shd w:val="clear" w:color="auto" w:fill="FFFFFF" w:themeFill="background1"/>
          </w:tcPr>
          <w:p w:rsidR="00AA6578" w:rsidRPr="00891BA8" w:rsidRDefault="00AA6578" w:rsidP="000E5DE0">
            <w:pPr>
              <w:tabs>
                <w:tab w:val="left" w:pos="304"/>
                <w:tab w:val="left" w:pos="1693"/>
                <w:tab w:val="left" w:pos="1977"/>
              </w:tabs>
              <w:spacing w:line="23" w:lineRule="atLeast"/>
              <w:jc w:val="both"/>
              <w:rPr>
                <w:rFonts w:ascii="Arial" w:hAnsi="Arial" w:cs="Arial"/>
                <w:color w:val="1C356F"/>
              </w:rPr>
            </w:pPr>
            <w:r w:rsidRPr="008332FC">
              <w:rPr>
                <w:rFonts w:ascii="Arial" w:hAnsi="Arial" w:cs="Arial"/>
                <w:color w:val="00269B"/>
                <w:sz w:val="16"/>
                <w:szCs w:val="16"/>
              </w:rPr>
              <w:t>Folgeprojekt</w:t>
            </w:r>
            <w:r w:rsidRPr="008332FC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269B"/>
                </w:rPr>
                <w:alias w:val="Folgeprojekt"/>
                <w:tag w:val="Folgeprojekt"/>
                <w:id w:val="962235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32FC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Pr="00891BA8">
              <w:rPr>
                <w:rFonts w:ascii="Arial" w:hAnsi="Arial" w:cs="Arial"/>
                <w:color w:val="1C356F"/>
              </w:rPr>
              <w:tab/>
            </w:r>
            <w:r w:rsidRPr="008332FC">
              <w:rPr>
                <w:rFonts w:ascii="Arial" w:hAnsi="Arial" w:cs="Arial"/>
                <w:color w:val="00269B"/>
              </w:rPr>
              <w:t>Ja</w:t>
            </w:r>
            <w:r w:rsidRPr="00891BA8">
              <w:rPr>
                <w:rFonts w:ascii="Arial" w:hAnsi="Arial" w:cs="Arial"/>
                <w:color w:val="1C356F"/>
              </w:rPr>
              <w:tab/>
            </w:r>
            <w:sdt>
              <w:sdtPr>
                <w:rPr>
                  <w:rFonts w:ascii="Arial" w:hAnsi="Arial" w:cs="Arial"/>
                  <w:color w:val="00269B"/>
                </w:rPr>
                <w:alias w:val="Folgeprojekt"/>
                <w:tag w:val="Folgeprojekt"/>
                <w:id w:val="13798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2FC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Pr="00891BA8">
              <w:rPr>
                <w:rFonts w:ascii="Arial" w:hAnsi="Arial" w:cs="Arial"/>
                <w:color w:val="1C356F"/>
              </w:rPr>
              <w:tab/>
            </w:r>
            <w:r w:rsidRPr="008332FC">
              <w:rPr>
                <w:rFonts w:ascii="Arial" w:hAnsi="Arial" w:cs="Arial"/>
                <w:color w:val="00269B"/>
              </w:rPr>
              <w:t>Nein</w:t>
            </w:r>
          </w:p>
        </w:tc>
      </w:tr>
      <w:tr w:rsidR="00891BA8" w:rsidRPr="00891BA8" w:rsidTr="00AA149E">
        <w:tc>
          <w:tcPr>
            <w:tcW w:w="8360" w:type="dxa"/>
            <w:shd w:val="clear" w:color="auto" w:fill="D2DDFF"/>
          </w:tcPr>
          <w:p w:rsidR="00AA6578" w:rsidRPr="00891BA8" w:rsidRDefault="00AA6578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1C356F"/>
                <w:sz w:val="16"/>
                <w:szCs w:val="16"/>
              </w:rPr>
            </w:pPr>
          </w:p>
        </w:tc>
      </w:tr>
      <w:tr w:rsidR="00891BA8" w:rsidRPr="00891BA8" w:rsidTr="00F41369">
        <w:tc>
          <w:tcPr>
            <w:tcW w:w="8360" w:type="dxa"/>
            <w:shd w:val="clear" w:color="auto" w:fill="FFFFFF" w:themeFill="background1"/>
          </w:tcPr>
          <w:p w:rsidR="00AA6578" w:rsidRPr="00D07014" w:rsidRDefault="00AA6578" w:rsidP="00AA149E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 w:rsidRPr="008332FC">
              <w:rPr>
                <w:rFonts w:ascii="Arial" w:hAnsi="Arial" w:cs="Arial"/>
                <w:color w:val="00269B"/>
                <w:sz w:val="16"/>
                <w:szCs w:val="16"/>
              </w:rPr>
              <w:t>Ansprechpartner/in</w:t>
            </w:r>
            <w:r w:rsidRPr="008332FC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891BA8" w:rsidRPr="00891BA8" w:rsidTr="006D71B6">
        <w:tc>
          <w:tcPr>
            <w:tcW w:w="8360" w:type="dxa"/>
            <w:shd w:val="clear" w:color="auto" w:fill="D2DDFF"/>
          </w:tcPr>
          <w:p w:rsidR="00AA6578" w:rsidRPr="00891BA8" w:rsidRDefault="00AA6578" w:rsidP="006D71B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1C356F"/>
                <w:sz w:val="16"/>
                <w:szCs w:val="16"/>
              </w:rPr>
            </w:pPr>
          </w:p>
        </w:tc>
      </w:tr>
      <w:tr w:rsidR="00891BA8" w:rsidRPr="00891BA8" w:rsidTr="006D71B6">
        <w:tc>
          <w:tcPr>
            <w:tcW w:w="8360" w:type="dxa"/>
            <w:shd w:val="clear" w:color="auto" w:fill="FFFFFF" w:themeFill="background1"/>
          </w:tcPr>
          <w:p w:rsidR="00AA6578" w:rsidRPr="00D07014" w:rsidRDefault="00AA6578" w:rsidP="006D71B6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 w:rsidRPr="008332FC"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Pr="008332FC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891BA8" w:rsidRPr="00891BA8" w:rsidTr="00AA149E">
        <w:tc>
          <w:tcPr>
            <w:tcW w:w="8360" w:type="dxa"/>
            <w:shd w:val="clear" w:color="auto" w:fill="D2DDFF"/>
          </w:tcPr>
          <w:p w:rsidR="00AA6578" w:rsidRPr="00891BA8" w:rsidRDefault="00AA6578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1C356F"/>
                <w:sz w:val="16"/>
                <w:szCs w:val="16"/>
              </w:rPr>
            </w:pPr>
          </w:p>
        </w:tc>
      </w:tr>
      <w:tr w:rsidR="00891BA8" w:rsidRPr="00891BA8" w:rsidTr="00F41369">
        <w:tc>
          <w:tcPr>
            <w:tcW w:w="8360" w:type="dxa"/>
            <w:shd w:val="clear" w:color="auto" w:fill="FFFFFF" w:themeFill="background1"/>
          </w:tcPr>
          <w:p w:rsidR="00AA6578" w:rsidRPr="00D07014" w:rsidRDefault="008332FC" w:rsidP="008332FC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891BA8" w:rsidRPr="00891BA8" w:rsidTr="00AA149E">
        <w:tc>
          <w:tcPr>
            <w:tcW w:w="8360" w:type="dxa"/>
            <w:shd w:val="clear" w:color="auto" w:fill="D2DDFF"/>
          </w:tcPr>
          <w:p w:rsidR="00AA6578" w:rsidRPr="00891BA8" w:rsidRDefault="00AA6578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1C356F"/>
                <w:sz w:val="16"/>
                <w:szCs w:val="16"/>
              </w:rPr>
            </w:pPr>
          </w:p>
        </w:tc>
      </w:tr>
      <w:tr w:rsidR="00891BA8" w:rsidRPr="00891BA8" w:rsidTr="00F41369">
        <w:tc>
          <w:tcPr>
            <w:tcW w:w="8360" w:type="dxa"/>
            <w:shd w:val="clear" w:color="auto" w:fill="FFFFFF" w:themeFill="background1"/>
          </w:tcPr>
          <w:p w:rsidR="00AA6578" w:rsidRPr="00D07014" w:rsidRDefault="00AA6578" w:rsidP="00AA149E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 w:rsidRPr="008332FC">
              <w:rPr>
                <w:rFonts w:ascii="Arial" w:hAnsi="Arial" w:cs="Arial"/>
                <w:color w:val="00269B"/>
                <w:sz w:val="16"/>
                <w:szCs w:val="16"/>
              </w:rPr>
              <w:t>Homepage</w:t>
            </w:r>
            <w:r w:rsidRPr="008332FC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</w:tbl>
    <w:p w:rsidR="00FF4ED6" w:rsidRPr="00891BA8" w:rsidRDefault="00FF4ED6">
      <w:pPr>
        <w:spacing w:after="0" w:line="240" w:lineRule="auto"/>
        <w:rPr>
          <w:rFonts w:ascii="Arial" w:hAnsi="Arial" w:cs="Arial"/>
          <w:b/>
          <w:color w:val="1C356F"/>
          <w:sz w:val="16"/>
          <w:szCs w:val="16"/>
        </w:rPr>
      </w:pPr>
      <w:r w:rsidRPr="00891BA8">
        <w:rPr>
          <w:rFonts w:ascii="Arial" w:hAnsi="Arial" w:cs="Arial"/>
          <w:b/>
          <w:color w:val="1C356F"/>
          <w:sz w:val="16"/>
          <w:szCs w:val="16"/>
        </w:rPr>
        <w:br w:type="page"/>
      </w:r>
    </w:p>
    <w:p w:rsidR="009E3040" w:rsidRPr="00602096" w:rsidRDefault="009E3040" w:rsidP="00796B32">
      <w:pPr>
        <w:ind w:right="1132"/>
        <w:jc w:val="both"/>
        <w:rPr>
          <w:rFonts w:ascii="Arial" w:hAnsi="Arial" w:cs="Arial"/>
          <w:b/>
          <w:color w:val="00269B"/>
          <w:sz w:val="24"/>
          <w:szCs w:val="24"/>
        </w:rPr>
      </w:pPr>
      <w:r w:rsidRPr="00602096">
        <w:rPr>
          <w:rFonts w:ascii="Arial" w:hAnsi="Arial" w:cs="Arial"/>
          <w:b/>
          <w:color w:val="00269B"/>
          <w:sz w:val="24"/>
          <w:szCs w:val="24"/>
        </w:rPr>
        <w:lastRenderedPageBreak/>
        <w:t>Beschreibung der Qualitätskriterien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360"/>
      </w:tblGrid>
      <w:tr w:rsidR="00891BA8" w:rsidRPr="00891BA8" w:rsidTr="00602096">
        <w:tc>
          <w:tcPr>
            <w:tcW w:w="8360" w:type="dxa"/>
            <w:shd w:val="clear" w:color="auto" w:fill="D2DDFF"/>
          </w:tcPr>
          <w:p w:rsidR="002D1F44" w:rsidRPr="00602096" w:rsidRDefault="002D1F44" w:rsidP="00602096">
            <w:pPr>
              <w:pStyle w:val="Listenabsatz"/>
              <w:numPr>
                <w:ilvl w:val="0"/>
                <w:numId w:val="14"/>
              </w:numPr>
              <w:shd w:val="clear" w:color="auto" w:fill="D2DDFF"/>
              <w:spacing w:after="0"/>
              <w:ind w:left="425" w:hanging="425"/>
              <w:rPr>
                <w:rFonts w:ascii="Arial" w:hAnsi="Arial" w:cs="Arial"/>
                <w:b/>
                <w:color w:val="00269B"/>
              </w:rPr>
            </w:pPr>
            <w:r w:rsidRPr="00602096">
              <w:rPr>
                <w:rFonts w:ascii="Arial" w:hAnsi="Arial" w:cs="Arial"/>
                <w:b/>
                <w:color w:val="00269B"/>
              </w:rPr>
              <w:t>Ausrichtung des Projekts a</w:t>
            </w:r>
            <w:r w:rsidR="00C05828" w:rsidRPr="00602096">
              <w:rPr>
                <w:rFonts w:ascii="Arial" w:hAnsi="Arial" w:cs="Arial"/>
                <w:b/>
                <w:color w:val="00269B"/>
              </w:rPr>
              <w:t>m regionalen Bedarf</w:t>
            </w:r>
            <w:r w:rsidRPr="00602096">
              <w:rPr>
                <w:rFonts w:ascii="Arial" w:hAnsi="Arial" w:cs="Arial"/>
                <w:b/>
                <w:color w:val="00269B"/>
              </w:rPr>
              <w:t xml:space="preserve"> </w:t>
            </w:r>
          </w:p>
          <w:p w:rsidR="00FF4ED6" w:rsidRPr="00891BA8" w:rsidRDefault="002D1F44" w:rsidP="00602096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1C356F"/>
                <w:sz w:val="24"/>
                <w:szCs w:val="24"/>
              </w:rPr>
            </w:pPr>
            <w:r w:rsidRPr="00602096">
              <w:rPr>
                <w:rFonts w:ascii="Arial" w:hAnsi="Arial" w:cs="Arial"/>
                <w:color w:val="00269B"/>
                <w:sz w:val="20"/>
                <w:szCs w:val="20"/>
              </w:rPr>
              <w:t xml:space="preserve">(Bitte vorgegebene Untergliederung der Seite </w:t>
            </w:r>
            <w:r w:rsidR="00602096">
              <w:rPr>
                <w:rFonts w:ascii="Arial" w:hAnsi="Arial" w:cs="Arial"/>
                <w:color w:val="00269B"/>
                <w:sz w:val="20"/>
                <w:szCs w:val="20"/>
              </w:rPr>
              <w:t>3</w:t>
            </w:r>
            <w:r w:rsidRPr="00602096">
              <w:rPr>
                <w:rFonts w:ascii="Arial" w:hAnsi="Arial" w:cs="Arial"/>
                <w:color w:val="00269B"/>
                <w:sz w:val="20"/>
                <w:szCs w:val="20"/>
              </w:rPr>
              <w:t xml:space="preserve"> übernehmen!)</w:t>
            </w:r>
          </w:p>
        </w:tc>
      </w:tr>
      <w:tr w:rsidR="00891BA8" w:rsidRPr="00891BA8" w:rsidTr="009145E2">
        <w:tc>
          <w:tcPr>
            <w:tcW w:w="8360" w:type="dxa"/>
            <w:shd w:val="clear" w:color="auto" w:fill="FFFFFF" w:themeFill="background1"/>
          </w:tcPr>
          <w:p w:rsidR="00602096" w:rsidRPr="00E242DA" w:rsidRDefault="00602096" w:rsidP="00D07014">
            <w:pPr>
              <w:numPr>
                <w:ilvl w:val="0"/>
                <w:numId w:val="22"/>
              </w:numPr>
              <w:tabs>
                <w:tab w:val="left" w:pos="425"/>
              </w:tabs>
              <w:spacing w:after="0"/>
              <w:ind w:left="426" w:hanging="426"/>
              <w:rPr>
                <w:rFonts w:ascii="Arial" w:hAnsi="Arial" w:cs="Arial"/>
                <w:color w:val="00269B"/>
              </w:rPr>
            </w:pPr>
            <w:bookmarkStart w:id="0" w:name="os_autosavelastposition228"/>
            <w:bookmarkEnd w:id="0"/>
            <w:r w:rsidRPr="00E242DA">
              <w:rPr>
                <w:rFonts w:ascii="Arial" w:hAnsi="Arial" w:cs="Arial"/>
                <w:color w:val="00269B"/>
              </w:rPr>
              <w:t>Soll</w:t>
            </w:r>
            <w:r>
              <w:rPr>
                <w:rFonts w:ascii="Arial" w:hAnsi="Arial" w:cs="Arial"/>
                <w:color w:val="00269B"/>
              </w:rPr>
              <w:t>:</w:t>
            </w:r>
            <w:r w:rsidR="00D07014">
              <w:rPr>
                <w:rFonts w:ascii="Arial" w:hAnsi="Arial" w:cs="Arial"/>
                <w:color w:val="00269B"/>
              </w:rPr>
              <w:t xml:space="preserve"> </w:t>
            </w:r>
          </w:p>
          <w:p w:rsidR="00602096" w:rsidRPr="00E242DA" w:rsidRDefault="00602096" w:rsidP="00D07014">
            <w:pPr>
              <w:tabs>
                <w:tab w:val="left" w:pos="425"/>
              </w:tabs>
              <w:spacing w:after="0"/>
              <w:ind w:left="426" w:hanging="426"/>
              <w:rPr>
                <w:rFonts w:ascii="Arial" w:hAnsi="Arial" w:cs="Arial"/>
                <w:color w:val="00269B"/>
              </w:rPr>
            </w:pPr>
          </w:p>
          <w:p w:rsidR="00602096" w:rsidRPr="00E242DA" w:rsidRDefault="00602096" w:rsidP="00D07014">
            <w:pPr>
              <w:numPr>
                <w:ilvl w:val="0"/>
                <w:numId w:val="22"/>
              </w:numPr>
              <w:tabs>
                <w:tab w:val="left" w:pos="425"/>
              </w:tabs>
              <w:spacing w:after="0"/>
              <w:ind w:left="426" w:hanging="426"/>
              <w:rPr>
                <w:rFonts w:ascii="Arial" w:hAnsi="Arial" w:cs="Arial"/>
                <w:color w:val="00269B"/>
              </w:rPr>
            </w:pPr>
            <w:r w:rsidRPr="00E242DA">
              <w:rPr>
                <w:rFonts w:ascii="Arial" w:hAnsi="Arial" w:cs="Arial"/>
                <w:color w:val="00269B"/>
              </w:rPr>
              <w:t xml:space="preserve">Sachbericht zum ZN vom </w:t>
            </w:r>
            <w:proofErr w:type="spellStart"/>
            <w:r w:rsidRPr="00E242DA">
              <w:rPr>
                <w:rFonts w:ascii="Arial" w:hAnsi="Arial" w:cs="Arial"/>
                <w:color w:val="00269B"/>
              </w:rPr>
              <w:t>xx.xx.xxxx</w:t>
            </w:r>
            <w:proofErr w:type="spellEnd"/>
            <w:r>
              <w:rPr>
                <w:rFonts w:ascii="Arial" w:hAnsi="Arial" w:cs="Arial"/>
                <w:color w:val="00269B"/>
              </w:rPr>
              <w:t>:</w:t>
            </w:r>
          </w:p>
          <w:p w:rsidR="00602096" w:rsidRPr="00E242DA" w:rsidRDefault="00602096" w:rsidP="00D07014">
            <w:pPr>
              <w:tabs>
                <w:tab w:val="left" w:pos="425"/>
              </w:tabs>
              <w:spacing w:after="0"/>
              <w:ind w:left="426" w:hanging="426"/>
              <w:rPr>
                <w:rFonts w:ascii="Arial" w:hAnsi="Arial" w:cs="Arial"/>
                <w:color w:val="00269B"/>
              </w:rPr>
            </w:pPr>
          </w:p>
          <w:p w:rsidR="00DB6A3D" w:rsidRPr="00891BA8" w:rsidRDefault="00602096" w:rsidP="00D07014">
            <w:pPr>
              <w:numPr>
                <w:ilvl w:val="0"/>
                <w:numId w:val="22"/>
              </w:numPr>
              <w:tabs>
                <w:tab w:val="left" w:pos="425"/>
              </w:tabs>
              <w:spacing w:after="0"/>
              <w:ind w:left="426" w:hanging="426"/>
              <w:rPr>
                <w:rFonts w:ascii="Arial" w:hAnsi="Arial" w:cs="Arial"/>
                <w:color w:val="1C356F"/>
              </w:rPr>
            </w:pPr>
            <w:r w:rsidRPr="00E242DA">
              <w:rPr>
                <w:rFonts w:ascii="Arial" w:hAnsi="Arial" w:cs="Arial"/>
                <w:color w:val="00269B"/>
              </w:rPr>
              <w:t xml:space="preserve">Sachbericht zum VN vom </w:t>
            </w:r>
            <w:proofErr w:type="spellStart"/>
            <w:r w:rsidRPr="00E242DA">
              <w:rPr>
                <w:rFonts w:ascii="Arial" w:hAnsi="Arial" w:cs="Arial"/>
                <w:color w:val="00269B"/>
              </w:rPr>
              <w:t>xx.xx.xxxx</w:t>
            </w:r>
            <w:proofErr w:type="spellEnd"/>
            <w:r>
              <w:rPr>
                <w:rFonts w:ascii="Arial" w:hAnsi="Arial" w:cs="Arial"/>
                <w:color w:val="00269B"/>
              </w:rPr>
              <w:t>:</w:t>
            </w:r>
          </w:p>
        </w:tc>
      </w:tr>
    </w:tbl>
    <w:p w:rsidR="00FF4ED6" w:rsidRPr="00891BA8" w:rsidRDefault="00FF4ED6" w:rsidP="00FF4ED6">
      <w:pPr>
        <w:tabs>
          <w:tab w:val="left" w:pos="425"/>
        </w:tabs>
        <w:rPr>
          <w:rFonts w:ascii="Arial" w:hAnsi="Arial" w:cs="Arial"/>
          <w:color w:val="1C356F"/>
        </w:rPr>
      </w:pP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360"/>
      </w:tblGrid>
      <w:tr w:rsidR="00891BA8" w:rsidRPr="00891BA8" w:rsidTr="00602096">
        <w:tc>
          <w:tcPr>
            <w:tcW w:w="8360" w:type="dxa"/>
            <w:shd w:val="clear" w:color="auto" w:fill="D2DDFF"/>
          </w:tcPr>
          <w:p w:rsidR="002D1F44" w:rsidRPr="00602096" w:rsidRDefault="00CB6D2E" w:rsidP="00602096">
            <w:pPr>
              <w:pStyle w:val="Listenabsatz"/>
              <w:numPr>
                <w:ilvl w:val="0"/>
                <w:numId w:val="14"/>
              </w:numPr>
              <w:shd w:val="clear" w:color="auto" w:fill="D2DDFF"/>
              <w:spacing w:after="0"/>
              <w:ind w:left="425" w:hanging="425"/>
              <w:rPr>
                <w:rFonts w:ascii="Arial" w:hAnsi="Arial" w:cs="Arial"/>
                <w:b/>
                <w:color w:val="00269B"/>
              </w:rPr>
            </w:pPr>
            <w:r w:rsidRPr="00602096">
              <w:rPr>
                <w:rFonts w:ascii="Arial" w:hAnsi="Arial" w:cs="Arial"/>
                <w:b/>
                <w:color w:val="00269B"/>
              </w:rPr>
              <w:t>Projektkonzeption</w:t>
            </w:r>
            <w:r w:rsidR="002D1F44" w:rsidRPr="00602096">
              <w:rPr>
                <w:rFonts w:ascii="Arial" w:hAnsi="Arial" w:cs="Arial"/>
                <w:b/>
                <w:color w:val="00269B"/>
              </w:rPr>
              <w:t xml:space="preserve"> </w:t>
            </w:r>
          </w:p>
          <w:p w:rsidR="00D92F79" w:rsidRPr="00891BA8" w:rsidRDefault="002D1F44" w:rsidP="00602096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1C356F"/>
                <w:sz w:val="24"/>
                <w:szCs w:val="24"/>
              </w:rPr>
            </w:pPr>
            <w:r w:rsidRPr="00602096">
              <w:rPr>
                <w:rFonts w:ascii="Arial" w:hAnsi="Arial" w:cs="Arial"/>
                <w:color w:val="00269B"/>
                <w:sz w:val="20"/>
                <w:szCs w:val="20"/>
              </w:rPr>
              <w:t xml:space="preserve">(Bitte vorgegebene Untergliederung der Seite </w:t>
            </w:r>
            <w:r w:rsidR="00602096">
              <w:rPr>
                <w:rFonts w:ascii="Arial" w:hAnsi="Arial" w:cs="Arial"/>
                <w:color w:val="00269B"/>
                <w:sz w:val="20"/>
                <w:szCs w:val="20"/>
              </w:rPr>
              <w:t>3</w:t>
            </w:r>
            <w:r w:rsidRPr="00602096">
              <w:rPr>
                <w:rFonts w:ascii="Arial" w:hAnsi="Arial" w:cs="Arial"/>
                <w:color w:val="00269B"/>
                <w:sz w:val="20"/>
                <w:szCs w:val="20"/>
              </w:rPr>
              <w:t xml:space="preserve"> übernehmen!)</w:t>
            </w:r>
          </w:p>
        </w:tc>
      </w:tr>
      <w:tr w:rsidR="00891BA8" w:rsidRPr="00891BA8" w:rsidTr="009900FB">
        <w:tc>
          <w:tcPr>
            <w:tcW w:w="8360" w:type="dxa"/>
            <w:shd w:val="clear" w:color="auto" w:fill="FFFFFF" w:themeFill="background1"/>
          </w:tcPr>
          <w:p w:rsidR="00602096" w:rsidRPr="00E242DA" w:rsidRDefault="00602096" w:rsidP="00D07014">
            <w:pPr>
              <w:numPr>
                <w:ilvl w:val="0"/>
                <w:numId w:val="22"/>
              </w:numPr>
              <w:tabs>
                <w:tab w:val="left" w:pos="426"/>
              </w:tabs>
              <w:spacing w:after="0"/>
              <w:ind w:left="426" w:hanging="426"/>
              <w:rPr>
                <w:rFonts w:ascii="Arial" w:hAnsi="Arial" w:cs="Arial"/>
                <w:color w:val="00269B"/>
              </w:rPr>
            </w:pPr>
            <w:r w:rsidRPr="00E242DA">
              <w:rPr>
                <w:rFonts w:ascii="Arial" w:hAnsi="Arial" w:cs="Arial"/>
                <w:color w:val="00269B"/>
              </w:rPr>
              <w:t>Soll</w:t>
            </w:r>
            <w:r>
              <w:rPr>
                <w:rFonts w:ascii="Arial" w:hAnsi="Arial" w:cs="Arial"/>
                <w:color w:val="00269B"/>
              </w:rPr>
              <w:t>:</w:t>
            </w:r>
          </w:p>
          <w:p w:rsidR="00602096" w:rsidRPr="00E242DA" w:rsidRDefault="00602096" w:rsidP="00D07014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 w:cs="Arial"/>
                <w:color w:val="00269B"/>
              </w:rPr>
            </w:pPr>
          </w:p>
          <w:p w:rsidR="00602096" w:rsidRPr="00E242DA" w:rsidRDefault="00602096" w:rsidP="00D07014">
            <w:pPr>
              <w:numPr>
                <w:ilvl w:val="0"/>
                <w:numId w:val="22"/>
              </w:numPr>
              <w:tabs>
                <w:tab w:val="left" w:pos="426"/>
              </w:tabs>
              <w:spacing w:after="0"/>
              <w:ind w:left="426" w:hanging="426"/>
              <w:rPr>
                <w:rFonts w:ascii="Arial" w:hAnsi="Arial" w:cs="Arial"/>
                <w:color w:val="00269B"/>
              </w:rPr>
            </w:pPr>
            <w:r w:rsidRPr="00E242DA">
              <w:rPr>
                <w:rFonts w:ascii="Arial" w:hAnsi="Arial" w:cs="Arial"/>
                <w:color w:val="00269B"/>
              </w:rPr>
              <w:t xml:space="preserve">Sachbericht zum ZN vom </w:t>
            </w:r>
            <w:proofErr w:type="spellStart"/>
            <w:r w:rsidRPr="00E242DA">
              <w:rPr>
                <w:rFonts w:ascii="Arial" w:hAnsi="Arial" w:cs="Arial"/>
                <w:color w:val="00269B"/>
              </w:rPr>
              <w:t>xx.xx.xxxx</w:t>
            </w:r>
            <w:proofErr w:type="spellEnd"/>
            <w:r>
              <w:rPr>
                <w:rFonts w:ascii="Arial" w:hAnsi="Arial" w:cs="Arial"/>
                <w:color w:val="00269B"/>
              </w:rPr>
              <w:t>:</w:t>
            </w:r>
          </w:p>
          <w:p w:rsidR="00602096" w:rsidRPr="00E242DA" w:rsidRDefault="00602096" w:rsidP="00D07014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 w:cs="Arial"/>
                <w:color w:val="00269B"/>
              </w:rPr>
            </w:pPr>
          </w:p>
          <w:p w:rsidR="00FF4ED6" w:rsidRPr="00891BA8" w:rsidRDefault="00602096" w:rsidP="00D07014">
            <w:pPr>
              <w:numPr>
                <w:ilvl w:val="0"/>
                <w:numId w:val="22"/>
              </w:numPr>
              <w:tabs>
                <w:tab w:val="left" w:pos="426"/>
              </w:tabs>
              <w:spacing w:after="0"/>
              <w:ind w:left="426" w:hanging="426"/>
              <w:rPr>
                <w:rFonts w:ascii="Arial" w:hAnsi="Arial" w:cs="Arial"/>
                <w:color w:val="1C356F"/>
              </w:rPr>
            </w:pPr>
            <w:r w:rsidRPr="00E242DA">
              <w:rPr>
                <w:rFonts w:ascii="Arial" w:hAnsi="Arial" w:cs="Arial"/>
                <w:color w:val="00269B"/>
              </w:rPr>
              <w:t xml:space="preserve">Sachbericht zum VN vom </w:t>
            </w:r>
            <w:proofErr w:type="spellStart"/>
            <w:r w:rsidRPr="00E242DA">
              <w:rPr>
                <w:rFonts w:ascii="Arial" w:hAnsi="Arial" w:cs="Arial"/>
                <w:color w:val="00269B"/>
              </w:rPr>
              <w:t>xx.xx.xxxx</w:t>
            </w:r>
            <w:proofErr w:type="spellEnd"/>
            <w:r>
              <w:rPr>
                <w:rFonts w:ascii="Arial" w:hAnsi="Arial" w:cs="Arial"/>
                <w:color w:val="00269B"/>
              </w:rPr>
              <w:t>:</w:t>
            </w:r>
          </w:p>
        </w:tc>
      </w:tr>
    </w:tbl>
    <w:p w:rsidR="00FF4ED6" w:rsidRPr="00891BA8" w:rsidRDefault="00FF4ED6" w:rsidP="00FF4ED6">
      <w:pPr>
        <w:tabs>
          <w:tab w:val="left" w:pos="425"/>
        </w:tabs>
        <w:rPr>
          <w:rFonts w:ascii="Arial" w:hAnsi="Arial" w:cs="Arial"/>
          <w:color w:val="1C356F"/>
        </w:rPr>
      </w:pP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360"/>
      </w:tblGrid>
      <w:tr w:rsidR="00891BA8" w:rsidRPr="00891BA8" w:rsidTr="00602096">
        <w:tc>
          <w:tcPr>
            <w:tcW w:w="8360" w:type="dxa"/>
            <w:shd w:val="clear" w:color="auto" w:fill="D2DDFF"/>
          </w:tcPr>
          <w:p w:rsidR="00452C81" w:rsidRPr="00602096" w:rsidRDefault="002D1F44" w:rsidP="00602096">
            <w:pPr>
              <w:pStyle w:val="Listenabsatz"/>
              <w:numPr>
                <w:ilvl w:val="0"/>
                <w:numId w:val="14"/>
              </w:numPr>
              <w:shd w:val="clear" w:color="auto" w:fill="D2DDFF"/>
              <w:spacing w:after="0"/>
              <w:ind w:left="425" w:hanging="425"/>
              <w:rPr>
                <w:rFonts w:ascii="Arial" w:hAnsi="Arial" w:cs="Arial"/>
                <w:b/>
                <w:color w:val="00269B"/>
              </w:rPr>
            </w:pPr>
            <w:r w:rsidRPr="00602096">
              <w:rPr>
                <w:rFonts w:ascii="Arial" w:hAnsi="Arial" w:cs="Arial"/>
                <w:b/>
                <w:color w:val="00269B"/>
              </w:rPr>
              <w:t xml:space="preserve">Beitrag </w:t>
            </w:r>
            <w:r w:rsidR="00CB6D2E" w:rsidRPr="00602096">
              <w:rPr>
                <w:rFonts w:ascii="Arial" w:hAnsi="Arial" w:cs="Arial"/>
                <w:b/>
                <w:color w:val="00269B"/>
              </w:rPr>
              <w:t xml:space="preserve">zu den </w:t>
            </w:r>
            <w:r w:rsidRPr="00602096">
              <w:rPr>
                <w:rFonts w:ascii="Arial" w:hAnsi="Arial" w:cs="Arial"/>
                <w:b/>
                <w:color w:val="00269B"/>
              </w:rPr>
              <w:t>Querschnittsziele</w:t>
            </w:r>
            <w:r w:rsidR="00CB6D2E" w:rsidRPr="00602096">
              <w:rPr>
                <w:rFonts w:ascii="Arial" w:hAnsi="Arial" w:cs="Arial"/>
                <w:b/>
                <w:color w:val="00269B"/>
              </w:rPr>
              <w:t>n</w:t>
            </w:r>
          </w:p>
          <w:p w:rsidR="002D1F44" w:rsidRPr="00891BA8" w:rsidRDefault="00FF4ED6" w:rsidP="00602096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1C356F"/>
                <w:sz w:val="24"/>
                <w:szCs w:val="24"/>
              </w:rPr>
            </w:pPr>
            <w:r w:rsidRPr="00891BA8">
              <w:rPr>
                <w:rFonts w:ascii="Arial" w:hAnsi="Arial" w:cs="Arial"/>
                <w:color w:val="1C356F"/>
              </w:rPr>
              <w:t>(</w:t>
            </w:r>
            <w:r w:rsidRPr="00602096">
              <w:rPr>
                <w:rFonts w:ascii="Arial" w:hAnsi="Arial" w:cs="Arial"/>
                <w:color w:val="00269B"/>
                <w:sz w:val="20"/>
                <w:szCs w:val="20"/>
              </w:rPr>
              <w:t xml:space="preserve">Bitte vorgegebene Untergliederung der Seite </w:t>
            </w:r>
            <w:r w:rsidR="00602096">
              <w:rPr>
                <w:rFonts w:ascii="Arial" w:hAnsi="Arial" w:cs="Arial"/>
                <w:color w:val="00269B"/>
                <w:sz w:val="20"/>
                <w:szCs w:val="20"/>
              </w:rPr>
              <w:t>3</w:t>
            </w:r>
            <w:r w:rsidRPr="00602096">
              <w:rPr>
                <w:rFonts w:ascii="Arial" w:hAnsi="Arial" w:cs="Arial"/>
                <w:color w:val="00269B"/>
                <w:sz w:val="20"/>
                <w:szCs w:val="20"/>
              </w:rPr>
              <w:t xml:space="preserve"> übernehmen!)</w:t>
            </w:r>
          </w:p>
        </w:tc>
      </w:tr>
      <w:tr w:rsidR="00891BA8" w:rsidRPr="00891BA8" w:rsidTr="009900FB">
        <w:tc>
          <w:tcPr>
            <w:tcW w:w="8360" w:type="dxa"/>
            <w:shd w:val="clear" w:color="auto" w:fill="FFFFFF" w:themeFill="background1"/>
          </w:tcPr>
          <w:p w:rsidR="00602096" w:rsidRPr="00E242DA" w:rsidRDefault="00602096" w:rsidP="00D07014">
            <w:pPr>
              <w:numPr>
                <w:ilvl w:val="0"/>
                <w:numId w:val="22"/>
              </w:numPr>
              <w:tabs>
                <w:tab w:val="left" w:pos="426"/>
              </w:tabs>
              <w:spacing w:after="0"/>
              <w:ind w:left="426" w:hanging="426"/>
              <w:rPr>
                <w:rFonts w:ascii="Arial" w:hAnsi="Arial" w:cs="Arial"/>
                <w:color w:val="00269B"/>
              </w:rPr>
            </w:pPr>
            <w:r w:rsidRPr="00E242DA">
              <w:rPr>
                <w:rFonts w:ascii="Arial" w:hAnsi="Arial" w:cs="Arial"/>
                <w:color w:val="00269B"/>
              </w:rPr>
              <w:t>Soll</w:t>
            </w:r>
            <w:r>
              <w:rPr>
                <w:rFonts w:ascii="Arial" w:hAnsi="Arial" w:cs="Arial"/>
                <w:color w:val="00269B"/>
              </w:rPr>
              <w:t>:</w:t>
            </w:r>
          </w:p>
          <w:p w:rsidR="00602096" w:rsidRPr="00E242DA" w:rsidRDefault="00602096" w:rsidP="00D07014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 w:cs="Arial"/>
                <w:color w:val="00269B"/>
              </w:rPr>
            </w:pPr>
          </w:p>
          <w:p w:rsidR="00602096" w:rsidRPr="00E242DA" w:rsidRDefault="00602096" w:rsidP="00D07014">
            <w:pPr>
              <w:numPr>
                <w:ilvl w:val="0"/>
                <w:numId w:val="22"/>
              </w:numPr>
              <w:tabs>
                <w:tab w:val="left" w:pos="426"/>
              </w:tabs>
              <w:spacing w:after="0"/>
              <w:ind w:left="426" w:hanging="426"/>
              <w:rPr>
                <w:rFonts w:ascii="Arial" w:hAnsi="Arial" w:cs="Arial"/>
                <w:color w:val="00269B"/>
              </w:rPr>
            </w:pPr>
            <w:r w:rsidRPr="00E242DA">
              <w:rPr>
                <w:rFonts w:ascii="Arial" w:hAnsi="Arial" w:cs="Arial"/>
                <w:color w:val="00269B"/>
              </w:rPr>
              <w:t xml:space="preserve">Sachbericht zum ZN vom </w:t>
            </w:r>
            <w:proofErr w:type="spellStart"/>
            <w:r w:rsidRPr="00E242DA">
              <w:rPr>
                <w:rFonts w:ascii="Arial" w:hAnsi="Arial" w:cs="Arial"/>
                <w:color w:val="00269B"/>
              </w:rPr>
              <w:t>xx.xx.xxxx</w:t>
            </w:r>
            <w:proofErr w:type="spellEnd"/>
            <w:r>
              <w:rPr>
                <w:rFonts w:ascii="Arial" w:hAnsi="Arial" w:cs="Arial"/>
                <w:color w:val="00269B"/>
              </w:rPr>
              <w:t>:</w:t>
            </w:r>
          </w:p>
          <w:p w:rsidR="00602096" w:rsidRPr="00E242DA" w:rsidRDefault="00602096" w:rsidP="00D07014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 w:cs="Arial"/>
                <w:color w:val="00269B"/>
              </w:rPr>
            </w:pPr>
          </w:p>
          <w:p w:rsidR="00FF4ED6" w:rsidRPr="00891BA8" w:rsidRDefault="00602096" w:rsidP="00D07014">
            <w:pPr>
              <w:numPr>
                <w:ilvl w:val="0"/>
                <w:numId w:val="22"/>
              </w:numPr>
              <w:tabs>
                <w:tab w:val="left" w:pos="426"/>
              </w:tabs>
              <w:spacing w:after="0"/>
              <w:ind w:left="426" w:hanging="426"/>
              <w:rPr>
                <w:rFonts w:ascii="Arial" w:hAnsi="Arial" w:cs="Arial"/>
                <w:color w:val="1C356F"/>
              </w:rPr>
            </w:pPr>
            <w:r w:rsidRPr="00E242DA">
              <w:rPr>
                <w:rFonts w:ascii="Arial" w:hAnsi="Arial" w:cs="Arial"/>
                <w:color w:val="00269B"/>
              </w:rPr>
              <w:t xml:space="preserve">Sachbericht zum VN vom </w:t>
            </w:r>
            <w:proofErr w:type="spellStart"/>
            <w:r w:rsidRPr="00E242DA">
              <w:rPr>
                <w:rFonts w:ascii="Arial" w:hAnsi="Arial" w:cs="Arial"/>
                <w:color w:val="00269B"/>
              </w:rPr>
              <w:t>xx.xx.xxxx</w:t>
            </w:r>
            <w:proofErr w:type="spellEnd"/>
            <w:r>
              <w:rPr>
                <w:rFonts w:ascii="Arial" w:hAnsi="Arial" w:cs="Arial"/>
                <w:color w:val="00269B"/>
              </w:rPr>
              <w:t>:</w:t>
            </w:r>
          </w:p>
        </w:tc>
      </w:tr>
    </w:tbl>
    <w:p w:rsidR="00FF4ED6" w:rsidRPr="00891BA8" w:rsidRDefault="00FF4ED6" w:rsidP="00CB6D2E">
      <w:pPr>
        <w:tabs>
          <w:tab w:val="left" w:pos="425"/>
        </w:tabs>
        <w:rPr>
          <w:rFonts w:ascii="Arial" w:hAnsi="Arial" w:cs="Arial"/>
          <w:color w:val="1C356F"/>
        </w:rPr>
      </w:pPr>
    </w:p>
    <w:sectPr w:rsidR="00FF4ED6" w:rsidRPr="00891BA8" w:rsidSect="008332F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2268" w:bottom="1134" w:left="1418" w:header="709" w:footer="709" w:gutter="0"/>
      <w:paperSrc w:first="3" w:other="3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42" w:rsidRDefault="006C6542">
      <w:r>
        <w:separator/>
      </w:r>
    </w:p>
  </w:endnote>
  <w:endnote w:type="continuationSeparator" w:id="0">
    <w:p w:rsidR="006C6542" w:rsidRDefault="006C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ED" w:rsidRPr="00C8132E" w:rsidRDefault="006C6542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53" type="#_x0000_t202" style="position:absolute;margin-left:-36.25pt;margin-top:-134.15pt;width:36pt;height:13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" stroked="f">
          <v:textbox style="layout-flow:vertical;mso-layout-flow-alt:bottom-to-top">
            <w:txbxContent>
              <w:p w:rsidR="000A21ED" w:rsidRDefault="000A21ED" w:rsidP="0042482A">
                <w:pPr>
                  <w:rPr>
                    <w:rFonts w:ascii="Arial" w:hAnsi="Arial"/>
                    <w:color w:val="000080"/>
                    <w:sz w:val="12"/>
                  </w:rPr>
                </w:pPr>
                <w:r>
                  <w:rPr>
                    <w:rFonts w:ascii="Arial" w:hAnsi="Arial"/>
                    <w:color w:val="000080"/>
                    <w:sz w:val="12"/>
                  </w:rPr>
                  <w:t>ESF</w:t>
                </w:r>
                <w:r>
                  <w:rPr>
                    <w:rFonts w:ascii="Arial" w:hAnsi="Arial"/>
                    <w:color w:val="000080"/>
                    <w:sz w:val="12"/>
                  </w:rPr>
                  <w:br/>
                  <w:t xml:space="preserve">Stand: </w:t>
                </w:r>
                <w:r w:rsidR="008C5CC9">
                  <w:rPr>
                    <w:rFonts w:ascii="Arial" w:hAnsi="Arial"/>
                    <w:color w:val="000080"/>
                    <w:sz w:val="12"/>
                  </w:rPr>
                  <w:t>3</w:t>
                </w:r>
                <w:r>
                  <w:rPr>
                    <w:rFonts w:ascii="Arial" w:hAnsi="Arial"/>
                    <w:color w:val="000080"/>
                    <w:sz w:val="12"/>
                  </w:rPr>
                  <w:t>0.0</w:t>
                </w:r>
                <w:r w:rsidR="008C5CC9">
                  <w:rPr>
                    <w:rFonts w:ascii="Arial" w:hAnsi="Arial"/>
                    <w:color w:val="000080"/>
                    <w:sz w:val="12"/>
                  </w:rPr>
                  <w:t>5</w:t>
                </w:r>
                <w:r>
                  <w:rPr>
                    <w:rFonts w:ascii="Arial" w:hAnsi="Arial"/>
                    <w:color w:val="000080"/>
                    <w:sz w:val="12"/>
                  </w:rPr>
                  <w:t>.2017</w:t>
                </w:r>
              </w:p>
            </w:txbxContent>
          </v:textbox>
        </v:shape>
      </w:pict>
    </w:r>
    <w:r w:rsidR="000A21ED"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   Telefon 0511 30031-333   Telefax 0511 30031-11333</w:t>
    </w:r>
    <w:r w:rsidR="000A21ED">
      <w:rPr>
        <w:rFonts w:ascii="Arial" w:hAnsi="Arial" w:cs="Arial"/>
        <w:color w:val="000080"/>
        <w:sz w:val="12"/>
        <w:szCs w:val="12"/>
      </w:rPr>
      <w:br/>
    </w:r>
    <w:r w:rsidR="000A21ED" w:rsidRPr="0042482A">
      <w:rPr>
        <w:rFonts w:ascii="Arial" w:hAnsi="Arial" w:cs="Arial"/>
        <w:color w:val="000080"/>
        <w:sz w:val="12"/>
        <w:szCs w:val="12"/>
      </w:rPr>
      <w:t>info@nbank.de</w:t>
    </w:r>
    <w:r w:rsidR="000A21ED"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ED" w:rsidRPr="00DE3550" w:rsidRDefault="000A21ED" w:rsidP="00C40240">
    <w:pPr>
      <w:pStyle w:val="Fuzeile"/>
      <w:spacing w:after="0" w:line="240" w:lineRule="auto"/>
      <w:jc w:val="right"/>
      <w:rPr>
        <w:rFonts w:ascii="Arial" w:hAnsi="Arial" w:cs="Arial"/>
        <w:sz w:val="12"/>
        <w:szCs w:val="12"/>
      </w:rPr>
    </w:pPr>
    <w:r w:rsidRPr="00DE3550">
      <w:rPr>
        <w:rFonts w:ascii="Arial" w:hAnsi="Arial" w:cs="Arial"/>
        <w:sz w:val="12"/>
        <w:szCs w:val="12"/>
      </w:rPr>
      <w:t xml:space="preserve">Seite </w:t>
    </w:r>
    <w:r w:rsidRPr="00DE3550">
      <w:rPr>
        <w:rFonts w:ascii="Arial" w:hAnsi="Arial" w:cs="Arial"/>
        <w:sz w:val="12"/>
        <w:szCs w:val="12"/>
      </w:rPr>
      <w:fldChar w:fldCharType="begin"/>
    </w:r>
    <w:r w:rsidRPr="00DE3550">
      <w:rPr>
        <w:rFonts w:ascii="Arial" w:hAnsi="Arial" w:cs="Arial"/>
        <w:sz w:val="12"/>
        <w:szCs w:val="12"/>
      </w:rPr>
      <w:instrText>PAGE  \* Arabic  \* MERGEFORMAT</w:instrText>
    </w:r>
    <w:r w:rsidRPr="00DE3550">
      <w:rPr>
        <w:rFonts w:ascii="Arial" w:hAnsi="Arial" w:cs="Arial"/>
        <w:sz w:val="12"/>
        <w:szCs w:val="12"/>
      </w:rPr>
      <w:fldChar w:fldCharType="separate"/>
    </w:r>
    <w:r w:rsidR="00D07014">
      <w:rPr>
        <w:rFonts w:ascii="Arial" w:hAnsi="Arial" w:cs="Arial"/>
        <w:noProof/>
        <w:sz w:val="12"/>
        <w:szCs w:val="12"/>
      </w:rPr>
      <w:t>2</w:t>
    </w:r>
    <w:r w:rsidRPr="00DE3550">
      <w:rPr>
        <w:rFonts w:ascii="Arial" w:hAnsi="Arial" w:cs="Arial"/>
        <w:sz w:val="12"/>
        <w:szCs w:val="12"/>
      </w:rPr>
      <w:fldChar w:fldCharType="end"/>
    </w:r>
    <w:r w:rsidRPr="00DE3550">
      <w:rPr>
        <w:rFonts w:ascii="Arial" w:hAnsi="Arial" w:cs="Arial"/>
        <w:sz w:val="12"/>
        <w:szCs w:val="12"/>
      </w:rPr>
      <w:t xml:space="preserve"> von </w:t>
    </w:r>
    <w:r w:rsidRPr="00DE3550">
      <w:rPr>
        <w:rFonts w:ascii="Arial" w:hAnsi="Arial" w:cs="Arial"/>
        <w:sz w:val="12"/>
        <w:szCs w:val="12"/>
      </w:rPr>
      <w:fldChar w:fldCharType="begin"/>
    </w:r>
    <w:r w:rsidRPr="00DE3550">
      <w:rPr>
        <w:rFonts w:ascii="Arial" w:hAnsi="Arial" w:cs="Arial"/>
        <w:sz w:val="12"/>
        <w:szCs w:val="12"/>
      </w:rPr>
      <w:instrText xml:space="preserve"> SECTIONPAGES   \* MERGEFORMAT </w:instrText>
    </w:r>
    <w:r w:rsidRPr="00DE3550">
      <w:rPr>
        <w:rFonts w:ascii="Arial" w:hAnsi="Arial" w:cs="Arial"/>
        <w:sz w:val="12"/>
        <w:szCs w:val="12"/>
      </w:rPr>
      <w:fldChar w:fldCharType="separate"/>
    </w:r>
    <w:r w:rsidR="00D07014">
      <w:rPr>
        <w:rFonts w:ascii="Arial" w:hAnsi="Arial" w:cs="Arial"/>
        <w:noProof/>
        <w:sz w:val="12"/>
        <w:szCs w:val="12"/>
      </w:rPr>
      <w:t>2</w:t>
    </w:r>
    <w:r w:rsidRPr="00DE3550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ED" w:rsidRPr="00C8132E" w:rsidRDefault="000A21ED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7A66D4" wp14:editId="31C7B10D">
              <wp:simplePos x="0" y="0"/>
              <wp:positionH relativeFrom="column">
                <wp:posOffset>-460286</wp:posOffset>
              </wp:positionH>
              <wp:positionV relativeFrom="paragraph">
                <wp:posOffset>-1703705</wp:posOffset>
              </wp:positionV>
              <wp:extent cx="457200" cy="175260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1ED" w:rsidRDefault="000A21ED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ESF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8C5CC9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30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.0</w:t>
                          </w:r>
                          <w:r w:rsidR="008C5CC9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.2017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-36.25pt;margin-top:-134.15pt;width:36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7MggIAABk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lxi&#10;pEgHFD3ywTdcMlSG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" stroked="f">
              <v:textbox style="layout-flow:vertical;mso-layout-flow-alt:bottom-to-top">
                <w:txbxContent>
                  <w:p w:rsidR="000A21ED" w:rsidRDefault="000A21ED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ESF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8C5CC9">
                      <w:rPr>
                        <w:rFonts w:ascii="Arial" w:hAnsi="Arial"/>
                        <w:color w:val="000080"/>
                        <w:sz w:val="12"/>
                      </w:rPr>
                      <w:t>30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.0</w:t>
                    </w:r>
                    <w:r w:rsidR="008C5CC9">
                      <w:rPr>
                        <w:rFonts w:ascii="Arial" w:hAnsi="Arial"/>
                        <w:color w:val="000080"/>
                        <w:sz w:val="12"/>
                      </w:rPr>
                      <w:t>5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.2017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>
      <w:rPr>
        <w:rFonts w:ascii="Arial" w:hAnsi="Arial" w:cs="Arial"/>
        <w:color w:val="000080"/>
        <w:sz w:val="12"/>
        <w:szCs w:val="12"/>
      </w:rPr>
      <w:br/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42" w:rsidRDefault="006C6542"/>
  </w:footnote>
  <w:footnote w:type="continuationSeparator" w:id="0">
    <w:p w:rsidR="006C6542" w:rsidRDefault="006C6542"/>
  </w:footnote>
  <w:footnote w:type="continuationNotice" w:id="1">
    <w:p w:rsidR="006C6542" w:rsidRDefault="006C65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ayout w:type="fixed"/>
      <w:tblLook w:val="01E0" w:firstRow="1" w:lastRow="1" w:firstColumn="1" w:lastColumn="1" w:noHBand="0" w:noVBand="0"/>
    </w:tblPr>
    <w:tblGrid>
      <w:gridCol w:w="3369"/>
      <w:gridCol w:w="5811"/>
    </w:tblGrid>
    <w:tr w:rsidR="000A21ED" w:rsidRPr="00247E16" w:rsidTr="006D71B6">
      <w:trPr>
        <w:trHeight w:val="1418"/>
      </w:trPr>
      <w:tc>
        <w:tcPr>
          <w:tcW w:w="3369" w:type="dxa"/>
          <w:shd w:val="clear" w:color="auto" w:fill="auto"/>
        </w:tcPr>
        <w:p w:rsidR="000A21ED" w:rsidRPr="00247E16" w:rsidRDefault="006C6542" w:rsidP="006D71B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i1025" type="#_x0000_t75" alt="Label-EU_CMYK" style="width:75.05pt;height:56.8pt;visibility:visible">
                <v:imagedata r:id="rId1" o:title="Label-EU_CMYK"/>
              </v:shape>
            </w:pict>
          </w: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pict>
              <v:shape id="Grafik 6" o:spid="_x0000_i1026" type="#_x0000_t75" alt="Label-Allgemeine-Variante_ohne-Unterzeile_sRGB" style="width:63.9pt;height:56.3pt;visibility:visible">
                <v:imagedata r:id="rId2" o:title="Label-Allgemeine-Variante_ohne-Unterzeile_sRGB"/>
              </v:shape>
            </w:pict>
          </w:r>
        </w:p>
      </w:tc>
      <w:tc>
        <w:tcPr>
          <w:tcW w:w="5811" w:type="dxa"/>
          <w:shd w:val="clear" w:color="auto" w:fill="auto"/>
        </w:tcPr>
        <w:p w:rsidR="000A21ED" w:rsidRPr="00247E16" w:rsidRDefault="006C6542" w:rsidP="006D71B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noProof/>
            </w:rPr>
            <w:pict>
              <v:shape id="_x0000_s2054" type="#_x0000_t75" alt="NBank_RGB_Claim_7_5 - Orange_Blau_auf_weiss_mit_wir_fördern" style="position:absolute;margin-left:135.55pt;margin-top:-.1pt;width:149.1pt;height:37.5pt;z-index:251678720;visibility:visible;mso-position-horizontal-relative:text;mso-position-vertical-relative:text">
                <v:imagedata r:id="rId3" o:title="NBank_RGB_Claim_7_5 - Orange_Blau_auf_weiss_mit_wir_fördern" croptop="23394f" cropbottom="11033f" cropleft="8826f" cropright="8858f"/>
              </v:shape>
            </w:pict>
          </w:r>
        </w:p>
      </w:tc>
    </w:tr>
  </w:tbl>
  <w:p w:rsidR="000A21ED" w:rsidRPr="00247E16" w:rsidRDefault="000A21ED" w:rsidP="00247E16">
    <w:pPr>
      <w:pStyle w:val="Kopfzeile"/>
      <w:spacing w:after="0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ED" w:rsidRPr="008332FC" w:rsidRDefault="000A21ED" w:rsidP="008332F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3227"/>
      <w:gridCol w:w="2031"/>
      <w:gridCol w:w="422"/>
    </w:tblGrid>
    <w:tr w:rsidR="00D07014" w:rsidRPr="00247E16" w:rsidTr="0090743E">
      <w:trPr>
        <w:trHeight w:val="1418"/>
      </w:trPr>
      <w:tc>
        <w:tcPr>
          <w:tcW w:w="3227" w:type="dxa"/>
          <w:shd w:val="clear" w:color="auto" w:fill="auto"/>
        </w:tcPr>
        <w:p w:rsidR="00D07014" w:rsidRPr="00247E16" w:rsidRDefault="00D07014" w:rsidP="006D71B6">
          <w:pPr>
            <w:widowControl w:val="0"/>
            <w:autoSpaceDE w:val="0"/>
            <w:autoSpaceDN w:val="0"/>
            <w:adjustRightInd w:val="0"/>
            <w:ind w:righ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>
                <wp:extent cx="946785" cy="715010"/>
                <wp:effectExtent l="0" t="0" r="5715" b="8890"/>
                <wp:docPr id="1" name="Grafik 1" descr="Label-EU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abel-EU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>
                <wp:extent cx="805180" cy="715010"/>
                <wp:effectExtent l="0" t="0" r="0" b="8890"/>
                <wp:docPr id="2" name="Grafik 2" descr="Label-Allgemeine-Variante_ohne-Unterzeile_s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Label-Allgemeine-Variante_ohne-Unterzeile_s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1" w:type="dxa"/>
          <w:shd w:val="clear" w:color="auto" w:fill="auto"/>
        </w:tcPr>
        <w:p w:rsidR="00D07014" w:rsidRPr="00247E16" w:rsidRDefault="00D07014" w:rsidP="006D71B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  <w:tc>
        <w:tcPr>
          <w:tcW w:w="422" w:type="dxa"/>
          <w:shd w:val="clear" w:color="auto" w:fill="auto"/>
        </w:tcPr>
        <w:p w:rsidR="00D07014" w:rsidRPr="00247E16" w:rsidRDefault="00D07014" w:rsidP="006D71B6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  <w:r w:rsidRPr="00247E16"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anchor distT="0" distB="0" distL="114300" distR="114300" simplePos="0" relativeHeight="251680768" behindDoc="0" locked="0" layoutInCell="1" allowOverlap="1" wp14:anchorId="57B91D41" wp14:editId="73A4282B">
                <wp:simplePos x="0" y="0"/>
                <wp:positionH relativeFrom="column">
                  <wp:posOffset>154305</wp:posOffset>
                </wp:positionH>
                <wp:positionV relativeFrom="paragraph">
                  <wp:posOffset>-365125</wp:posOffset>
                </wp:positionV>
                <wp:extent cx="2593340" cy="1003300"/>
                <wp:effectExtent l="0" t="0" r="0" b="6350"/>
                <wp:wrapNone/>
                <wp:docPr id="11" name="Grafik 11" descr="NBank_RGB_Claim_7_5 - Orange_Blau_auf_weiss_mit_wir_förd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Bank_RGB_Claim_7_5 - Orange_Blau_auf_weiss_mit_wir_förd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334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A21ED" w:rsidRPr="00247E16" w:rsidRDefault="000A21ED" w:rsidP="00247E16">
    <w:pPr>
      <w:pStyle w:val="Kopfzeile"/>
      <w:spacing w:after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859"/>
    <w:multiLevelType w:val="hybridMultilevel"/>
    <w:tmpl w:val="7A823E70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7264A"/>
    <w:multiLevelType w:val="hybridMultilevel"/>
    <w:tmpl w:val="AB403956"/>
    <w:lvl w:ilvl="0" w:tplc="C2C0DBA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E2701"/>
    <w:multiLevelType w:val="multilevel"/>
    <w:tmpl w:val="0926474C"/>
    <w:lvl w:ilvl="0">
      <w:start w:val="1"/>
      <w:numFmt w:val="decimal"/>
      <w:lvlText w:val="%1."/>
      <w:lvlJc w:val="left"/>
      <w:pPr>
        <w:ind w:left="360" w:hanging="360"/>
      </w:pPr>
      <w:rPr>
        <w:color w:val="00269B"/>
      </w:rPr>
    </w:lvl>
    <w:lvl w:ilvl="1">
      <w:start w:val="1"/>
      <w:numFmt w:val="lowerLetter"/>
      <w:lvlText w:val="%2)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A5361A"/>
    <w:multiLevelType w:val="hybridMultilevel"/>
    <w:tmpl w:val="749264C2"/>
    <w:lvl w:ilvl="0" w:tplc="1DDA80AA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80" w:hanging="360"/>
      </w:pPr>
    </w:lvl>
    <w:lvl w:ilvl="2" w:tplc="0407001B" w:tentative="1">
      <w:start w:val="1"/>
      <w:numFmt w:val="lowerRoman"/>
      <w:lvlText w:val="%3."/>
      <w:lvlJc w:val="right"/>
      <w:pPr>
        <w:ind w:left="2800" w:hanging="180"/>
      </w:pPr>
    </w:lvl>
    <w:lvl w:ilvl="3" w:tplc="0407000F" w:tentative="1">
      <w:start w:val="1"/>
      <w:numFmt w:val="decimal"/>
      <w:lvlText w:val="%4."/>
      <w:lvlJc w:val="left"/>
      <w:pPr>
        <w:ind w:left="3520" w:hanging="360"/>
      </w:pPr>
    </w:lvl>
    <w:lvl w:ilvl="4" w:tplc="04070019" w:tentative="1">
      <w:start w:val="1"/>
      <w:numFmt w:val="lowerLetter"/>
      <w:lvlText w:val="%5."/>
      <w:lvlJc w:val="left"/>
      <w:pPr>
        <w:ind w:left="4240" w:hanging="360"/>
      </w:pPr>
    </w:lvl>
    <w:lvl w:ilvl="5" w:tplc="0407001B" w:tentative="1">
      <w:start w:val="1"/>
      <w:numFmt w:val="lowerRoman"/>
      <w:lvlText w:val="%6."/>
      <w:lvlJc w:val="right"/>
      <w:pPr>
        <w:ind w:left="4960" w:hanging="180"/>
      </w:pPr>
    </w:lvl>
    <w:lvl w:ilvl="6" w:tplc="0407000F" w:tentative="1">
      <w:start w:val="1"/>
      <w:numFmt w:val="decimal"/>
      <w:lvlText w:val="%7."/>
      <w:lvlJc w:val="left"/>
      <w:pPr>
        <w:ind w:left="5680" w:hanging="360"/>
      </w:pPr>
    </w:lvl>
    <w:lvl w:ilvl="7" w:tplc="04070019" w:tentative="1">
      <w:start w:val="1"/>
      <w:numFmt w:val="lowerLetter"/>
      <w:lvlText w:val="%8."/>
      <w:lvlJc w:val="left"/>
      <w:pPr>
        <w:ind w:left="6400" w:hanging="360"/>
      </w:pPr>
    </w:lvl>
    <w:lvl w:ilvl="8" w:tplc="0407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">
    <w:nsid w:val="134501FC"/>
    <w:multiLevelType w:val="hybridMultilevel"/>
    <w:tmpl w:val="366660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F95ED1"/>
    <w:multiLevelType w:val="hybridMultilevel"/>
    <w:tmpl w:val="D0D06560"/>
    <w:lvl w:ilvl="0" w:tplc="DE8883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DB7D5E"/>
    <w:multiLevelType w:val="hybridMultilevel"/>
    <w:tmpl w:val="6B62EDF4"/>
    <w:lvl w:ilvl="0" w:tplc="F088315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C29CF"/>
    <w:multiLevelType w:val="hybridMultilevel"/>
    <w:tmpl w:val="301E3F4A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107E56"/>
    <w:multiLevelType w:val="hybridMultilevel"/>
    <w:tmpl w:val="FE0A63F0"/>
    <w:lvl w:ilvl="0" w:tplc="5AFE3FD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69B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63244F"/>
    <w:multiLevelType w:val="hybridMultilevel"/>
    <w:tmpl w:val="6D0022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C173BA"/>
    <w:multiLevelType w:val="hybridMultilevel"/>
    <w:tmpl w:val="3A705B4E"/>
    <w:lvl w:ilvl="0" w:tplc="3AEE063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6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A48E1"/>
    <w:multiLevelType w:val="hybridMultilevel"/>
    <w:tmpl w:val="BCF462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B335D"/>
    <w:multiLevelType w:val="hybridMultilevel"/>
    <w:tmpl w:val="C38AFFC4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4C136EC"/>
    <w:multiLevelType w:val="hybridMultilevel"/>
    <w:tmpl w:val="4ED846D0"/>
    <w:lvl w:ilvl="0" w:tplc="789EAD6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55016"/>
    <w:multiLevelType w:val="hybridMultilevel"/>
    <w:tmpl w:val="2A4AD7C6"/>
    <w:lvl w:ilvl="0" w:tplc="803CE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25DF8"/>
    <w:multiLevelType w:val="hybridMultilevel"/>
    <w:tmpl w:val="6D060DDC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8B5F96"/>
    <w:multiLevelType w:val="hybridMultilevel"/>
    <w:tmpl w:val="6BD40312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0F6779"/>
    <w:multiLevelType w:val="multilevel"/>
    <w:tmpl w:val="2444A038"/>
    <w:lvl w:ilvl="0">
      <w:start w:val="1"/>
      <w:numFmt w:val="decimal"/>
      <w:lvlText w:val="%1."/>
      <w:lvlJc w:val="left"/>
      <w:pPr>
        <w:ind w:left="360" w:hanging="360"/>
      </w:pPr>
      <w:rPr>
        <w:color w:val="00269B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color w:val="00269B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E7F434A"/>
    <w:multiLevelType w:val="hybridMultilevel"/>
    <w:tmpl w:val="57FA84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9C12D1"/>
    <w:multiLevelType w:val="hybridMultilevel"/>
    <w:tmpl w:val="2ED04F96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D219AF"/>
    <w:multiLevelType w:val="hybridMultilevel"/>
    <w:tmpl w:val="9FA4D2C0"/>
    <w:lvl w:ilvl="0" w:tplc="FA681FA8"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20"/>
  </w:num>
  <w:num w:numId="5">
    <w:abstractNumId w:val="16"/>
  </w:num>
  <w:num w:numId="6">
    <w:abstractNumId w:val="7"/>
  </w:num>
  <w:num w:numId="7">
    <w:abstractNumId w:val="12"/>
  </w:num>
  <w:num w:numId="8">
    <w:abstractNumId w:val="9"/>
  </w:num>
  <w:num w:numId="9">
    <w:abstractNumId w:val="19"/>
  </w:num>
  <w:num w:numId="10">
    <w:abstractNumId w:val="6"/>
  </w:num>
  <w:num w:numId="11">
    <w:abstractNumId w:val="5"/>
  </w:num>
  <w:num w:numId="12">
    <w:abstractNumId w:val="4"/>
  </w:num>
  <w:num w:numId="13">
    <w:abstractNumId w:val="18"/>
  </w:num>
  <w:num w:numId="14">
    <w:abstractNumId w:val="8"/>
  </w:num>
  <w:num w:numId="15">
    <w:abstractNumId w:val="15"/>
  </w:num>
  <w:num w:numId="16">
    <w:abstractNumId w:val="1"/>
  </w:num>
  <w:num w:numId="17">
    <w:abstractNumId w:val="21"/>
  </w:num>
  <w:num w:numId="18">
    <w:abstractNumId w:val="11"/>
  </w:num>
  <w:num w:numId="19">
    <w:abstractNumId w:val="3"/>
  </w:num>
  <w:num w:numId="20">
    <w:abstractNumId w:val="14"/>
  </w:num>
  <w:num w:numId="21">
    <w:abstractNumId w:val="2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1WYCW+oDgb42LpLzxYWvQjpDr0=" w:salt="YAHY/lMCSPT9mmYj9JXa/w=="/>
  <w:defaultTabStop w:val="709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s_autosavelastposition228" w:val="3056"/>
  </w:docVars>
  <w:rsids>
    <w:rsidRoot w:val="00E65936"/>
    <w:rsid w:val="000012E1"/>
    <w:rsid w:val="000075AB"/>
    <w:rsid w:val="000102C1"/>
    <w:rsid w:val="00012786"/>
    <w:rsid w:val="00014C98"/>
    <w:rsid w:val="00015932"/>
    <w:rsid w:val="00015FBF"/>
    <w:rsid w:val="00016F37"/>
    <w:rsid w:val="00017B3C"/>
    <w:rsid w:val="0002135C"/>
    <w:rsid w:val="00022229"/>
    <w:rsid w:val="0002550A"/>
    <w:rsid w:val="000264FF"/>
    <w:rsid w:val="00026B80"/>
    <w:rsid w:val="00027085"/>
    <w:rsid w:val="00027AEC"/>
    <w:rsid w:val="00032A8F"/>
    <w:rsid w:val="00033741"/>
    <w:rsid w:val="00040E8B"/>
    <w:rsid w:val="000424FC"/>
    <w:rsid w:val="00042EEE"/>
    <w:rsid w:val="000449BC"/>
    <w:rsid w:val="000465FA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83AC9"/>
    <w:rsid w:val="00084BE2"/>
    <w:rsid w:val="00086536"/>
    <w:rsid w:val="000877BE"/>
    <w:rsid w:val="00090EC1"/>
    <w:rsid w:val="0009311E"/>
    <w:rsid w:val="0009399E"/>
    <w:rsid w:val="00093B11"/>
    <w:rsid w:val="00093B4F"/>
    <w:rsid w:val="00093B85"/>
    <w:rsid w:val="000955ED"/>
    <w:rsid w:val="000961D4"/>
    <w:rsid w:val="000A1441"/>
    <w:rsid w:val="000A21ED"/>
    <w:rsid w:val="000A2D35"/>
    <w:rsid w:val="000B25D6"/>
    <w:rsid w:val="000B2E48"/>
    <w:rsid w:val="000B2FAB"/>
    <w:rsid w:val="000B4622"/>
    <w:rsid w:val="000B4A9B"/>
    <w:rsid w:val="000B5AD1"/>
    <w:rsid w:val="000C00CA"/>
    <w:rsid w:val="000C1DCF"/>
    <w:rsid w:val="000C30EE"/>
    <w:rsid w:val="000D3314"/>
    <w:rsid w:val="000D6B9E"/>
    <w:rsid w:val="000E11E9"/>
    <w:rsid w:val="000E1A60"/>
    <w:rsid w:val="000E33DB"/>
    <w:rsid w:val="000E5017"/>
    <w:rsid w:val="000E5DE0"/>
    <w:rsid w:val="000F0485"/>
    <w:rsid w:val="000F1B2F"/>
    <w:rsid w:val="000F3122"/>
    <w:rsid w:val="000F4D3F"/>
    <w:rsid w:val="000F6DD9"/>
    <w:rsid w:val="000F70E4"/>
    <w:rsid w:val="000F7513"/>
    <w:rsid w:val="001000EE"/>
    <w:rsid w:val="001024A4"/>
    <w:rsid w:val="00104396"/>
    <w:rsid w:val="00111E44"/>
    <w:rsid w:val="001129BB"/>
    <w:rsid w:val="001139EB"/>
    <w:rsid w:val="00113D14"/>
    <w:rsid w:val="00114300"/>
    <w:rsid w:val="00114820"/>
    <w:rsid w:val="00116E89"/>
    <w:rsid w:val="00121B24"/>
    <w:rsid w:val="00123477"/>
    <w:rsid w:val="00123DED"/>
    <w:rsid w:val="001244C5"/>
    <w:rsid w:val="00124A44"/>
    <w:rsid w:val="001279A6"/>
    <w:rsid w:val="00131575"/>
    <w:rsid w:val="00135CC1"/>
    <w:rsid w:val="00136A27"/>
    <w:rsid w:val="00136AC4"/>
    <w:rsid w:val="00137D19"/>
    <w:rsid w:val="00140C60"/>
    <w:rsid w:val="00140CD2"/>
    <w:rsid w:val="00141D79"/>
    <w:rsid w:val="00143058"/>
    <w:rsid w:val="00143714"/>
    <w:rsid w:val="00143753"/>
    <w:rsid w:val="00146495"/>
    <w:rsid w:val="001504BA"/>
    <w:rsid w:val="0015074B"/>
    <w:rsid w:val="001509EF"/>
    <w:rsid w:val="0015185B"/>
    <w:rsid w:val="0016191E"/>
    <w:rsid w:val="0016231C"/>
    <w:rsid w:val="00164174"/>
    <w:rsid w:val="00166FDC"/>
    <w:rsid w:val="00171525"/>
    <w:rsid w:val="0017226E"/>
    <w:rsid w:val="001751B1"/>
    <w:rsid w:val="001755FB"/>
    <w:rsid w:val="001772F2"/>
    <w:rsid w:val="00180858"/>
    <w:rsid w:val="00182B52"/>
    <w:rsid w:val="00183FD0"/>
    <w:rsid w:val="00185E95"/>
    <w:rsid w:val="00186A38"/>
    <w:rsid w:val="00186D83"/>
    <w:rsid w:val="00187795"/>
    <w:rsid w:val="00193062"/>
    <w:rsid w:val="00193091"/>
    <w:rsid w:val="001931F3"/>
    <w:rsid w:val="00197D3E"/>
    <w:rsid w:val="001A4FC1"/>
    <w:rsid w:val="001A5B16"/>
    <w:rsid w:val="001A6552"/>
    <w:rsid w:val="001A6E59"/>
    <w:rsid w:val="001B24F2"/>
    <w:rsid w:val="001B5400"/>
    <w:rsid w:val="001B58CA"/>
    <w:rsid w:val="001B71FD"/>
    <w:rsid w:val="001C3862"/>
    <w:rsid w:val="001C6302"/>
    <w:rsid w:val="001C639B"/>
    <w:rsid w:val="001C6BEE"/>
    <w:rsid w:val="001D17EC"/>
    <w:rsid w:val="001D2656"/>
    <w:rsid w:val="001D3E41"/>
    <w:rsid w:val="001E05F7"/>
    <w:rsid w:val="001E137C"/>
    <w:rsid w:val="001F6137"/>
    <w:rsid w:val="001F62A8"/>
    <w:rsid w:val="00202033"/>
    <w:rsid w:val="00202839"/>
    <w:rsid w:val="00206357"/>
    <w:rsid w:val="0020721E"/>
    <w:rsid w:val="00210120"/>
    <w:rsid w:val="00211BCF"/>
    <w:rsid w:val="00214181"/>
    <w:rsid w:val="00214CEA"/>
    <w:rsid w:val="0021514B"/>
    <w:rsid w:val="00216D3C"/>
    <w:rsid w:val="00217007"/>
    <w:rsid w:val="00222CD6"/>
    <w:rsid w:val="002232FD"/>
    <w:rsid w:val="00226BE9"/>
    <w:rsid w:val="0022789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6906"/>
    <w:rsid w:val="00247832"/>
    <w:rsid w:val="00247AC9"/>
    <w:rsid w:val="00247E16"/>
    <w:rsid w:val="00250DE6"/>
    <w:rsid w:val="00253A0A"/>
    <w:rsid w:val="00253DAD"/>
    <w:rsid w:val="00256903"/>
    <w:rsid w:val="00257AA2"/>
    <w:rsid w:val="00257E65"/>
    <w:rsid w:val="00261C2A"/>
    <w:rsid w:val="00263D2C"/>
    <w:rsid w:val="002721E5"/>
    <w:rsid w:val="00274530"/>
    <w:rsid w:val="002745E0"/>
    <w:rsid w:val="0027621F"/>
    <w:rsid w:val="002762D2"/>
    <w:rsid w:val="00283F4B"/>
    <w:rsid w:val="00286AA0"/>
    <w:rsid w:val="0029406A"/>
    <w:rsid w:val="00295B44"/>
    <w:rsid w:val="002A039B"/>
    <w:rsid w:val="002A1266"/>
    <w:rsid w:val="002A1D74"/>
    <w:rsid w:val="002A2E7C"/>
    <w:rsid w:val="002A4DCA"/>
    <w:rsid w:val="002A786F"/>
    <w:rsid w:val="002B0072"/>
    <w:rsid w:val="002B18BC"/>
    <w:rsid w:val="002B1AE4"/>
    <w:rsid w:val="002B44C4"/>
    <w:rsid w:val="002B745B"/>
    <w:rsid w:val="002C191F"/>
    <w:rsid w:val="002C1CBA"/>
    <w:rsid w:val="002D1F44"/>
    <w:rsid w:val="002D2FBB"/>
    <w:rsid w:val="002D5051"/>
    <w:rsid w:val="002D5974"/>
    <w:rsid w:val="002D5AFC"/>
    <w:rsid w:val="002E18FC"/>
    <w:rsid w:val="002E4118"/>
    <w:rsid w:val="002E488E"/>
    <w:rsid w:val="002F047D"/>
    <w:rsid w:val="002F1DEA"/>
    <w:rsid w:val="002F2DEF"/>
    <w:rsid w:val="002F3008"/>
    <w:rsid w:val="00304659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4EBD"/>
    <w:rsid w:val="00315204"/>
    <w:rsid w:val="00316024"/>
    <w:rsid w:val="003206E7"/>
    <w:rsid w:val="003207FA"/>
    <w:rsid w:val="00320D80"/>
    <w:rsid w:val="003219E7"/>
    <w:rsid w:val="00323A67"/>
    <w:rsid w:val="00325C81"/>
    <w:rsid w:val="00332E72"/>
    <w:rsid w:val="00333411"/>
    <w:rsid w:val="0033397A"/>
    <w:rsid w:val="0033624B"/>
    <w:rsid w:val="0034115A"/>
    <w:rsid w:val="00345A14"/>
    <w:rsid w:val="00347E5C"/>
    <w:rsid w:val="00347FCF"/>
    <w:rsid w:val="003529FD"/>
    <w:rsid w:val="003534F8"/>
    <w:rsid w:val="00353C78"/>
    <w:rsid w:val="0035721D"/>
    <w:rsid w:val="00360290"/>
    <w:rsid w:val="00360A13"/>
    <w:rsid w:val="00363929"/>
    <w:rsid w:val="00363C51"/>
    <w:rsid w:val="00364A36"/>
    <w:rsid w:val="00364CE6"/>
    <w:rsid w:val="00372664"/>
    <w:rsid w:val="003729C7"/>
    <w:rsid w:val="00373318"/>
    <w:rsid w:val="0037392F"/>
    <w:rsid w:val="00380362"/>
    <w:rsid w:val="00380E41"/>
    <w:rsid w:val="003840BF"/>
    <w:rsid w:val="0038456D"/>
    <w:rsid w:val="00385C21"/>
    <w:rsid w:val="00386689"/>
    <w:rsid w:val="003953EE"/>
    <w:rsid w:val="003A31B0"/>
    <w:rsid w:val="003A48F1"/>
    <w:rsid w:val="003B1A77"/>
    <w:rsid w:val="003B567B"/>
    <w:rsid w:val="003B7AA6"/>
    <w:rsid w:val="003C3790"/>
    <w:rsid w:val="003C6864"/>
    <w:rsid w:val="003C6C96"/>
    <w:rsid w:val="003D379E"/>
    <w:rsid w:val="003D37E1"/>
    <w:rsid w:val="003D3F83"/>
    <w:rsid w:val="003D6507"/>
    <w:rsid w:val="003D68C2"/>
    <w:rsid w:val="003E0C30"/>
    <w:rsid w:val="003E1FE2"/>
    <w:rsid w:val="003E2857"/>
    <w:rsid w:val="003E4327"/>
    <w:rsid w:val="003E6D94"/>
    <w:rsid w:val="003F2000"/>
    <w:rsid w:val="003F67DC"/>
    <w:rsid w:val="004004A4"/>
    <w:rsid w:val="004022E4"/>
    <w:rsid w:val="004037C9"/>
    <w:rsid w:val="00404B14"/>
    <w:rsid w:val="004051C8"/>
    <w:rsid w:val="00406E99"/>
    <w:rsid w:val="00412276"/>
    <w:rsid w:val="00413CA3"/>
    <w:rsid w:val="0041431A"/>
    <w:rsid w:val="00415255"/>
    <w:rsid w:val="0042277D"/>
    <w:rsid w:val="004236FA"/>
    <w:rsid w:val="00423A31"/>
    <w:rsid w:val="0042482A"/>
    <w:rsid w:val="00433BA9"/>
    <w:rsid w:val="00434102"/>
    <w:rsid w:val="00436176"/>
    <w:rsid w:val="004364FB"/>
    <w:rsid w:val="0043653C"/>
    <w:rsid w:val="00436BD9"/>
    <w:rsid w:val="00437681"/>
    <w:rsid w:val="0044056C"/>
    <w:rsid w:val="00442842"/>
    <w:rsid w:val="00443A27"/>
    <w:rsid w:val="004443A0"/>
    <w:rsid w:val="00451A69"/>
    <w:rsid w:val="00452C81"/>
    <w:rsid w:val="004616DF"/>
    <w:rsid w:val="00462076"/>
    <w:rsid w:val="00462A2B"/>
    <w:rsid w:val="00463A45"/>
    <w:rsid w:val="0046447E"/>
    <w:rsid w:val="00465F14"/>
    <w:rsid w:val="004676FA"/>
    <w:rsid w:val="00467F8A"/>
    <w:rsid w:val="004729FD"/>
    <w:rsid w:val="004734A9"/>
    <w:rsid w:val="0047352D"/>
    <w:rsid w:val="0047549A"/>
    <w:rsid w:val="00476161"/>
    <w:rsid w:val="00477892"/>
    <w:rsid w:val="0048261E"/>
    <w:rsid w:val="00482D32"/>
    <w:rsid w:val="00483C23"/>
    <w:rsid w:val="00487A70"/>
    <w:rsid w:val="0049478B"/>
    <w:rsid w:val="00495572"/>
    <w:rsid w:val="00495AF1"/>
    <w:rsid w:val="004A199C"/>
    <w:rsid w:val="004A5B00"/>
    <w:rsid w:val="004A5B44"/>
    <w:rsid w:val="004B1FAF"/>
    <w:rsid w:val="004B70DC"/>
    <w:rsid w:val="004C07CC"/>
    <w:rsid w:val="004C07F1"/>
    <w:rsid w:val="004C4E30"/>
    <w:rsid w:val="004C7CBC"/>
    <w:rsid w:val="004D06E0"/>
    <w:rsid w:val="004D21A5"/>
    <w:rsid w:val="004D3825"/>
    <w:rsid w:val="004D39E4"/>
    <w:rsid w:val="004D6FD2"/>
    <w:rsid w:val="004E108A"/>
    <w:rsid w:val="004E10AC"/>
    <w:rsid w:val="004E125E"/>
    <w:rsid w:val="004E149F"/>
    <w:rsid w:val="004E178D"/>
    <w:rsid w:val="004E3861"/>
    <w:rsid w:val="004E3977"/>
    <w:rsid w:val="004E5410"/>
    <w:rsid w:val="004E5DBA"/>
    <w:rsid w:val="004E794E"/>
    <w:rsid w:val="004E7E3B"/>
    <w:rsid w:val="004F0D40"/>
    <w:rsid w:val="004F2FF1"/>
    <w:rsid w:val="004F37E4"/>
    <w:rsid w:val="005007A4"/>
    <w:rsid w:val="0050225C"/>
    <w:rsid w:val="00504577"/>
    <w:rsid w:val="00505494"/>
    <w:rsid w:val="00506AA5"/>
    <w:rsid w:val="00507CB4"/>
    <w:rsid w:val="005111F7"/>
    <w:rsid w:val="00514FA2"/>
    <w:rsid w:val="005163FE"/>
    <w:rsid w:val="0051678E"/>
    <w:rsid w:val="00524467"/>
    <w:rsid w:val="005244FB"/>
    <w:rsid w:val="0052559D"/>
    <w:rsid w:val="00525FC9"/>
    <w:rsid w:val="005300E3"/>
    <w:rsid w:val="005306B3"/>
    <w:rsid w:val="0053395E"/>
    <w:rsid w:val="0053426D"/>
    <w:rsid w:val="005346C4"/>
    <w:rsid w:val="0053646B"/>
    <w:rsid w:val="005411F5"/>
    <w:rsid w:val="00541D5D"/>
    <w:rsid w:val="005424D3"/>
    <w:rsid w:val="00544F94"/>
    <w:rsid w:val="0055117F"/>
    <w:rsid w:val="00553FA1"/>
    <w:rsid w:val="005547E3"/>
    <w:rsid w:val="00555095"/>
    <w:rsid w:val="0056278C"/>
    <w:rsid w:val="0056382E"/>
    <w:rsid w:val="00563FBB"/>
    <w:rsid w:val="005645D8"/>
    <w:rsid w:val="00567132"/>
    <w:rsid w:val="00572590"/>
    <w:rsid w:val="00572AFC"/>
    <w:rsid w:val="00572DE3"/>
    <w:rsid w:val="00575FA5"/>
    <w:rsid w:val="00577C67"/>
    <w:rsid w:val="005804C7"/>
    <w:rsid w:val="00580943"/>
    <w:rsid w:val="0058245C"/>
    <w:rsid w:val="00582B7D"/>
    <w:rsid w:val="005846FE"/>
    <w:rsid w:val="00584A46"/>
    <w:rsid w:val="00585361"/>
    <w:rsid w:val="005901A4"/>
    <w:rsid w:val="0059103F"/>
    <w:rsid w:val="005923F9"/>
    <w:rsid w:val="0059364A"/>
    <w:rsid w:val="00593881"/>
    <w:rsid w:val="00593DD7"/>
    <w:rsid w:val="00594216"/>
    <w:rsid w:val="005966CC"/>
    <w:rsid w:val="00596A42"/>
    <w:rsid w:val="005A04BA"/>
    <w:rsid w:val="005A3817"/>
    <w:rsid w:val="005A3C4A"/>
    <w:rsid w:val="005A62F7"/>
    <w:rsid w:val="005B20D1"/>
    <w:rsid w:val="005B25B1"/>
    <w:rsid w:val="005B4FCB"/>
    <w:rsid w:val="005B6E7D"/>
    <w:rsid w:val="005B7EF6"/>
    <w:rsid w:val="005D0680"/>
    <w:rsid w:val="005D113B"/>
    <w:rsid w:val="005D1C91"/>
    <w:rsid w:val="005D3AAF"/>
    <w:rsid w:val="005D4421"/>
    <w:rsid w:val="005D447F"/>
    <w:rsid w:val="005D4B5C"/>
    <w:rsid w:val="005D525C"/>
    <w:rsid w:val="005D74D7"/>
    <w:rsid w:val="005E04FD"/>
    <w:rsid w:val="005E1149"/>
    <w:rsid w:val="005E2D66"/>
    <w:rsid w:val="005E3538"/>
    <w:rsid w:val="005E3E61"/>
    <w:rsid w:val="005E520B"/>
    <w:rsid w:val="005F44CD"/>
    <w:rsid w:val="005F4669"/>
    <w:rsid w:val="005F523A"/>
    <w:rsid w:val="005F65DD"/>
    <w:rsid w:val="005F7ADE"/>
    <w:rsid w:val="00602096"/>
    <w:rsid w:val="00605D4A"/>
    <w:rsid w:val="00614D9F"/>
    <w:rsid w:val="0061613D"/>
    <w:rsid w:val="006168FD"/>
    <w:rsid w:val="00616C0A"/>
    <w:rsid w:val="00620C37"/>
    <w:rsid w:val="00624BFC"/>
    <w:rsid w:val="006260DE"/>
    <w:rsid w:val="00634133"/>
    <w:rsid w:val="00636AE5"/>
    <w:rsid w:val="0063711C"/>
    <w:rsid w:val="00640330"/>
    <w:rsid w:val="006427DD"/>
    <w:rsid w:val="00643E75"/>
    <w:rsid w:val="0064621D"/>
    <w:rsid w:val="00646A21"/>
    <w:rsid w:val="00650A5B"/>
    <w:rsid w:val="00651890"/>
    <w:rsid w:val="0065288C"/>
    <w:rsid w:val="006550BA"/>
    <w:rsid w:val="006557DF"/>
    <w:rsid w:val="0065594D"/>
    <w:rsid w:val="00656E55"/>
    <w:rsid w:val="00657FF4"/>
    <w:rsid w:val="006613C6"/>
    <w:rsid w:val="00661833"/>
    <w:rsid w:val="00663D37"/>
    <w:rsid w:val="006655B4"/>
    <w:rsid w:val="00665620"/>
    <w:rsid w:val="006664EB"/>
    <w:rsid w:val="00666913"/>
    <w:rsid w:val="00672871"/>
    <w:rsid w:val="00672D92"/>
    <w:rsid w:val="00675E61"/>
    <w:rsid w:val="0067623A"/>
    <w:rsid w:val="00680168"/>
    <w:rsid w:val="00680A37"/>
    <w:rsid w:val="00681666"/>
    <w:rsid w:val="0069204E"/>
    <w:rsid w:val="00692A36"/>
    <w:rsid w:val="00693247"/>
    <w:rsid w:val="00694250"/>
    <w:rsid w:val="00695175"/>
    <w:rsid w:val="006A0602"/>
    <w:rsid w:val="006A1D4D"/>
    <w:rsid w:val="006A2D5A"/>
    <w:rsid w:val="006A3832"/>
    <w:rsid w:val="006A407C"/>
    <w:rsid w:val="006A6205"/>
    <w:rsid w:val="006B5868"/>
    <w:rsid w:val="006C1752"/>
    <w:rsid w:val="006C3642"/>
    <w:rsid w:val="006C4836"/>
    <w:rsid w:val="006C6542"/>
    <w:rsid w:val="006C6A1F"/>
    <w:rsid w:val="006D03B1"/>
    <w:rsid w:val="006D28CB"/>
    <w:rsid w:val="006D2A7D"/>
    <w:rsid w:val="006D499F"/>
    <w:rsid w:val="006D71B6"/>
    <w:rsid w:val="006D7316"/>
    <w:rsid w:val="006D7884"/>
    <w:rsid w:val="006E2A39"/>
    <w:rsid w:val="006E34F4"/>
    <w:rsid w:val="006E67A4"/>
    <w:rsid w:val="006F23FB"/>
    <w:rsid w:val="006F57D4"/>
    <w:rsid w:val="00701FED"/>
    <w:rsid w:val="00705637"/>
    <w:rsid w:val="00706809"/>
    <w:rsid w:val="00706CA0"/>
    <w:rsid w:val="00707426"/>
    <w:rsid w:val="007103BF"/>
    <w:rsid w:val="007103C9"/>
    <w:rsid w:val="007107EF"/>
    <w:rsid w:val="0071082E"/>
    <w:rsid w:val="00717BDD"/>
    <w:rsid w:val="00717FD9"/>
    <w:rsid w:val="0072068B"/>
    <w:rsid w:val="00720E53"/>
    <w:rsid w:val="007223D8"/>
    <w:rsid w:val="00722462"/>
    <w:rsid w:val="00722A5A"/>
    <w:rsid w:val="007243AD"/>
    <w:rsid w:val="00725C5A"/>
    <w:rsid w:val="007260D2"/>
    <w:rsid w:val="00727F82"/>
    <w:rsid w:val="00732682"/>
    <w:rsid w:val="0073342D"/>
    <w:rsid w:val="007357D8"/>
    <w:rsid w:val="00735873"/>
    <w:rsid w:val="00737708"/>
    <w:rsid w:val="007407B7"/>
    <w:rsid w:val="00740FFF"/>
    <w:rsid w:val="00741991"/>
    <w:rsid w:val="00742C7E"/>
    <w:rsid w:val="00750F67"/>
    <w:rsid w:val="00752492"/>
    <w:rsid w:val="00753C51"/>
    <w:rsid w:val="007572FA"/>
    <w:rsid w:val="007613FD"/>
    <w:rsid w:val="007630CD"/>
    <w:rsid w:val="0076389E"/>
    <w:rsid w:val="00764E2E"/>
    <w:rsid w:val="007663F3"/>
    <w:rsid w:val="007700CF"/>
    <w:rsid w:val="007704E8"/>
    <w:rsid w:val="00770C57"/>
    <w:rsid w:val="00773C24"/>
    <w:rsid w:val="00777040"/>
    <w:rsid w:val="00777A4D"/>
    <w:rsid w:val="00781440"/>
    <w:rsid w:val="00787F6C"/>
    <w:rsid w:val="00793B96"/>
    <w:rsid w:val="00794868"/>
    <w:rsid w:val="00795070"/>
    <w:rsid w:val="00795F3D"/>
    <w:rsid w:val="00796B32"/>
    <w:rsid w:val="00796BE4"/>
    <w:rsid w:val="007A3AE3"/>
    <w:rsid w:val="007A6457"/>
    <w:rsid w:val="007B37B0"/>
    <w:rsid w:val="007B3BA8"/>
    <w:rsid w:val="007B41FD"/>
    <w:rsid w:val="007B4A23"/>
    <w:rsid w:val="007B58D6"/>
    <w:rsid w:val="007C0F05"/>
    <w:rsid w:val="007C2C5B"/>
    <w:rsid w:val="007C39D7"/>
    <w:rsid w:val="007C3D7B"/>
    <w:rsid w:val="007C4580"/>
    <w:rsid w:val="007C4E84"/>
    <w:rsid w:val="007D0E63"/>
    <w:rsid w:val="007D1A27"/>
    <w:rsid w:val="007D1A87"/>
    <w:rsid w:val="007D2FF9"/>
    <w:rsid w:val="007D3192"/>
    <w:rsid w:val="007D4693"/>
    <w:rsid w:val="007D605C"/>
    <w:rsid w:val="007E4346"/>
    <w:rsid w:val="007E4406"/>
    <w:rsid w:val="007F0610"/>
    <w:rsid w:val="007F52F6"/>
    <w:rsid w:val="007F5B62"/>
    <w:rsid w:val="007F6274"/>
    <w:rsid w:val="007F6B24"/>
    <w:rsid w:val="007F7779"/>
    <w:rsid w:val="00800A27"/>
    <w:rsid w:val="0080143F"/>
    <w:rsid w:val="0080356D"/>
    <w:rsid w:val="00803E39"/>
    <w:rsid w:val="00804963"/>
    <w:rsid w:val="00804C56"/>
    <w:rsid w:val="0080528E"/>
    <w:rsid w:val="008106CD"/>
    <w:rsid w:val="00810781"/>
    <w:rsid w:val="0081316B"/>
    <w:rsid w:val="0082235F"/>
    <w:rsid w:val="008232DE"/>
    <w:rsid w:val="008251E4"/>
    <w:rsid w:val="008253B5"/>
    <w:rsid w:val="00826C88"/>
    <w:rsid w:val="008278B2"/>
    <w:rsid w:val="00827B58"/>
    <w:rsid w:val="00830976"/>
    <w:rsid w:val="00831665"/>
    <w:rsid w:val="008332FC"/>
    <w:rsid w:val="008346C8"/>
    <w:rsid w:val="008373DF"/>
    <w:rsid w:val="00837B16"/>
    <w:rsid w:val="00841C5D"/>
    <w:rsid w:val="00842576"/>
    <w:rsid w:val="00844462"/>
    <w:rsid w:val="00845ECC"/>
    <w:rsid w:val="0085022F"/>
    <w:rsid w:val="00850368"/>
    <w:rsid w:val="00851398"/>
    <w:rsid w:val="0085157B"/>
    <w:rsid w:val="00852AEB"/>
    <w:rsid w:val="008541CB"/>
    <w:rsid w:val="00860A09"/>
    <w:rsid w:val="00861181"/>
    <w:rsid w:val="00862139"/>
    <w:rsid w:val="0088365D"/>
    <w:rsid w:val="00884119"/>
    <w:rsid w:val="008856F3"/>
    <w:rsid w:val="00891BA8"/>
    <w:rsid w:val="008A137F"/>
    <w:rsid w:val="008A30C7"/>
    <w:rsid w:val="008A45EF"/>
    <w:rsid w:val="008A48FE"/>
    <w:rsid w:val="008A4D8F"/>
    <w:rsid w:val="008A6558"/>
    <w:rsid w:val="008B0005"/>
    <w:rsid w:val="008B167D"/>
    <w:rsid w:val="008B1990"/>
    <w:rsid w:val="008B2DC5"/>
    <w:rsid w:val="008B4CF0"/>
    <w:rsid w:val="008B699A"/>
    <w:rsid w:val="008B6C80"/>
    <w:rsid w:val="008C1D13"/>
    <w:rsid w:val="008C46AB"/>
    <w:rsid w:val="008C5CC9"/>
    <w:rsid w:val="008C68AC"/>
    <w:rsid w:val="008C7A9B"/>
    <w:rsid w:val="008D0E80"/>
    <w:rsid w:val="008D117D"/>
    <w:rsid w:val="008D2A69"/>
    <w:rsid w:val="008D6F69"/>
    <w:rsid w:val="008D758B"/>
    <w:rsid w:val="008E0A91"/>
    <w:rsid w:val="008E1D05"/>
    <w:rsid w:val="008E3564"/>
    <w:rsid w:val="008E50DD"/>
    <w:rsid w:val="008E62F6"/>
    <w:rsid w:val="008F20A1"/>
    <w:rsid w:val="008F2906"/>
    <w:rsid w:val="008F32EB"/>
    <w:rsid w:val="008F58F3"/>
    <w:rsid w:val="008F71E3"/>
    <w:rsid w:val="008F72B4"/>
    <w:rsid w:val="00913544"/>
    <w:rsid w:val="00913CB7"/>
    <w:rsid w:val="009145E2"/>
    <w:rsid w:val="009154C3"/>
    <w:rsid w:val="009157E5"/>
    <w:rsid w:val="0091709F"/>
    <w:rsid w:val="00917389"/>
    <w:rsid w:val="00917698"/>
    <w:rsid w:val="009225AE"/>
    <w:rsid w:val="00924073"/>
    <w:rsid w:val="00927004"/>
    <w:rsid w:val="00932F15"/>
    <w:rsid w:val="0093487D"/>
    <w:rsid w:val="0094149D"/>
    <w:rsid w:val="00943CE0"/>
    <w:rsid w:val="0095026A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7367A"/>
    <w:rsid w:val="00974B4B"/>
    <w:rsid w:val="00975FC9"/>
    <w:rsid w:val="0097617F"/>
    <w:rsid w:val="00977F51"/>
    <w:rsid w:val="009809C3"/>
    <w:rsid w:val="00980C2C"/>
    <w:rsid w:val="00980FF6"/>
    <w:rsid w:val="0098370C"/>
    <w:rsid w:val="009845DE"/>
    <w:rsid w:val="00985112"/>
    <w:rsid w:val="009865F8"/>
    <w:rsid w:val="00987241"/>
    <w:rsid w:val="00987B73"/>
    <w:rsid w:val="009900FB"/>
    <w:rsid w:val="00990970"/>
    <w:rsid w:val="00990F13"/>
    <w:rsid w:val="009935A0"/>
    <w:rsid w:val="00993BCD"/>
    <w:rsid w:val="00996CA7"/>
    <w:rsid w:val="009A0434"/>
    <w:rsid w:val="009A1DCE"/>
    <w:rsid w:val="009A5D2A"/>
    <w:rsid w:val="009A6F8E"/>
    <w:rsid w:val="009B08B1"/>
    <w:rsid w:val="009B152C"/>
    <w:rsid w:val="009B1B52"/>
    <w:rsid w:val="009B4A63"/>
    <w:rsid w:val="009B550A"/>
    <w:rsid w:val="009B6DCE"/>
    <w:rsid w:val="009B7A7E"/>
    <w:rsid w:val="009C104D"/>
    <w:rsid w:val="009C1481"/>
    <w:rsid w:val="009C3BFB"/>
    <w:rsid w:val="009C789E"/>
    <w:rsid w:val="009C7D2F"/>
    <w:rsid w:val="009D113B"/>
    <w:rsid w:val="009D2237"/>
    <w:rsid w:val="009D44A2"/>
    <w:rsid w:val="009D46EA"/>
    <w:rsid w:val="009D6B2E"/>
    <w:rsid w:val="009D6D23"/>
    <w:rsid w:val="009E010D"/>
    <w:rsid w:val="009E0A06"/>
    <w:rsid w:val="009E3040"/>
    <w:rsid w:val="009E625C"/>
    <w:rsid w:val="009F015A"/>
    <w:rsid w:val="009F12E2"/>
    <w:rsid w:val="009F3C46"/>
    <w:rsid w:val="009F3F3E"/>
    <w:rsid w:val="009F459C"/>
    <w:rsid w:val="009F7162"/>
    <w:rsid w:val="00A00AC1"/>
    <w:rsid w:val="00A04751"/>
    <w:rsid w:val="00A04B6E"/>
    <w:rsid w:val="00A059CF"/>
    <w:rsid w:val="00A064A6"/>
    <w:rsid w:val="00A06BD9"/>
    <w:rsid w:val="00A06E4D"/>
    <w:rsid w:val="00A1345A"/>
    <w:rsid w:val="00A13BB5"/>
    <w:rsid w:val="00A1561D"/>
    <w:rsid w:val="00A16DB8"/>
    <w:rsid w:val="00A172A4"/>
    <w:rsid w:val="00A20824"/>
    <w:rsid w:val="00A22A76"/>
    <w:rsid w:val="00A30966"/>
    <w:rsid w:val="00A320CF"/>
    <w:rsid w:val="00A3569D"/>
    <w:rsid w:val="00A36067"/>
    <w:rsid w:val="00A37890"/>
    <w:rsid w:val="00A378A6"/>
    <w:rsid w:val="00A41487"/>
    <w:rsid w:val="00A423D6"/>
    <w:rsid w:val="00A4336C"/>
    <w:rsid w:val="00A43415"/>
    <w:rsid w:val="00A46EBE"/>
    <w:rsid w:val="00A47AEC"/>
    <w:rsid w:val="00A54170"/>
    <w:rsid w:val="00A54CF8"/>
    <w:rsid w:val="00A55C29"/>
    <w:rsid w:val="00A568DF"/>
    <w:rsid w:val="00A57F69"/>
    <w:rsid w:val="00A605D9"/>
    <w:rsid w:val="00A60A99"/>
    <w:rsid w:val="00A6385D"/>
    <w:rsid w:val="00A63D1B"/>
    <w:rsid w:val="00A647C4"/>
    <w:rsid w:val="00A67806"/>
    <w:rsid w:val="00A702A3"/>
    <w:rsid w:val="00A70BF1"/>
    <w:rsid w:val="00A767E5"/>
    <w:rsid w:val="00A80EF3"/>
    <w:rsid w:val="00A81433"/>
    <w:rsid w:val="00A8322E"/>
    <w:rsid w:val="00A83BE6"/>
    <w:rsid w:val="00A842AA"/>
    <w:rsid w:val="00A85483"/>
    <w:rsid w:val="00A87CFA"/>
    <w:rsid w:val="00A90E22"/>
    <w:rsid w:val="00A90E7C"/>
    <w:rsid w:val="00A9106C"/>
    <w:rsid w:val="00A91305"/>
    <w:rsid w:val="00A96BE6"/>
    <w:rsid w:val="00A97297"/>
    <w:rsid w:val="00AA149E"/>
    <w:rsid w:val="00AA6578"/>
    <w:rsid w:val="00AA6641"/>
    <w:rsid w:val="00AA6F63"/>
    <w:rsid w:val="00AB3781"/>
    <w:rsid w:val="00AB3D72"/>
    <w:rsid w:val="00AB57A7"/>
    <w:rsid w:val="00AB6273"/>
    <w:rsid w:val="00AC0778"/>
    <w:rsid w:val="00AC36D4"/>
    <w:rsid w:val="00AC3A20"/>
    <w:rsid w:val="00AD28B9"/>
    <w:rsid w:val="00AD2BDF"/>
    <w:rsid w:val="00AD36AD"/>
    <w:rsid w:val="00AD3AC5"/>
    <w:rsid w:val="00AD409E"/>
    <w:rsid w:val="00AD5598"/>
    <w:rsid w:val="00AD62FC"/>
    <w:rsid w:val="00AD7A6B"/>
    <w:rsid w:val="00AE0FF3"/>
    <w:rsid w:val="00AE42CA"/>
    <w:rsid w:val="00AE4617"/>
    <w:rsid w:val="00AF368B"/>
    <w:rsid w:val="00AF474D"/>
    <w:rsid w:val="00B01067"/>
    <w:rsid w:val="00B027F8"/>
    <w:rsid w:val="00B03570"/>
    <w:rsid w:val="00B048F6"/>
    <w:rsid w:val="00B058CF"/>
    <w:rsid w:val="00B1031F"/>
    <w:rsid w:val="00B1373C"/>
    <w:rsid w:val="00B1378C"/>
    <w:rsid w:val="00B22ECD"/>
    <w:rsid w:val="00B23064"/>
    <w:rsid w:val="00B23C9A"/>
    <w:rsid w:val="00B30D4A"/>
    <w:rsid w:val="00B315B4"/>
    <w:rsid w:val="00B31C91"/>
    <w:rsid w:val="00B369DC"/>
    <w:rsid w:val="00B375D9"/>
    <w:rsid w:val="00B413E5"/>
    <w:rsid w:val="00B415AC"/>
    <w:rsid w:val="00B41BAD"/>
    <w:rsid w:val="00B42AEB"/>
    <w:rsid w:val="00B4351E"/>
    <w:rsid w:val="00B43F1A"/>
    <w:rsid w:val="00B44527"/>
    <w:rsid w:val="00B572CB"/>
    <w:rsid w:val="00B57361"/>
    <w:rsid w:val="00B60973"/>
    <w:rsid w:val="00B609A6"/>
    <w:rsid w:val="00B60F98"/>
    <w:rsid w:val="00B62894"/>
    <w:rsid w:val="00B64D1D"/>
    <w:rsid w:val="00B66287"/>
    <w:rsid w:val="00B66356"/>
    <w:rsid w:val="00B703FF"/>
    <w:rsid w:val="00B70715"/>
    <w:rsid w:val="00B711B0"/>
    <w:rsid w:val="00B725B8"/>
    <w:rsid w:val="00B74D46"/>
    <w:rsid w:val="00B75DE0"/>
    <w:rsid w:val="00B77DEA"/>
    <w:rsid w:val="00B85B10"/>
    <w:rsid w:val="00B900D1"/>
    <w:rsid w:val="00B9033A"/>
    <w:rsid w:val="00B9115F"/>
    <w:rsid w:val="00B93E64"/>
    <w:rsid w:val="00B95FF6"/>
    <w:rsid w:val="00B9761F"/>
    <w:rsid w:val="00BA35C7"/>
    <w:rsid w:val="00BA3687"/>
    <w:rsid w:val="00BA3FBA"/>
    <w:rsid w:val="00BA4615"/>
    <w:rsid w:val="00BA46DA"/>
    <w:rsid w:val="00BA4EC2"/>
    <w:rsid w:val="00BA5333"/>
    <w:rsid w:val="00BA7470"/>
    <w:rsid w:val="00BA7AD2"/>
    <w:rsid w:val="00BB0B8F"/>
    <w:rsid w:val="00BB5862"/>
    <w:rsid w:val="00BB60C6"/>
    <w:rsid w:val="00BC16E7"/>
    <w:rsid w:val="00BC1CC5"/>
    <w:rsid w:val="00BC5321"/>
    <w:rsid w:val="00BC6252"/>
    <w:rsid w:val="00BD0D5C"/>
    <w:rsid w:val="00BD44E6"/>
    <w:rsid w:val="00BD5708"/>
    <w:rsid w:val="00BE0D74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F2061"/>
    <w:rsid w:val="00BF5E4B"/>
    <w:rsid w:val="00C00E52"/>
    <w:rsid w:val="00C01D7D"/>
    <w:rsid w:val="00C03C52"/>
    <w:rsid w:val="00C048FB"/>
    <w:rsid w:val="00C05828"/>
    <w:rsid w:val="00C05DAE"/>
    <w:rsid w:val="00C074A3"/>
    <w:rsid w:val="00C1194B"/>
    <w:rsid w:val="00C1710E"/>
    <w:rsid w:val="00C17481"/>
    <w:rsid w:val="00C20A27"/>
    <w:rsid w:val="00C2304E"/>
    <w:rsid w:val="00C27895"/>
    <w:rsid w:val="00C278A8"/>
    <w:rsid w:val="00C30AEE"/>
    <w:rsid w:val="00C31744"/>
    <w:rsid w:val="00C35B42"/>
    <w:rsid w:val="00C40240"/>
    <w:rsid w:val="00C40BCE"/>
    <w:rsid w:val="00C43C79"/>
    <w:rsid w:val="00C44E2E"/>
    <w:rsid w:val="00C46030"/>
    <w:rsid w:val="00C52811"/>
    <w:rsid w:val="00C5287F"/>
    <w:rsid w:val="00C53ADF"/>
    <w:rsid w:val="00C53C3B"/>
    <w:rsid w:val="00C56FBA"/>
    <w:rsid w:val="00C62AD1"/>
    <w:rsid w:val="00C63E67"/>
    <w:rsid w:val="00C67BC2"/>
    <w:rsid w:val="00C73035"/>
    <w:rsid w:val="00C73CFE"/>
    <w:rsid w:val="00C768E2"/>
    <w:rsid w:val="00C81294"/>
    <w:rsid w:val="00C8132E"/>
    <w:rsid w:val="00C82B10"/>
    <w:rsid w:val="00C82E71"/>
    <w:rsid w:val="00C90EE8"/>
    <w:rsid w:val="00C93B3E"/>
    <w:rsid w:val="00C9448C"/>
    <w:rsid w:val="00C962D9"/>
    <w:rsid w:val="00C97241"/>
    <w:rsid w:val="00CA13D2"/>
    <w:rsid w:val="00CA4BFA"/>
    <w:rsid w:val="00CA5CA4"/>
    <w:rsid w:val="00CA6EFF"/>
    <w:rsid w:val="00CA6F3D"/>
    <w:rsid w:val="00CB027E"/>
    <w:rsid w:val="00CB0985"/>
    <w:rsid w:val="00CB3DBE"/>
    <w:rsid w:val="00CB5E0E"/>
    <w:rsid w:val="00CB5E69"/>
    <w:rsid w:val="00CB6D2E"/>
    <w:rsid w:val="00CB72E1"/>
    <w:rsid w:val="00CC02B6"/>
    <w:rsid w:val="00CC1BAB"/>
    <w:rsid w:val="00CC1C4F"/>
    <w:rsid w:val="00CC27AA"/>
    <w:rsid w:val="00CC392D"/>
    <w:rsid w:val="00CC72E1"/>
    <w:rsid w:val="00CD104B"/>
    <w:rsid w:val="00CD2DB1"/>
    <w:rsid w:val="00CD3624"/>
    <w:rsid w:val="00CE1189"/>
    <w:rsid w:val="00CE3965"/>
    <w:rsid w:val="00CE431B"/>
    <w:rsid w:val="00CE7347"/>
    <w:rsid w:val="00CF31E5"/>
    <w:rsid w:val="00CF3352"/>
    <w:rsid w:val="00CF6C1F"/>
    <w:rsid w:val="00D017C1"/>
    <w:rsid w:val="00D01FAF"/>
    <w:rsid w:val="00D07014"/>
    <w:rsid w:val="00D113ED"/>
    <w:rsid w:val="00D12674"/>
    <w:rsid w:val="00D12D60"/>
    <w:rsid w:val="00D14FE1"/>
    <w:rsid w:val="00D16667"/>
    <w:rsid w:val="00D1686A"/>
    <w:rsid w:val="00D1754C"/>
    <w:rsid w:val="00D1784D"/>
    <w:rsid w:val="00D23365"/>
    <w:rsid w:val="00D235EC"/>
    <w:rsid w:val="00D250F4"/>
    <w:rsid w:val="00D30093"/>
    <w:rsid w:val="00D3018C"/>
    <w:rsid w:val="00D31B3C"/>
    <w:rsid w:val="00D3424D"/>
    <w:rsid w:val="00D35923"/>
    <w:rsid w:val="00D42F69"/>
    <w:rsid w:val="00D460A3"/>
    <w:rsid w:val="00D46159"/>
    <w:rsid w:val="00D5212F"/>
    <w:rsid w:val="00D52BAE"/>
    <w:rsid w:val="00D52CAC"/>
    <w:rsid w:val="00D530BF"/>
    <w:rsid w:val="00D53D88"/>
    <w:rsid w:val="00D545BD"/>
    <w:rsid w:val="00D55695"/>
    <w:rsid w:val="00D57AD3"/>
    <w:rsid w:val="00D57CE2"/>
    <w:rsid w:val="00D57F49"/>
    <w:rsid w:val="00D605DC"/>
    <w:rsid w:val="00D61010"/>
    <w:rsid w:val="00D626BF"/>
    <w:rsid w:val="00D652C9"/>
    <w:rsid w:val="00D65976"/>
    <w:rsid w:val="00D66EA3"/>
    <w:rsid w:val="00D70C6B"/>
    <w:rsid w:val="00D726C3"/>
    <w:rsid w:val="00D74265"/>
    <w:rsid w:val="00D74312"/>
    <w:rsid w:val="00D77254"/>
    <w:rsid w:val="00D77A4D"/>
    <w:rsid w:val="00D77DAD"/>
    <w:rsid w:val="00D802F6"/>
    <w:rsid w:val="00D811C5"/>
    <w:rsid w:val="00D81237"/>
    <w:rsid w:val="00D81939"/>
    <w:rsid w:val="00D83686"/>
    <w:rsid w:val="00D843D3"/>
    <w:rsid w:val="00D8454B"/>
    <w:rsid w:val="00D858E4"/>
    <w:rsid w:val="00D86A29"/>
    <w:rsid w:val="00D86C14"/>
    <w:rsid w:val="00D873FC"/>
    <w:rsid w:val="00D905BA"/>
    <w:rsid w:val="00D90C5E"/>
    <w:rsid w:val="00D91927"/>
    <w:rsid w:val="00D922C7"/>
    <w:rsid w:val="00D92F79"/>
    <w:rsid w:val="00D93A92"/>
    <w:rsid w:val="00D9574A"/>
    <w:rsid w:val="00D96131"/>
    <w:rsid w:val="00DA1FC8"/>
    <w:rsid w:val="00DA2F50"/>
    <w:rsid w:val="00DA4372"/>
    <w:rsid w:val="00DA5FE3"/>
    <w:rsid w:val="00DA6614"/>
    <w:rsid w:val="00DA7858"/>
    <w:rsid w:val="00DB4E4F"/>
    <w:rsid w:val="00DB5A05"/>
    <w:rsid w:val="00DB6139"/>
    <w:rsid w:val="00DB6A3D"/>
    <w:rsid w:val="00DC40B2"/>
    <w:rsid w:val="00DC51BB"/>
    <w:rsid w:val="00DC5EEA"/>
    <w:rsid w:val="00DC7C33"/>
    <w:rsid w:val="00DD0CC3"/>
    <w:rsid w:val="00DD3C93"/>
    <w:rsid w:val="00DD3DD7"/>
    <w:rsid w:val="00DE3550"/>
    <w:rsid w:val="00DE3A30"/>
    <w:rsid w:val="00DE540A"/>
    <w:rsid w:val="00DE54BA"/>
    <w:rsid w:val="00DE6B79"/>
    <w:rsid w:val="00DF5324"/>
    <w:rsid w:val="00E02359"/>
    <w:rsid w:val="00E04576"/>
    <w:rsid w:val="00E109D6"/>
    <w:rsid w:val="00E1418E"/>
    <w:rsid w:val="00E152AD"/>
    <w:rsid w:val="00E15E3A"/>
    <w:rsid w:val="00E20410"/>
    <w:rsid w:val="00E22EB6"/>
    <w:rsid w:val="00E23042"/>
    <w:rsid w:val="00E2316A"/>
    <w:rsid w:val="00E234FA"/>
    <w:rsid w:val="00E25035"/>
    <w:rsid w:val="00E26E57"/>
    <w:rsid w:val="00E27469"/>
    <w:rsid w:val="00E324DE"/>
    <w:rsid w:val="00E33E9C"/>
    <w:rsid w:val="00E400CC"/>
    <w:rsid w:val="00E400F6"/>
    <w:rsid w:val="00E43166"/>
    <w:rsid w:val="00E44B0F"/>
    <w:rsid w:val="00E45A8C"/>
    <w:rsid w:val="00E464B6"/>
    <w:rsid w:val="00E52EB8"/>
    <w:rsid w:val="00E542B3"/>
    <w:rsid w:val="00E555F8"/>
    <w:rsid w:val="00E55916"/>
    <w:rsid w:val="00E560E3"/>
    <w:rsid w:val="00E56D25"/>
    <w:rsid w:val="00E57375"/>
    <w:rsid w:val="00E63C89"/>
    <w:rsid w:val="00E649FF"/>
    <w:rsid w:val="00E65936"/>
    <w:rsid w:val="00E722C7"/>
    <w:rsid w:val="00E72F25"/>
    <w:rsid w:val="00E73606"/>
    <w:rsid w:val="00E7385E"/>
    <w:rsid w:val="00E74413"/>
    <w:rsid w:val="00E751CC"/>
    <w:rsid w:val="00E75388"/>
    <w:rsid w:val="00E755F2"/>
    <w:rsid w:val="00E80CCE"/>
    <w:rsid w:val="00E82A3E"/>
    <w:rsid w:val="00E83187"/>
    <w:rsid w:val="00E834F1"/>
    <w:rsid w:val="00E84F7F"/>
    <w:rsid w:val="00E853CC"/>
    <w:rsid w:val="00E85F7D"/>
    <w:rsid w:val="00E862C5"/>
    <w:rsid w:val="00E867A4"/>
    <w:rsid w:val="00E87749"/>
    <w:rsid w:val="00E87770"/>
    <w:rsid w:val="00E879C5"/>
    <w:rsid w:val="00E91109"/>
    <w:rsid w:val="00E914CE"/>
    <w:rsid w:val="00E920E7"/>
    <w:rsid w:val="00E958B6"/>
    <w:rsid w:val="00EA517B"/>
    <w:rsid w:val="00EA57DF"/>
    <w:rsid w:val="00EA64FB"/>
    <w:rsid w:val="00EA7BF3"/>
    <w:rsid w:val="00EB2BC8"/>
    <w:rsid w:val="00EB2BD1"/>
    <w:rsid w:val="00EB4979"/>
    <w:rsid w:val="00EB646A"/>
    <w:rsid w:val="00EB6FDB"/>
    <w:rsid w:val="00EC1BAF"/>
    <w:rsid w:val="00EC3D9C"/>
    <w:rsid w:val="00EC493B"/>
    <w:rsid w:val="00EC49C8"/>
    <w:rsid w:val="00EC5AAD"/>
    <w:rsid w:val="00EC5B51"/>
    <w:rsid w:val="00EC5EB3"/>
    <w:rsid w:val="00ED025D"/>
    <w:rsid w:val="00ED0407"/>
    <w:rsid w:val="00ED52B7"/>
    <w:rsid w:val="00ED62BB"/>
    <w:rsid w:val="00EE0663"/>
    <w:rsid w:val="00EE35BA"/>
    <w:rsid w:val="00EE4251"/>
    <w:rsid w:val="00EE4CD9"/>
    <w:rsid w:val="00EE5610"/>
    <w:rsid w:val="00EF1895"/>
    <w:rsid w:val="00EF2B03"/>
    <w:rsid w:val="00EF62F8"/>
    <w:rsid w:val="00EF645D"/>
    <w:rsid w:val="00F0039E"/>
    <w:rsid w:val="00F011A9"/>
    <w:rsid w:val="00F07EA8"/>
    <w:rsid w:val="00F1262C"/>
    <w:rsid w:val="00F22524"/>
    <w:rsid w:val="00F23831"/>
    <w:rsid w:val="00F271C7"/>
    <w:rsid w:val="00F30A76"/>
    <w:rsid w:val="00F30EBC"/>
    <w:rsid w:val="00F323A2"/>
    <w:rsid w:val="00F32AF5"/>
    <w:rsid w:val="00F34C9C"/>
    <w:rsid w:val="00F41369"/>
    <w:rsid w:val="00F419E1"/>
    <w:rsid w:val="00F42E21"/>
    <w:rsid w:val="00F43FEF"/>
    <w:rsid w:val="00F44484"/>
    <w:rsid w:val="00F47BA0"/>
    <w:rsid w:val="00F5022E"/>
    <w:rsid w:val="00F51799"/>
    <w:rsid w:val="00F55D39"/>
    <w:rsid w:val="00F61237"/>
    <w:rsid w:val="00F63F32"/>
    <w:rsid w:val="00F64AC3"/>
    <w:rsid w:val="00F65084"/>
    <w:rsid w:val="00F67155"/>
    <w:rsid w:val="00F71163"/>
    <w:rsid w:val="00F72D88"/>
    <w:rsid w:val="00F75C62"/>
    <w:rsid w:val="00F80ECD"/>
    <w:rsid w:val="00F821FA"/>
    <w:rsid w:val="00F8513E"/>
    <w:rsid w:val="00F90EF9"/>
    <w:rsid w:val="00F929E8"/>
    <w:rsid w:val="00F9312C"/>
    <w:rsid w:val="00F94FB2"/>
    <w:rsid w:val="00F97A60"/>
    <w:rsid w:val="00FA06B9"/>
    <w:rsid w:val="00FB07C2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C4FE5"/>
    <w:rsid w:val="00FD033A"/>
    <w:rsid w:val="00FD0ECB"/>
    <w:rsid w:val="00FD16BC"/>
    <w:rsid w:val="00FD284B"/>
    <w:rsid w:val="00FD3E71"/>
    <w:rsid w:val="00FD435C"/>
    <w:rsid w:val="00FD7F3A"/>
    <w:rsid w:val="00FE0039"/>
    <w:rsid w:val="00FE152A"/>
    <w:rsid w:val="00FE22AB"/>
    <w:rsid w:val="00FE5C9F"/>
    <w:rsid w:val="00FF131A"/>
    <w:rsid w:val="00FF22CA"/>
    <w:rsid w:val="00FF2E2D"/>
    <w:rsid w:val="00FF3216"/>
    <w:rsid w:val="00FF4ED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A65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semiHidden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0F4D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F4D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A65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semiHidden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0F4D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F4D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nas4\dot\vorlagenw7\NBank\Vermer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323E9-78BC-4E83-9558-2D1BC68D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Vermerk.dot</Template>
  <TotalTime>0</TotalTime>
  <Pages>5</Pages>
  <Words>852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creator>Lauterbach, Monique</dc:creator>
  <cp:lastModifiedBy>Petersen, Beate</cp:lastModifiedBy>
  <cp:revision>3</cp:revision>
  <cp:lastPrinted>2017-02-23T08:42:00Z</cp:lastPrinted>
  <dcterms:created xsi:type="dcterms:W3CDTF">2017-05-31T09:03:00Z</dcterms:created>
  <dcterms:modified xsi:type="dcterms:W3CDTF">2017-05-31T09:38:00Z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2/20/2017 2:11:12 PM</vt:lpwstr>
  </property>
  <property fmtid="{D5CDD505-2E9C-101B-9397-08002B2CF9AE}" pid="4" name="OS_LastOpenUser">
    <vt:lpwstr>JANA.REISENER</vt:lpwstr>
  </property>
  <property fmtid="{D5CDD505-2E9C-101B-9397-08002B2CF9AE}" pid="5" name="OS_LastSave">
    <vt:lpwstr>5/21/2015 12:39:31 PM</vt:lpwstr>
  </property>
  <property fmtid="{D5CDD505-2E9C-101B-9397-08002B2CF9AE}" pid="6" name="OS_LastSaveUser">
    <vt:lpwstr>BEATE.PETERSEN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